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91" w:rsidRPr="000046EE" w:rsidRDefault="007F6AAD" w:rsidP="00795724">
      <w:pPr>
        <w:contextualSpacing/>
        <w:jc w:val="center"/>
        <w:rPr>
          <w:b/>
          <w:sz w:val="44"/>
          <w:szCs w:val="44"/>
        </w:rPr>
      </w:pPr>
      <w:r>
        <w:rPr>
          <w:noProof/>
          <w:lang w:eastAsia="nl-NL"/>
        </w:rPr>
        <w:drawing>
          <wp:anchor distT="0" distB="0" distL="114300" distR="114300" simplePos="0" relativeHeight="251664384" behindDoc="1" locked="0" layoutInCell="1" allowOverlap="1" wp14:anchorId="7ACB4487" wp14:editId="6310D6F7">
            <wp:simplePos x="0" y="0"/>
            <wp:positionH relativeFrom="column">
              <wp:posOffset>-752475</wp:posOffset>
            </wp:positionH>
            <wp:positionV relativeFrom="paragraph">
              <wp:posOffset>330835</wp:posOffset>
            </wp:positionV>
            <wp:extent cx="1604010" cy="9118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afbeel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010" cy="911860"/>
                    </a:xfrm>
                    <a:prstGeom prst="rect">
                      <a:avLst/>
                    </a:prstGeom>
                  </pic:spPr>
                </pic:pic>
              </a:graphicData>
            </a:graphic>
            <wp14:sizeRelH relativeFrom="page">
              <wp14:pctWidth>0</wp14:pctWidth>
            </wp14:sizeRelH>
            <wp14:sizeRelV relativeFrom="page">
              <wp14:pctHeight>0</wp14:pctHeight>
            </wp14:sizeRelV>
          </wp:anchor>
        </w:drawing>
      </w:r>
      <w:r w:rsidR="000046EE">
        <w:rPr>
          <w:b/>
          <w:sz w:val="44"/>
          <w:szCs w:val="44"/>
        </w:rPr>
        <w:t>Aanvraagformulier</w:t>
      </w:r>
      <w:r w:rsidR="00BB3256">
        <w:rPr>
          <w:b/>
          <w:sz w:val="44"/>
          <w:szCs w:val="44"/>
        </w:rPr>
        <w:t xml:space="preserve"> NOODPAS PARTICULIERE</w:t>
      </w:r>
      <w:r w:rsidR="00F22C1D">
        <w:rPr>
          <w:b/>
          <w:sz w:val="44"/>
          <w:szCs w:val="44"/>
        </w:rPr>
        <w:t>N</w:t>
      </w:r>
    </w:p>
    <w:p w:rsidR="00537E91" w:rsidRDefault="001E316E" w:rsidP="00795724">
      <w:pPr>
        <w:contextualSpacing/>
        <w:jc w:val="center"/>
        <w:rPr>
          <w:sz w:val="24"/>
          <w:szCs w:val="24"/>
        </w:rPr>
      </w:pPr>
      <w:r>
        <w:rPr>
          <w:noProof/>
          <w:sz w:val="24"/>
          <w:szCs w:val="24"/>
          <w:lang w:eastAsia="nl-NL"/>
        </w:rPr>
        <w:drawing>
          <wp:anchor distT="0" distB="0" distL="114300" distR="114300" simplePos="0" relativeHeight="251665408" behindDoc="1" locked="0" layoutInCell="1" allowOverlap="1" wp14:anchorId="1BCC1FE0" wp14:editId="00EF8ED3">
            <wp:simplePos x="0" y="0"/>
            <wp:positionH relativeFrom="column">
              <wp:posOffset>1203960</wp:posOffset>
            </wp:positionH>
            <wp:positionV relativeFrom="paragraph">
              <wp:posOffset>182245</wp:posOffset>
            </wp:positionV>
            <wp:extent cx="2484120" cy="6750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Almere definit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675005"/>
                    </a:xfrm>
                    <a:prstGeom prst="rect">
                      <a:avLst/>
                    </a:prstGeom>
                  </pic:spPr>
                </pic:pic>
              </a:graphicData>
            </a:graphic>
            <wp14:sizeRelH relativeFrom="page">
              <wp14:pctWidth>0</wp14:pctWidth>
            </wp14:sizeRelH>
            <wp14:sizeRelV relativeFrom="page">
              <wp14:pctHeight>0</wp14:pctHeight>
            </wp14:sizeRelV>
          </wp:anchor>
        </w:drawing>
      </w:r>
      <w:r w:rsidR="00652217">
        <w:rPr>
          <w:noProof/>
          <w:lang w:eastAsia="nl-NL"/>
        </w:rPr>
        <w:drawing>
          <wp:anchor distT="0" distB="0" distL="114300" distR="114300" simplePos="0" relativeHeight="251663360" behindDoc="0" locked="0" layoutInCell="1" allowOverlap="1" wp14:anchorId="015F0D68" wp14:editId="36920B66">
            <wp:simplePos x="0" y="0"/>
            <wp:positionH relativeFrom="column">
              <wp:posOffset>3853815</wp:posOffset>
            </wp:positionH>
            <wp:positionV relativeFrom="paragraph">
              <wp:posOffset>14605</wp:posOffset>
            </wp:positionV>
            <wp:extent cx="2354580" cy="857250"/>
            <wp:effectExtent l="0" t="0" r="7620" b="0"/>
            <wp:wrapNone/>
            <wp:docPr id="9" name="Afbeelding 4" descr="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580" cy="857250"/>
                    </a:xfrm>
                    <a:prstGeom prst="rect">
                      <a:avLst/>
                    </a:prstGeom>
                    <a:noFill/>
                  </pic:spPr>
                </pic:pic>
              </a:graphicData>
            </a:graphic>
            <wp14:sizeRelH relativeFrom="page">
              <wp14:pctWidth>0</wp14:pctWidth>
            </wp14:sizeRelH>
            <wp14:sizeRelV relativeFrom="page">
              <wp14:pctHeight>0</wp14:pctHeight>
            </wp14:sizeRelV>
          </wp:anchor>
        </w:drawing>
      </w:r>
    </w:p>
    <w:p w:rsidR="00537E91" w:rsidRDefault="00537E91" w:rsidP="00795724">
      <w:pPr>
        <w:contextualSpacing/>
        <w:jc w:val="center"/>
        <w:rPr>
          <w:sz w:val="24"/>
          <w:szCs w:val="24"/>
        </w:rPr>
      </w:pPr>
    </w:p>
    <w:p w:rsidR="00537E91" w:rsidRDefault="00537E91" w:rsidP="00795724">
      <w:pPr>
        <w:contextualSpacing/>
        <w:jc w:val="center"/>
        <w:rPr>
          <w:sz w:val="24"/>
          <w:szCs w:val="24"/>
        </w:rPr>
      </w:pPr>
    </w:p>
    <w:p w:rsidR="00537E91" w:rsidRDefault="00D251E2" w:rsidP="00795724">
      <w:pPr>
        <w:tabs>
          <w:tab w:val="left" w:pos="2865"/>
        </w:tabs>
        <w:contextualSpacing/>
        <w:rPr>
          <w:sz w:val="24"/>
          <w:szCs w:val="24"/>
        </w:rPr>
      </w:pPr>
      <w:r>
        <w:rPr>
          <w:sz w:val="24"/>
          <w:szCs w:val="24"/>
        </w:rPr>
        <w:tab/>
      </w:r>
    </w:p>
    <w:p w:rsidR="00537E91" w:rsidRDefault="00537E91" w:rsidP="00795724">
      <w:pPr>
        <w:contextualSpacing/>
        <w:rPr>
          <w:sz w:val="24"/>
          <w:szCs w:val="24"/>
        </w:rPr>
      </w:pPr>
    </w:p>
    <w:p w:rsidR="00BB3256" w:rsidRPr="006B26BF" w:rsidRDefault="00BB3256" w:rsidP="00BB3256">
      <w:pPr>
        <w:spacing w:before="100" w:beforeAutospacing="1" w:after="100" w:afterAutospacing="1"/>
        <w:rPr>
          <w:color w:val="999999"/>
        </w:rPr>
      </w:pPr>
      <w:bookmarkStart w:id="0" w:name="bmNaw1"/>
      <w:r w:rsidRPr="006B26BF">
        <w:rPr>
          <w:b/>
          <w:bCs/>
          <w:color w:val="999999"/>
        </w:rPr>
        <w:t xml:space="preserve">SPELREGELS </w:t>
      </w:r>
      <w:r>
        <w:rPr>
          <w:b/>
          <w:bCs/>
          <w:color w:val="999999"/>
        </w:rPr>
        <w:t>NOODPAS</w:t>
      </w:r>
      <w:r w:rsidRPr="006B26BF">
        <w:rPr>
          <w:b/>
          <w:bCs/>
          <w:color w:val="999999"/>
        </w:rPr>
        <w:t xml:space="preserve">: </w:t>
      </w:r>
      <w:bookmarkEnd w:id="0"/>
    </w:p>
    <w:p w:rsidR="00BB3256" w:rsidRDefault="00BB3256" w:rsidP="00BB3256">
      <w:pPr>
        <w:contextualSpacing/>
        <w:rPr>
          <w:sz w:val="24"/>
          <w:szCs w:val="24"/>
        </w:rPr>
      </w:pPr>
      <w:r w:rsidRPr="006B26BF">
        <w:rPr>
          <w:b/>
          <w:bCs/>
          <w:color w:val="999999"/>
        </w:rPr>
        <w:t xml:space="preserve">Bij toekenning </w:t>
      </w:r>
      <w:r>
        <w:rPr>
          <w:b/>
          <w:bCs/>
          <w:color w:val="999999"/>
        </w:rPr>
        <w:t>krijgt u</w:t>
      </w:r>
      <w:r w:rsidRPr="006B26BF">
        <w:rPr>
          <w:b/>
          <w:bCs/>
          <w:color w:val="999999"/>
        </w:rPr>
        <w:t xml:space="preserve"> maximaal </w:t>
      </w:r>
      <w:r>
        <w:rPr>
          <w:b/>
          <w:bCs/>
          <w:color w:val="999999"/>
        </w:rPr>
        <w:t>2</w:t>
      </w:r>
      <w:r w:rsidRPr="006B26BF">
        <w:rPr>
          <w:b/>
          <w:bCs/>
          <w:color w:val="999999"/>
        </w:rPr>
        <w:t xml:space="preserve"> maand</w:t>
      </w:r>
      <w:r>
        <w:rPr>
          <w:b/>
          <w:bCs/>
          <w:color w:val="999999"/>
        </w:rPr>
        <w:t>en toegang tot de Voedselbank Almere en VLA</w:t>
      </w:r>
      <w:r w:rsidRPr="006B26BF">
        <w:rPr>
          <w:b/>
          <w:bCs/>
          <w:color w:val="999999"/>
        </w:rPr>
        <w:t xml:space="preserve"> tenzij er sprake is van een begeleidingstraject dat bekend is bij </w:t>
      </w:r>
      <w:r>
        <w:rPr>
          <w:b/>
          <w:bCs/>
          <w:color w:val="999999"/>
        </w:rPr>
        <w:t>een bekende hulpverlener</w:t>
      </w:r>
      <w:r w:rsidRPr="006B26BF">
        <w:rPr>
          <w:b/>
          <w:bCs/>
          <w:color w:val="999999"/>
        </w:rPr>
        <w:t xml:space="preserve">. In dat geval dient de </w:t>
      </w:r>
      <w:r>
        <w:rPr>
          <w:b/>
          <w:bCs/>
          <w:color w:val="999999"/>
        </w:rPr>
        <w:t>hulpverlener</w:t>
      </w:r>
      <w:r w:rsidRPr="006B26BF">
        <w:rPr>
          <w:b/>
          <w:bCs/>
          <w:color w:val="999999"/>
        </w:rPr>
        <w:t xml:space="preserve"> binnen</w:t>
      </w:r>
      <w:r>
        <w:rPr>
          <w:b/>
          <w:bCs/>
          <w:color w:val="999999"/>
        </w:rPr>
        <w:t xml:space="preserve"> twee maanden een standaard aanvraagformulier </w:t>
      </w:r>
      <w:r w:rsidRPr="006B26BF">
        <w:rPr>
          <w:b/>
          <w:bCs/>
          <w:color w:val="999999"/>
        </w:rPr>
        <w:t>bij ons in te dienen.</w:t>
      </w:r>
      <w:r>
        <w:rPr>
          <w:b/>
          <w:bCs/>
        </w:rPr>
        <w:t xml:space="preserve"> </w:t>
      </w:r>
      <w:r>
        <w:t> </w:t>
      </w:r>
    </w:p>
    <w:tbl>
      <w:tblPr>
        <w:tblStyle w:val="Tabelraster"/>
        <w:tblW w:w="10490" w:type="dxa"/>
        <w:tblInd w:w="-601" w:type="dxa"/>
        <w:tblLook w:val="04A0" w:firstRow="1" w:lastRow="0" w:firstColumn="1" w:lastColumn="0" w:noHBand="0" w:noVBand="1"/>
      </w:tblPr>
      <w:tblGrid>
        <w:gridCol w:w="3552"/>
        <w:gridCol w:w="6938"/>
      </w:tblGrid>
      <w:tr w:rsidR="008B2F64" w:rsidRPr="00BD4C78" w:rsidTr="00BB3256">
        <w:trPr>
          <w:trHeight w:val="3067"/>
        </w:trPr>
        <w:tc>
          <w:tcPr>
            <w:tcW w:w="3552" w:type="dxa"/>
            <w:tcBorders>
              <w:top w:val="single" w:sz="4" w:space="0" w:color="auto"/>
              <w:left w:val="single" w:sz="4" w:space="0" w:color="auto"/>
              <w:bottom w:val="single" w:sz="4" w:space="0" w:color="auto"/>
              <w:right w:val="single" w:sz="4" w:space="0" w:color="auto"/>
            </w:tcBorders>
          </w:tcPr>
          <w:p w:rsidR="00BD4C78" w:rsidRPr="000864CF" w:rsidRDefault="00BD4C78" w:rsidP="00795724">
            <w:pPr>
              <w:contextualSpacing/>
              <w:jc w:val="right"/>
              <w:rPr>
                <w:b/>
                <w:caps/>
                <w:color w:val="FF0000"/>
                <w:sz w:val="32"/>
                <w:szCs w:val="32"/>
              </w:rPr>
            </w:pPr>
            <w:r w:rsidRPr="000864CF">
              <w:rPr>
                <w:b/>
                <w:caps/>
                <w:color w:val="FF0000"/>
                <w:sz w:val="32"/>
                <w:szCs w:val="32"/>
              </w:rPr>
              <w:t>Reden aanvraag</w:t>
            </w:r>
          </w:p>
          <w:p w:rsidR="000046EE" w:rsidRPr="000864CF" w:rsidRDefault="00DF4006" w:rsidP="00795724">
            <w:pPr>
              <w:contextualSpacing/>
              <w:jc w:val="right"/>
              <w:rPr>
                <w:color w:val="FF0000"/>
                <w:sz w:val="32"/>
                <w:szCs w:val="32"/>
              </w:rPr>
            </w:pPr>
            <w:r w:rsidRPr="000864CF">
              <w:rPr>
                <w:b/>
                <w:color w:val="FF0000"/>
                <w:sz w:val="32"/>
                <w:szCs w:val="32"/>
              </w:rPr>
              <w:t>ALTIJD INVULLEN!!</w:t>
            </w:r>
          </w:p>
          <w:p w:rsidR="000046EE" w:rsidRDefault="000046EE" w:rsidP="00795724">
            <w:pPr>
              <w:contextualSpacing/>
              <w:jc w:val="right"/>
              <w:rPr>
                <w:szCs w:val="22"/>
              </w:rPr>
            </w:pPr>
          </w:p>
          <w:p w:rsidR="000046EE" w:rsidRDefault="000046EE" w:rsidP="00795724">
            <w:pPr>
              <w:contextualSpacing/>
              <w:jc w:val="right"/>
              <w:rPr>
                <w:szCs w:val="22"/>
              </w:rPr>
            </w:pPr>
          </w:p>
          <w:p w:rsidR="000046EE" w:rsidRDefault="000046EE" w:rsidP="00795724">
            <w:pPr>
              <w:contextualSpacing/>
              <w:jc w:val="right"/>
              <w:rPr>
                <w:szCs w:val="22"/>
              </w:rPr>
            </w:pPr>
          </w:p>
          <w:p w:rsidR="000046EE" w:rsidRPr="006533B5" w:rsidRDefault="000046EE" w:rsidP="00795724">
            <w:pPr>
              <w:contextualSpacing/>
              <w:jc w:val="right"/>
              <w:rPr>
                <w:szCs w:val="22"/>
              </w:rPr>
            </w:pPr>
          </w:p>
        </w:tc>
        <w:sdt>
          <w:sdtPr>
            <w:rPr>
              <w:sz w:val="20"/>
            </w:rPr>
            <w:id w:val="777376476"/>
            <w:placeholder>
              <w:docPart w:val="9A522DAF02D8478CBF62795CB5960B6C"/>
            </w:placeholder>
            <w:showingPlcHdr/>
            <w:text/>
          </w:sdtPr>
          <w:sdtEndPr/>
          <w:sdtContent>
            <w:tc>
              <w:tcPr>
                <w:tcW w:w="6938" w:type="dxa"/>
                <w:tcBorders>
                  <w:top w:val="single" w:sz="4" w:space="0" w:color="auto"/>
                  <w:left w:val="single" w:sz="4" w:space="0" w:color="auto"/>
                  <w:bottom w:val="single" w:sz="4" w:space="0" w:color="auto"/>
                  <w:right w:val="single" w:sz="4" w:space="0" w:color="auto"/>
                </w:tcBorders>
              </w:tcPr>
              <w:p w:rsidR="00BD4C78" w:rsidRPr="006533B5" w:rsidRDefault="00D644D3" w:rsidP="00D644D3">
                <w:pPr>
                  <w:contextualSpacing/>
                  <w:rPr>
                    <w:szCs w:val="22"/>
                  </w:rPr>
                </w:pPr>
                <w:r>
                  <w:rPr>
                    <w:rStyle w:val="Tekstvantijdelijkeaanduiding"/>
                    <w:rFonts w:eastAsiaTheme="minorHAnsi"/>
                  </w:rPr>
                  <w:t xml:space="preserve">                                                                 </w:t>
                </w:r>
              </w:p>
            </w:tc>
          </w:sdtContent>
        </w:sdt>
      </w:tr>
    </w:tbl>
    <w:p w:rsidR="00F0044D" w:rsidRDefault="00F0044D" w:rsidP="00795724">
      <w:pPr>
        <w:contextualSpacing/>
      </w:pPr>
    </w:p>
    <w:p w:rsidR="00BF7328" w:rsidRPr="00795724" w:rsidRDefault="00BB3256" w:rsidP="00795724">
      <w:pPr>
        <w:pStyle w:val="Lijstalinea"/>
        <w:numPr>
          <w:ilvl w:val="1"/>
          <w:numId w:val="1"/>
        </w:numPr>
        <w:rPr>
          <w:b/>
          <w:sz w:val="20"/>
        </w:rPr>
      </w:pPr>
      <w:r>
        <w:rPr>
          <w:b/>
          <w:sz w:val="20"/>
        </w:rPr>
        <w:t>Uw gegevens</w:t>
      </w:r>
    </w:p>
    <w:tbl>
      <w:tblPr>
        <w:tblStyle w:val="Tabelraster"/>
        <w:tblW w:w="9889" w:type="dxa"/>
        <w:tblLook w:val="04A0" w:firstRow="1" w:lastRow="0" w:firstColumn="1" w:lastColumn="0" w:noHBand="0" w:noVBand="1"/>
      </w:tblPr>
      <w:tblGrid>
        <w:gridCol w:w="3227"/>
        <w:gridCol w:w="2764"/>
        <w:gridCol w:w="3898"/>
      </w:tblGrid>
      <w:tr w:rsidR="006533B5" w:rsidRPr="00795724" w:rsidTr="00202EE7">
        <w:tc>
          <w:tcPr>
            <w:tcW w:w="3227" w:type="dxa"/>
          </w:tcPr>
          <w:p w:rsidR="006533B5" w:rsidRPr="00795724" w:rsidRDefault="006533B5" w:rsidP="00795724">
            <w:pPr>
              <w:contextualSpacing/>
              <w:jc w:val="right"/>
              <w:rPr>
                <w:sz w:val="20"/>
              </w:rPr>
            </w:pPr>
            <w:r w:rsidRPr="00795724">
              <w:rPr>
                <w:sz w:val="20"/>
              </w:rPr>
              <w:t>Naam</w:t>
            </w:r>
          </w:p>
        </w:tc>
        <w:sdt>
          <w:sdtPr>
            <w:rPr>
              <w:sz w:val="20"/>
            </w:rPr>
            <w:id w:val="-485158976"/>
            <w:placeholder>
              <w:docPart w:val="58F57450E2D347D4A341ED5BA81A8FE0"/>
            </w:placeholder>
            <w:showingPlcHdr/>
            <w:text/>
          </w:sdtPr>
          <w:sdtEndPr/>
          <w:sdtContent>
            <w:tc>
              <w:tcPr>
                <w:tcW w:w="6662" w:type="dxa"/>
                <w:gridSpan w:val="2"/>
              </w:tcPr>
              <w:p w:rsidR="006533B5" w:rsidRPr="00795724" w:rsidRDefault="001D2E63" w:rsidP="00795724">
                <w:pPr>
                  <w:contextualSpacing/>
                  <w:rPr>
                    <w:sz w:val="20"/>
                  </w:rPr>
                </w:pPr>
                <w:r w:rsidRPr="00795724">
                  <w:rPr>
                    <w:rStyle w:val="Tekstvantijdelijkeaanduiding"/>
                    <w:rFonts w:eastAsiaTheme="minorHAnsi"/>
                    <w:sz w:val="20"/>
                  </w:rPr>
                  <w:t xml:space="preserve">                                                                 </w:t>
                </w:r>
              </w:p>
            </w:tc>
          </w:sdtContent>
        </w:sdt>
      </w:tr>
      <w:tr w:rsidR="00654445" w:rsidRPr="00795724" w:rsidTr="00202EE7">
        <w:tc>
          <w:tcPr>
            <w:tcW w:w="3227" w:type="dxa"/>
          </w:tcPr>
          <w:p w:rsidR="00654445" w:rsidRPr="00795724" w:rsidRDefault="00654445" w:rsidP="00795724">
            <w:pPr>
              <w:contextualSpacing/>
              <w:jc w:val="right"/>
              <w:rPr>
                <w:sz w:val="20"/>
              </w:rPr>
            </w:pPr>
            <w:r w:rsidRPr="00795724">
              <w:rPr>
                <w:sz w:val="20"/>
              </w:rPr>
              <w:t>Voorletters &amp; voorvo</w:t>
            </w:r>
            <w:r w:rsidR="007430BE" w:rsidRPr="00795724">
              <w:rPr>
                <w:sz w:val="20"/>
              </w:rPr>
              <w:t>e</w:t>
            </w:r>
            <w:r w:rsidRPr="00795724">
              <w:rPr>
                <w:sz w:val="20"/>
              </w:rPr>
              <w:t>gsel</w:t>
            </w:r>
          </w:p>
        </w:tc>
        <w:sdt>
          <w:sdtPr>
            <w:rPr>
              <w:sz w:val="20"/>
            </w:rPr>
            <w:id w:val="768704094"/>
            <w:placeholder>
              <w:docPart w:val="7E31683783934F348E617A7A84135E6B"/>
            </w:placeholder>
            <w:showingPlcHdr/>
            <w:text/>
          </w:sdtPr>
          <w:sdtEndPr/>
          <w:sdtContent>
            <w:tc>
              <w:tcPr>
                <w:tcW w:w="2764" w:type="dxa"/>
              </w:tcPr>
              <w:p w:rsidR="00654445" w:rsidRPr="00795724" w:rsidRDefault="003A6FA7" w:rsidP="00795724">
                <w:pPr>
                  <w:tabs>
                    <w:tab w:val="left" w:pos="3585"/>
                  </w:tabs>
                  <w:contextualSpacing/>
                  <w:rPr>
                    <w:sz w:val="20"/>
                  </w:rPr>
                </w:pPr>
                <w:r w:rsidRPr="00795724">
                  <w:rPr>
                    <w:rStyle w:val="Tekstvantijdelijkeaanduiding"/>
                    <w:rFonts w:eastAsiaTheme="minorHAnsi"/>
                    <w:sz w:val="20"/>
                  </w:rPr>
                  <w:t xml:space="preserve">                                                                 </w:t>
                </w:r>
              </w:p>
            </w:tc>
          </w:sdtContent>
        </w:sdt>
        <w:sdt>
          <w:sdtPr>
            <w:rPr>
              <w:color w:val="808080"/>
              <w:sz w:val="20"/>
            </w:rPr>
            <w:id w:val="768704095"/>
            <w:placeholder>
              <w:docPart w:val="BADC0DE36D444568B833578F8542D69D"/>
            </w:placeholder>
            <w:showingPlcHdr/>
            <w:text/>
          </w:sdtPr>
          <w:sdtEndPr/>
          <w:sdtContent>
            <w:tc>
              <w:tcPr>
                <w:tcW w:w="3898" w:type="dxa"/>
              </w:tcPr>
              <w:p w:rsidR="00654445" w:rsidRPr="00795724" w:rsidRDefault="003A6FA7" w:rsidP="00795724">
                <w:pPr>
                  <w:tabs>
                    <w:tab w:val="left" w:pos="3585"/>
                  </w:tabs>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Adres</w:t>
            </w:r>
          </w:p>
        </w:tc>
        <w:sdt>
          <w:sdtPr>
            <w:rPr>
              <w:sz w:val="20"/>
            </w:rPr>
            <w:id w:val="-1303149414"/>
            <w:placeholder>
              <w:docPart w:val="766CEAEC751045DBB7DC2DFF64FFA9E2"/>
            </w:placeholder>
            <w:showingPlcHdr/>
            <w:text/>
          </w:sdtPr>
          <w:sdtEndPr/>
          <w:sdtContent>
            <w:tc>
              <w:tcPr>
                <w:tcW w:w="6662" w:type="dxa"/>
                <w:gridSpan w:val="2"/>
              </w:tcPr>
              <w:p w:rsidR="006533B5" w:rsidRPr="00795724" w:rsidRDefault="006C3290" w:rsidP="00795724">
                <w:pPr>
                  <w:tabs>
                    <w:tab w:val="left" w:pos="3585"/>
                  </w:tabs>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Postcode</w:t>
            </w:r>
          </w:p>
        </w:tc>
        <w:sdt>
          <w:sdtPr>
            <w:rPr>
              <w:sz w:val="20"/>
            </w:rPr>
            <w:id w:val="-1448538395"/>
            <w:placeholder>
              <w:docPart w:val="8D88D302730D4267873D3C045F213408"/>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Woonplaats</w:t>
            </w:r>
          </w:p>
        </w:tc>
        <w:sdt>
          <w:sdtPr>
            <w:rPr>
              <w:sz w:val="20"/>
            </w:rPr>
            <w:id w:val="1842353928"/>
            <w:placeholder>
              <w:docPart w:val="C7FF764BAFC045AC9A71461FCEEB9EA6"/>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Telefoonnummer</w:t>
            </w:r>
          </w:p>
        </w:tc>
        <w:sdt>
          <w:sdtPr>
            <w:rPr>
              <w:sz w:val="20"/>
            </w:rPr>
            <w:id w:val="1552116752"/>
            <w:placeholder>
              <w:docPart w:val="9E9BFCF5B028495FA1E24F5A76832E83"/>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Mobiel Telefoonnummer</w:t>
            </w:r>
          </w:p>
        </w:tc>
        <w:sdt>
          <w:sdtPr>
            <w:rPr>
              <w:sz w:val="20"/>
            </w:rPr>
            <w:id w:val="-1243863300"/>
            <w:placeholder>
              <w:docPart w:val="3594CDE8FBEA4B17B231DBF357070D35"/>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E-Mailadres</w:t>
            </w:r>
          </w:p>
        </w:tc>
        <w:sdt>
          <w:sdtPr>
            <w:rPr>
              <w:sz w:val="20"/>
            </w:rPr>
            <w:id w:val="1242214954"/>
            <w:placeholder>
              <w:docPart w:val="A5C04E89E75F43508E202C7E128F5CB7"/>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Geboortedatum</w:t>
            </w:r>
          </w:p>
        </w:tc>
        <w:sdt>
          <w:sdtPr>
            <w:rPr>
              <w:sz w:val="20"/>
            </w:rPr>
            <w:id w:val="1462299490"/>
            <w:placeholder>
              <w:docPart w:val="E38FF5EFEB7248869440CFF407A96FA6"/>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Soort inkomen</w:t>
            </w:r>
          </w:p>
        </w:tc>
        <w:sdt>
          <w:sdtPr>
            <w:rPr>
              <w:sz w:val="20"/>
            </w:rPr>
            <w:id w:val="-1986691275"/>
            <w:placeholder>
              <w:docPart w:val="B788FC9957884C53B76668709FC41590"/>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bl>
    <w:p w:rsidR="004321B6" w:rsidRPr="003A6FA7" w:rsidRDefault="004321B6" w:rsidP="00795724">
      <w:pPr>
        <w:contextualSpacing/>
        <w:rPr>
          <w:sz w:val="18"/>
          <w:szCs w:val="18"/>
        </w:rPr>
      </w:pPr>
    </w:p>
    <w:p w:rsidR="006533B5" w:rsidRPr="00795724" w:rsidRDefault="006533B5" w:rsidP="00795724">
      <w:pPr>
        <w:pStyle w:val="Lijstalinea"/>
        <w:numPr>
          <w:ilvl w:val="1"/>
          <w:numId w:val="1"/>
        </w:numPr>
        <w:rPr>
          <w:b/>
          <w:sz w:val="20"/>
        </w:rPr>
      </w:pPr>
      <w:r w:rsidRPr="00795724">
        <w:rPr>
          <w:b/>
          <w:sz w:val="20"/>
        </w:rPr>
        <w:t xml:space="preserve">Gegevens Partner </w:t>
      </w:r>
    </w:p>
    <w:tbl>
      <w:tblPr>
        <w:tblStyle w:val="Tabelraster"/>
        <w:tblW w:w="9889" w:type="dxa"/>
        <w:tblLook w:val="04A0" w:firstRow="1" w:lastRow="0" w:firstColumn="1" w:lastColumn="0" w:noHBand="0" w:noVBand="1"/>
      </w:tblPr>
      <w:tblGrid>
        <w:gridCol w:w="3227"/>
        <w:gridCol w:w="2764"/>
        <w:gridCol w:w="3898"/>
      </w:tblGrid>
      <w:tr w:rsidR="006533B5" w:rsidRPr="00795724" w:rsidTr="00202EE7">
        <w:tc>
          <w:tcPr>
            <w:tcW w:w="3227" w:type="dxa"/>
          </w:tcPr>
          <w:p w:rsidR="006533B5" w:rsidRPr="00795724" w:rsidRDefault="006533B5" w:rsidP="00795724">
            <w:pPr>
              <w:contextualSpacing/>
              <w:jc w:val="right"/>
              <w:rPr>
                <w:sz w:val="20"/>
              </w:rPr>
            </w:pPr>
            <w:r w:rsidRPr="00795724">
              <w:rPr>
                <w:sz w:val="20"/>
              </w:rPr>
              <w:t>Naam</w:t>
            </w:r>
          </w:p>
        </w:tc>
        <w:sdt>
          <w:sdtPr>
            <w:rPr>
              <w:sz w:val="20"/>
            </w:rPr>
            <w:id w:val="-1482680095"/>
            <w:placeholder>
              <w:docPart w:val="A47A9B31931A4A76A5EBDFFB8919368B"/>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4445" w:rsidRPr="00795724" w:rsidTr="00202EE7">
        <w:tc>
          <w:tcPr>
            <w:tcW w:w="3227" w:type="dxa"/>
          </w:tcPr>
          <w:p w:rsidR="00654445" w:rsidRPr="00795724" w:rsidRDefault="007430BE" w:rsidP="00795724">
            <w:pPr>
              <w:contextualSpacing/>
              <w:jc w:val="right"/>
              <w:rPr>
                <w:sz w:val="20"/>
              </w:rPr>
            </w:pPr>
            <w:r w:rsidRPr="00795724">
              <w:rPr>
                <w:sz w:val="20"/>
              </w:rPr>
              <w:t>Voorletters &amp; voorvoe</w:t>
            </w:r>
            <w:r w:rsidR="00654445" w:rsidRPr="00795724">
              <w:rPr>
                <w:sz w:val="20"/>
              </w:rPr>
              <w:t>gsel</w:t>
            </w:r>
          </w:p>
        </w:tc>
        <w:sdt>
          <w:sdtPr>
            <w:rPr>
              <w:sz w:val="20"/>
            </w:rPr>
            <w:id w:val="768704096"/>
            <w:placeholder>
              <w:docPart w:val="40D09E6F61CC4B83B853F8772A412FCA"/>
            </w:placeholder>
            <w:showingPlcHdr/>
            <w:text/>
          </w:sdtPr>
          <w:sdtEndPr/>
          <w:sdtContent>
            <w:tc>
              <w:tcPr>
                <w:tcW w:w="2764" w:type="dxa"/>
              </w:tcPr>
              <w:p w:rsidR="00654445"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097"/>
            <w:placeholder>
              <w:docPart w:val="C8FAC42AA5E246198B97007C3C632F2B"/>
            </w:placeholder>
            <w:showingPlcHdr/>
            <w:text/>
          </w:sdtPr>
          <w:sdtEndPr/>
          <w:sdtContent>
            <w:tc>
              <w:tcPr>
                <w:tcW w:w="3898" w:type="dxa"/>
              </w:tcPr>
              <w:p w:rsidR="00654445" w:rsidRPr="00795724" w:rsidRDefault="003A6FA7"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Telefoonnummer</w:t>
            </w:r>
          </w:p>
        </w:tc>
        <w:sdt>
          <w:sdtPr>
            <w:rPr>
              <w:sz w:val="20"/>
            </w:rPr>
            <w:id w:val="875659370"/>
            <w:placeholder>
              <w:docPart w:val="1B496B30DAF247A2BE6548F35D716A35"/>
            </w:placeholder>
            <w:showingPlcHdr/>
            <w:text/>
          </w:sdtPr>
          <w:sdtEndPr/>
          <w:sdtContent>
            <w:tc>
              <w:tcPr>
                <w:tcW w:w="6662" w:type="dxa"/>
                <w:gridSpan w:val="2"/>
              </w:tcPr>
              <w:p w:rsidR="006533B5" w:rsidRPr="003A6FA7" w:rsidRDefault="006C3290" w:rsidP="00795724">
                <w:pPr>
                  <w:contextualSpacing/>
                  <w:rPr>
                    <w:sz w:val="20"/>
                  </w:rPr>
                </w:pPr>
                <w:r w:rsidRPr="003A6FA7">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Geboortedatum</w:t>
            </w:r>
          </w:p>
        </w:tc>
        <w:sdt>
          <w:sdtPr>
            <w:rPr>
              <w:sz w:val="20"/>
            </w:rPr>
            <w:id w:val="-966744158"/>
            <w:placeholder>
              <w:docPart w:val="EAB68AEE21AE4639B929379777FD8E17"/>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Soort inkomen</w:t>
            </w:r>
          </w:p>
        </w:tc>
        <w:sdt>
          <w:sdtPr>
            <w:rPr>
              <w:sz w:val="20"/>
            </w:rPr>
            <w:id w:val="1894777265"/>
            <w:placeholder>
              <w:docPart w:val="4ECBEFD73C5E421E9B68BAF0B65D3160"/>
            </w:placeholder>
            <w:showingPlcHdr/>
            <w:text/>
          </w:sdtPr>
          <w:sdtEndPr/>
          <w:sdtContent>
            <w:tc>
              <w:tcPr>
                <w:tcW w:w="6662" w:type="dxa"/>
                <w:gridSpan w:val="2"/>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bl>
    <w:p w:rsidR="004321B6" w:rsidRPr="003A6FA7" w:rsidRDefault="004321B6" w:rsidP="00795724">
      <w:pPr>
        <w:contextualSpacing/>
        <w:rPr>
          <w:sz w:val="18"/>
          <w:szCs w:val="18"/>
        </w:rPr>
      </w:pPr>
    </w:p>
    <w:p w:rsidR="00BB3256" w:rsidRDefault="00BB3256">
      <w:pPr>
        <w:rPr>
          <w:b/>
          <w:sz w:val="20"/>
        </w:rPr>
      </w:pPr>
      <w:r>
        <w:rPr>
          <w:b/>
          <w:sz w:val="20"/>
        </w:rPr>
        <w:br w:type="page"/>
      </w:r>
    </w:p>
    <w:p w:rsidR="006533B5" w:rsidRPr="00795724" w:rsidRDefault="006533B5" w:rsidP="00795724">
      <w:pPr>
        <w:pStyle w:val="Lijstalinea"/>
        <w:numPr>
          <w:ilvl w:val="1"/>
          <w:numId w:val="1"/>
        </w:numPr>
        <w:rPr>
          <w:b/>
          <w:sz w:val="20"/>
        </w:rPr>
      </w:pPr>
      <w:r w:rsidRPr="00795724">
        <w:rPr>
          <w:b/>
          <w:sz w:val="20"/>
        </w:rPr>
        <w:lastRenderedPageBreak/>
        <w:t xml:space="preserve">Gegevens Leefsituatie </w:t>
      </w:r>
    </w:p>
    <w:tbl>
      <w:tblPr>
        <w:tblStyle w:val="Tabelraster"/>
        <w:tblW w:w="9889" w:type="dxa"/>
        <w:tblLook w:val="04A0" w:firstRow="1" w:lastRow="0" w:firstColumn="1" w:lastColumn="0" w:noHBand="0" w:noVBand="1"/>
      </w:tblPr>
      <w:tblGrid>
        <w:gridCol w:w="3227"/>
        <w:gridCol w:w="6662"/>
      </w:tblGrid>
      <w:tr w:rsidR="006533B5" w:rsidRPr="00795724" w:rsidTr="00202EE7">
        <w:tc>
          <w:tcPr>
            <w:tcW w:w="3227" w:type="dxa"/>
          </w:tcPr>
          <w:p w:rsidR="006533B5" w:rsidRPr="00795724" w:rsidRDefault="006533B5" w:rsidP="00795724">
            <w:pPr>
              <w:contextualSpacing/>
              <w:jc w:val="right"/>
              <w:rPr>
                <w:sz w:val="20"/>
              </w:rPr>
            </w:pPr>
            <w:r w:rsidRPr="00795724">
              <w:rPr>
                <w:sz w:val="20"/>
              </w:rPr>
              <w:t>Aantal volwassenen</w:t>
            </w:r>
          </w:p>
        </w:tc>
        <w:sdt>
          <w:sdtPr>
            <w:rPr>
              <w:sz w:val="20"/>
            </w:rPr>
            <w:id w:val="941887745"/>
            <w:placeholder>
              <w:docPart w:val="F92466596DAC4E64A11D5DD762873318"/>
            </w:placeholder>
            <w:showingPlcHdr/>
            <w:text/>
          </w:sdtPr>
          <w:sdtEndPr/>
          <w:sdtContent>
            <w:tc>
              <w:tcPr>
                <w:tcW w:w="6662" w:type="dxa"/>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Aantal kinderen</w:t>
            </w:r>
          </w:p>
        </w:tc>
        <w:sdt>
          <w:sdtPr>
            <w:rPr>
              <w:sz w:val="20"/>
            </w:rPr>
            <w:id w:val="1887362099"/>
            <w:placeholder>
              <w:docPart w:val="E34CDB8911BD49068FC428A0624D4A1F"/>
            </w:placeholder>
            <w:showingPlcHdr/>
            <w:text/>
          </w:sdtPr>
          <w:sdtEndPr/>
          <w:sdtContent>
            <w:tc>
              <w:tcPr>
                <w:tcW w:w="6662" w:type="dxa"/>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rsidTr="00202EE7">
        <w:tc>
          <w:tcPr>
            <w:tcW w:w="3227" w:type="dxa"/>
          </w:tcPr>
          <w:p w:rsidR="006533B5" w:rsidRPr="00795724" w:rsidRDefault="006533B5" w:rsidP="00795724">
            <w:pPr>
              <w:contextualSpacing/>
              <w:jc w:val="right"/>
              <w:rPr>
                <w:sz w:val="20"/>
              </w:rPr>
            </w:pPr>
            <w:r w:rsidRPr="00795724">
              <w:rPr>
                <w:sz w:val="20"/>
              </w:rPr>
              <w:t>Waarvan inwonende kinderen</w:t>
            </w:r>
          </w:p>
        </w:tc>
        <w:sdt>
          <w:sdtPr>
            <w:rPr>
              <w:sz w:val="20"/>
            </w:rPr>
            <w:id w:val="852232161"/>
            <w:placeholder>
              <w:docPart w:val="9BA80AAE1F554751875B086BDA752829"/>
            </w:placeholder>
            <w:showingPlcHdr/>
            <w:text/>
          </w:sdtPr>
          <w:sdtEndPr/>
          <w:sdtContent>
            <w:tc>
              <w:tcPr>
                <w:tcW w:w="6662" w:type="dxa"/>
              </w:tcPr>
              <w:p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bl>
    <w:p w:rsidR="004321B6" w:rsidRPr="003A6FA7" w:rsidRDefault="004321B6" w:rsidP="00795724">
      <w:pPr>
        <w:contextualSpacing/>
        <w:rPr>
          <w:sz w:val="18"/>
          <w:szCs w:val="18"/>
        </w:rPr>
      </w:pPr>
    </w:p>
    <w:p w:rsidR="00F7752E" w:rsidRPr="00795724" w:rsidRDefault="006533B5" w:rsidP="00795724">
      <w:pPr>
        <w:pStyle w:val="Lijstalinea"/>
        <w:numPr>
          <w:ilvl w:val="1"/>
          <w:numId w:val="1"/>
        </w:numPr>
        <w:rPr>
          <w:b/>
          <w:sz w:val="20"/>
        </w:rPr>
      </w:pPr>
      <w:r w:rsidRPr="00795724">
        <w:rPr>
          <w:b/>
          <w:sz w:val="20"/>
        </w:rPr>
        <w:t>Gegevens Kinderen</w:t>
      </w:r>
      <w:r w:rsidR="00F7752E" w:rsidRPr="00795724">
        <w:rPr>
          <w:b/>
          <w:sz w:val="20"/>
        </w:rPr>
        <w:t xml:space="preserve"> </w:t>
      </w:r>
    </w:p>
    <w:p w:rsidR="00000C88" w:rsidRPr="00795724" w:rsidRDefault="004321B6" w:rsidP="00795724">
      <w:pPr>
        <w:pStyle w:val="Lijstalinea"/>
        <w:ind w:left="360"/>
        <w:rPr>
          <w:i/>
          <w:color w:val="FF0000"/>
          <w:sz w:val="20"/>
        </w:rPr>
      </w:pPr>
      <w:r w:rsidRPr="00795724">
        <w:rPr>
          <w:i/>
          <w:color w:val="FF0000"/>
          <w:sz w:val="20"/>
        </w:rPr>
        <w:t xml:space="preserve">Deze extra gegevens van de kinderen worden uitsluitend gebruikt voor de uitvoering van de “Jarige-Job”-pakketten van het </w:t>
      </w:r>
      <w:r w:rsidR="00BB3256">
        <w:rPr>
          <w:i/>
          <w:color w:val="FF0000"/>
          <w:sz w:val="20"/>
        </w:rPr>
        <w:t>VLA of de Voedselbank Almere</w:t>
      </w:r>
      <w:r w:rsidR="00BA247F" w:rsidRPr="00795724">
        <w:rPr>
          <w:i/>
          <w:color w:val="FF0000"/>
          <w:sz w:val="20"/>
        </w:rPr>
        <w:t>. Deze gegevens zijn niet verplicht.</w:t>
      </w:r>
      <w:r w:rsidR="00F87CC9" w:rsidRPr="00795724">
        <w:rPr>
          <w:i/>
          <w:color w:val="FF0000"/>
          <w:sz w:val="20"/>
        </w:rPr>
        <w:t xml:space="preserve"> Zonder deze gegevens worden de kinderen uitgesloten van de “Jarige-Job”-pakketten</w:t>
      </w:r>
    </w:p>
    <w:tbl>
      <w:tblPr>
        <w:tblStyle w:val="Tabelraster"/>
        <w:tblW w:w="9889" w:type="dxa"/>
        <w:tblLook w:val="04A0" w:firstRow="1" w:lastRow="0" w:firstColumn="1" w:lastColumn="0" w:noHBand="0" w:noVBand="1"/>
      </w:tblPr>
      <w:tblGrid>
        <w:gridCol w:w="6487"/>
        <w:gridCol w:w="2268"/>
        <w:gridCol w:w="1134"/>
      </w:tblGrid>
      <w:tr w:rsidR="00D251E2" w:rsidRPr="00795724" w:rsidTr="00D251E2">
        <w:trPr>
          <w:trHeight w:val="238"/>
        </w:trPr>
        <w:tc>
          <w:tcPr>
            <w:tcW w:w="6487" w:type="dxa"/>
          </w:tcPr>
          <w:p w:rsidR="00D251E2" w:rsidRPr="00795724" w:rsidRDefault="00D91627" w:rsidP="00795724">
            <w:pPr>
              <w:contextualSpacing/>
              <w:rPr>
                <w:b/>
                <w:sz w:val="20"/>
              </w:rPr>
            </w:pPr>
            <w:r w:rsidRPr="00795724">
              <w:rPr>
                <w:b/>
                <w:sz w:val="20"/>
              </w:rPr>
              <w:t>N</w:t>
            </w:r>
            <w:r w:rsidR="00D251E2" w:rsidRPr="00795724">
              <w:rPr>
                <w:b/>
                <w:sz w:val="20"/>
              </w:rPr>
              <w:t>aam</w:t>
            </w:r>
          </w:p>
        </w:tc>
        <w:tc>
          <w:tcPr>
            <w:tcW w:w="2268" w:type="dxa"/>
          </w:tcPr>
          <w:p w:rsidR="00D251E2" w:rsidRPr="00795724" w:rsidRDefault="002D7852" w:rsidP="00795724">
            <w:pPr>
              <w:contextualSpacing/>
              <w:jc w:val="center"/>
              <w:rPr>
                <w:b/>
                <w:sz w:val="20"/>
              </w:rPr>
            </w:pPr>
            <w:r w:rsidRPr="00795724">
              <w:rPr>
                <w:b/>
                <w:sz w:val="20"/>
              </w:rPr>
              <w:t>G</w:t>
            </w:r>
            <w:r w:rsidR="00D251E2" w:rsidRPr="00795724">
              <w:rPr>
                <w:b/>
                <w:sz w:val="20"/>
              </w:rPr>
              <w:t>eboortedatum</w:t>
            </w:r>
          </w:p>
        </w:tc>
        <w:tc>
          <w:tcPr>
            <w:tcW w:w="1134" w:type="dxa"/>
          </w:tcPr>
          <w:p w:rsidR="00D251E2" w:rsidRPr="00795724" w:rsidRDefault="00D251E2" w:rsidP="00795724">
            <w:pPr>
              <w:contextualSpacing/>
              <w:jc w:val="center"/>
              <w:rPr>
                <w:b/>
                <w:sz w:val="20"/>
              </w:rPr>
            </w:pPr>
            <w:r w:rsidRPr="00795724">
              <w:rPr>
                <w:b/>
                <w:sz w:val="20"/>
              </w:rPr>
              <w:t>M / V</w:t>
            </w:r>
          </w:p>
        </w:tc>
      </w:tr>
      <w:tr w:rsidR="003A6FA7" w:rsidRPr="00795724" w:rsidTr="00D251E2">
        <w:sdt>
          <w:sdtPr>
            <w:rPr>
              <w:sz w:val="20"/>
            </w:rPr>
            <w:id w:val="768704115"/>
            <w:placeholder>
              <w:docPart w:val="030FBB5CF8A7491FB7DD15A4E1D662EE"/>
            </w:placeholder>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099"/>
            <w:placeholder>
              <w:docPart w:val="98FBCBAC999042CFAC54111D5107A869"/>
            </w:placeholder>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0"/>
            <w:placeholder>
              <w:docPart w:val="50BC0B167D254D999234C4B36A42F976"/>
            </w:placeholder>
            <w:showingPlcHdr/>
            <w:text/>
          </w:sdtPr>
          <w:sdtEndPr/>
          <w:sdtContent>
            <w:tc>
              <w:tcPr>
                <w:tcW w:w="1134"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tr>
      <w:tr w:rsidR="003A6FA7" w:rsidRPr="00795724" w:rsidTr="00D251E2">
        <w:sdt>
          <w:sdtPr>
            <w:rPr>
              <w:color w:val="808080"/>
              <w:sz w:val="20"/>
            </w:rPr>
            <w:id w:val="768704109"/>
            <w:placeholder>
              <w:docPart w:val="476B266A6FBB4E8BABF44A60EFAEF8E5"/>
            </w:placeholder>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116"/>
            <w:placeholder>
              <w:docPart w:val="89C83CF9977644F18792A81688781B00"/>
            </w:placeholder>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6"/>
            <w:placeholder>
              <w:docPart w:val="6AD6AFA4C58942FC9C1CC76F644A5233"/>
            </w:placeholder>
            <w:showingPlcHdr/>
            <w:text/>
          </w:sdtPr>
          <w:sdtEndPr/>
          <w:sdtContent>
            <w:tc>
              <w:tcPr>
                <w:tcW w:w="1134" w:type="dxa"/>
              </w:tcPr>
              <w:p w:rsidR="003A6FA7" w:rsidRDefault="003A6FA7">
                <w:r w:rsidRPr="00C736B6">
                  <w:rPr>
                    <w:rStyle w:val="Tekstvantijdelijkeaanduiding"/>
                    <w:rFonts w:eastAsiaTheme="minorHAnsi"/>
                    <w:sz w:val="20"/>
                  </w:rPr>
                  <w:t xml:space="preserve">                                                                 </w:t>
                </w:r>
              </w:p>
            </w:tc>
          </w:sdtContent>
        </w:sdt>
      </w:tr>
      <w:tr w:rsidR="003A6FA7" w:rsidRPr="00795724" w:rsidTr="00D251E2">
        <w:sdt>
          <w:sdtPr>
            <w:rPr>
              <w:color w:val="808080"/>
              <w:sz w:val="20"/>
            </w:rPr>
            <w:id w:val="768704110"/>
            <w:placeholder>
              <w:docPart w:val="F4E6752E644E4987AD95862A63A322A5"/>
            </w:placeholder>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117"/>
            <w:placeholder>
              <w:docPart w:val="E637AE05BB434D89A3F18B7522FD10FE"/>
            </w:placeholder>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1"/>
            <w:placeholder>
              <w:docPart w:val="082C42D971794FF79B9131A09F44DD91"/>
            </w:placeholder>
            <w:showingPlcHdr/>
            <w:text/>
          </w:sdtPr>
          <w:sdtEndPr/>
          <w:sdtContent>
            <w:tc>
              <w:tcPr>
                <w:tcW w:w="1134" w:type="dxa"/>
              </w:tcPr>
              <w:p w:rsidR="003A6FA7" w:rsidRDefault="003A6FA7">
                <w:r w:rsidRPr="00C736B6">
                  <w:rPr>
                    <w:rStyle w:val="Tekstvantijdelijkeaanduiding"/>
                    <w:rFonts w:eastAsiaTheme="minorHAnsi"/>
                    <w:sz w:val="20"/>
                  </w:rPr>
                  <w:t xml:space="preserve">                                                                 </w:t>
                </w:r>
              </w:p>
            </w:tc>
          </w:sdtContent>
        </w:sdt>
      </w:tr>
      <w:tr w:rsidR="003A6FA7" w:rsidRPr="00795724" w:rsidTr="00D251E2">
        <w:sdt>
          <w:sdtPr>
            <w:rPr>
              <w:color w:val="808080"/>
              <w:sz w:val="20"/>
            </w:rPr>
            <w:id w:val="768704111"/>
            <w:placeholder>
              <w:docPart w:val="062C343E7F1647A188A25240A46AC8B4"/>
            </w:placeholder>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118"/>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2"/>
            <w:showingPlcHdr/>
            <w:text/>
          </w:sdtPr>
          <w:sdtEndPr/>
          <w:sdtContent>
            <w:tc>
              <w:tcPr>
                <w:tcW w:w="1134" w:type="dxa"/>
              </w:tcPr>
              <w:p w:rsidR="003A6FA7" w:rsidRDefault="003A6FA7">
                <w:r w:rsidRPr="00C736B6">
                  <w:rPr>
                    <w:rStyle w:val="Tekstvantijdelijkeaanduiding"/>
                    <w:rFonts w:eastAsiaTheme="minorHAnsi"/>
                    <w:sz w:val="20"/>
                  </w:rPr>
                  <w:t xml:space="preserve">                                                                 </w:t>
                </w:r>
              </w:p>
            </w:tc>
          </w:sdtContent>
        </w:sdt>
      </w:tr>
      <w:tr w:rsidR="003A6FA7" w:rsidRPr="00795724" w:rsidTr="00D251E2">
        <w:sdt>
          <w:sdtPr>
            <w:rPr>
              <w:color w:val="808080"/>
              <w:sz w:val="20"/>
            </w:rPr>
            <w:id w:val="768704112"/>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119"/>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3"/>
            <w:showingPlcHdr/>
            <w:text/>
          </w:sdtPr>
          <w:sdtEndPr/>
          <w:sdtContent>
            <w:tc>
              <w:tcPr>
                <w:tcW w:w="1134" w:type="dxa"/>
              </w:tcPr>
              <w:p w:rsidR="003A6FA7" w:rsidRDefault="003A6FA7">
                <w:r w:rsidRPr="00C736B6">
                  <w:rPr>
                    <w:rStyle w:val="Tekstvantijdelijkeaanduiding"/>
                    <w:rFonts w:eastAsiaTheme="minorHAnsi"/>
                    <w:sz w:val="20"/>
                  </w:rPr>
                  <w:t xml:space="preserve">                                                                 </w:t>
                </w:r>
              </w:p>
            </w:tc>
          </w:sdtContent>
        </w:sdt>
      </w:tr>
      <w:tr w:rsidR="003A6FA7" w:rsidRPr="00795724" w:rsidTr="00D251E2">
        <w:sdt>
          <w:sdtPr>
            <w:rPr>
              <w:color w:val="808080"/>
              <w:sz w:val="20"/>
            </w:rPr>
            <w:id w:val="768704113"/>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120"/>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4"/>
            <w:showingPlcHdr/>
            <w:text/>
          </w:sdtPr>
          <w:sdtEndPr/>
          <w:sdtContent>
            <w:tc>
              <w:tcPr>
                <w:tcW w:w="1134" w:type="dxa"/>
              </w:tcPr>
              <w:p w:rsidR="003A6FA7" w:rsidRDefault="003A6FA7">
                <w:r w:rsidRPr="00C736B6">
                  <w:rPr>
                    <w:rStyle w:val="Tekstvantijdelijkeaanduiding"/>
                    <w:rFonts w:eastAsiaTheme="minorHAnsi"/>
                    <w:sz w:val="20"/>
                  </w:rPr>
                  <w:t xml:space="preserve">                                                                 </w:t>
                </w:r>
              </w:p>
            </w:tc>
          </w:sdtContent>
        </w:sdt>
      </w:tr>
      <w:tr w:rsidR="003A6FA7" w:rsidRPr="00795724" w:rsidTr="00D251E2">
        <w:sdt>
          <w:sdtPr>
            <w:rPr>
              <w:color w:val="808080"/>
              <w:sz w:val="20"/>
            </w:rPr>
            <w:id w:val="768704114"/>
            <w:showingPlcHdr/>
            <w:text/>
          </w:sdtPr>
          <w:sdtEndPr/>
          <w:sdtContent>
            <w:tc>
              <w:tcPr>
                <w:tcW w:w="6487" w:type="dxa"/>
              </w:tcPr>
              <w:p w:rsidR="003A6FA7" w:rsidRDefault="003A6FA7">
                <w:r w:rsidRPr="00DD6C98">
                  <w:rPr>
                    <w:rStyle w:val="Tekstvantijdelijkeaanduiding"/>
                    <w:rFonts w:eastAsiaTheme="minorHAnsi"/>
                    <w:sz w:val="20"/>
                  </w:rPr>
                  <w:t xml:space="preserve">                                                                 </w:t>
                </w:r>
              </w:p>
            </w:tc>
          </w:sdtContent>
        </w:sdt>
        <w:sdt>
          <w:sdtPr>
            <w:rPr>
              <w:color w:val="808080"/>
              <w:sz w:val="20"/>
            </w:rPr>
            <w:id w:val="768704121"/>
            <w:showingPlcHdr/>
            <w:text/>
          </w:sdtPr>
          <w:sdtEndPr/>
          <w:sdtContent>
            <w:tc>
              <w:tcPr>
                <w:tcW w:w="2268" w:type="dxa"/>
              </w:tcPr>
              <w:p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5"/>
            <w:showingPlcHdr/>
            <w:text/>
          </w:sdtPr>
          <w:sdtEndPr/>
          <w:sdtContent>
            <w:tc>
              <w:tcPr>
                <w:tcW w:w="1134" w:type="dxa"/>
              </w:tcPr>
              <w:p w:rsidR="003A6FA7" w:rsidRDefault="003A6FA7">
                <w:r w:rsidRPr="00C736B6">
                  <w:rPr>
                    <w:rStyle w:val="Tekstvantijdelijkeaanduiding"/>
                    <w:rFonts w:eastAsiaTheme="minorHAnsi"/>
                    <w:sz w:val="20"/>
                  </w:rPr>
                  <w:t xml:space="preserve">                                                                 </w:t>
                </w:r>
              </w:p>
            </w:tc>
          </w:sdtContent>
        </w:sdt>
      </w:tr>
    </w:tbl>
    <w:p w:rsidR="00D251E2" w:rsidRPr="003A6FA7" w:rsidRDefault="00D251E2" w:rsidP="00795724">
      <w:pPr>
        <w:contextualSpacing/>
        <w:rPr>
          <w:b/>
          <w:sz w:val="18"/>
          <w:szCs w:val="18"/>
        </w:rPr>
      </w:pPr>
    </w:p>
    <w:p w:rsidR="006533B5" w:rsidRPr="007F08F0" w:rsidRDefault="000A72AC" w:rsidP="00795724">
      <w:pPr>
        <w:contextualSpacing/>
        <w:rPr>
          <w:b/>
          <w:sz w:val="20"/>
        </w:rPr>
      </w:pPr>
      <w:r w:rsidRPr="007F08F0">
        <w:rPr>
          <w:b/>
          <w:sz w:val="20"/>
        </w:rPr>
        <w:t xml:space="preserve">1.6 </w:t>
      </w:r>
      <w:r w:rsidR="006533B5" w:rsidRPr="007F08F0">
        <w:rPr>
          <w:b/>
          <w:sz w:val="20"/>
        </w:rPr>
        <w:t xml:space="preserve">Gegevens </w:t>
      </w:r>
      <w:r w:rsidR="00F7752E" w:rsidRPr="007F08F0">
        <w:rPr>
          <w:b/>
          <w:sz w:val="20"/>
        </w:rPr>
        <w:t>Financiën</w:t>
      </w:r>
    </w:p>
    <w:tbl>
      <w:tblPr>
        <w:tblStyle w:val="Tabelraster"/>
        <w:tblW w:w="9889" w:type="dxa"/>
        <w:tblLook w:val="04A0" w:firstRow="1" w:lastRow="0" w:firstColumn="1" w:lastColumn="0" w:noHBand="0" w:noVBand="1"/>
      </w:tblPr>
      <w:tblGrid>
        <w:gridCol w:w="3510"/>
        <w:gridCol w:w="4678"/>
        <w:gridCol w:w="1701"/>
      </w:tblGrid>
      <w:tr w:rsidR="00774985" w:rsidRPr="007F08F0" w:rsidTr="000A72AC">
        <w:tc>
          <w:tcPr>
            <w:tcW w:w="3510" w:type="dxa"/>
          </w:tcPr>
          <w:p w:rsidR="00774985" w:rsidRPr="007F08F0" w:rsidRDefault="00774985" w:rsidP="00795724">
            <w:pPr>
              <w:contextualSpacing/>
              <w:rPr>
                <w:b/>
                <w:sz w:val="20"/>
              </w:rPr>
            </w:pPr>
            <w:r w:rsidRPr="007F08F0">
              <w:rPr>
                <w:b/>
                <w:sz w:val="20"/>
              </w:rPr>
              <w:t>Type inkomen</w:t>
            </w:r>
          </w:p>
          <w:p w:rsidR="00774985" w:rsidRPr="007F08F0" w:rsidRDefault="00774985" w:rsidP="00795724">
            <w:pPr>
              <w:contextualSpacing/>
              <w:rPr>
                <w:b/>
                <w:sz w:val="20"/>
              </w:rPr>
            </w:pPr>
          </w:p>
        </w:tc>
        <w:tc>
          <w:tcPr>
            <w:tcW w:w="4678" w:type="dxa"/>
          </w:tcPr>
          <w:p w:rsidR="00774985" w:rsidRPr="007F08F0" w:rsidRDefault="00774985" w:rsidP="00795724">
            <w:pPr>
              <w:contextualSpacing/>
              <w:rPr>
                <w:b/>
                <w:sz w:val="20"/>
              </w:rPr>
            </w:pPr>
            <w:r w:rsidRPr="007F08F0">
              <w:rPr>
                <w:b/>
                <w:sz w:val="20"/>
              </w:rPr>
              <w:t>Instantie</w:t>
            </w:r>
          </w:p>
        </w:tc>
        <w:tc>
          <w:tcPr>
            <w:tcW w:w="1701" w:type="dxa"/>
          </w:tcPr>
          <w:p w:rsidR="00774985" w:rsidRPr="007F08F0" w:rsidRDefault="00774985" w:rsidP="00795724">
            <w:pPr>
              <w:contextualSpacing/>
              <w:rPr>
                <w:rFonts w:asciiTheme="minorHAnsi" w:hAnsiTheme="minorHAnsi" w:cstheme="minorHAnsi"/>
                <w:b/>
                <w:sz w:val="20"/>
                <w:lang w:eastAsia="nl-NL"/>
              </w:rPr>
            </w:pPr>
            <w:r w:rsidRPr="007F08F0">
              <w:rPr>
                <w:rFonts w:asciiTheme="minorHAnsi" w:hAnsiTheme="minorHAnsi" w:cstheme="minorHAnsi"/>
                <w:b/>
                <w:sz w:val="20"/>
                <w:lang w:eastAsia="nl-NL"/>
              </w:rPr>
              <w:t>Bedrag per maand</w:t>
            </w:r>
          </w:p>
        </w:tc>
      </w:tr>
      <w:tr w:rsidR="00671CAA" w:rsidRPr="007F08F0" w:rsidTr="000A72AC">
        <w:tc>
          <w:tcPr>
            <w:tcW w:w="3510" w:type="dxa"/>
          </w:tcPr>
          <w:p w:rsidR="00671CAA" w:rsidRPr="000D0533" w:rsidRDefault="00671CAA" w:rsidP="00F0044D">
            <w:pPr>
              <w:contextualSpacing/>
              <w:rPr>
                <w:b/>
                <w:i/>
                <w:sz w:val="20"/>
              </w:rPr>
            </w:pPr>
          </w:p>
        </w:tc>
        <w:tc>
          <w:tcPr>
            <w:tcW w:w="4678" w:type="dxa"/>
          </w:tcPr>
          <w:p w:rsidR="00671CAA" w:rsidRPr="007F08F0" w:rsidRDefault="00671CAA" w:rsidP="00795724">
            <w:pPr>
              <w:contextualSpacing/>
              <w:rPr>
                <w:sz w:val="20"/>
              </w:rPr>
            </w:pPr>
          </w:p>
        </w:tc>
        <w:tc>
          <w:tcPr>
            <w:tcW w:w="1701" w:type="dxa"/>
          </w:tcPr>
          <w:p w:rsidR="00671CAA" w:rsidRPr="007F08F0" w:rsidRDefault="00671CAA" w:rsidP="00795724">
            <w:pPr>
              <w:contextualSpacing/>
              <w:rPr>
                <w:sz w:val="20"/>
              </w:rPr>
            </w:pPr>
          </w:p>
        </w:tc>
      </w:tr>
      <w:tr w:rsidR="00473844" w:rsidRPr="007F08F0" w:rsidTr="000A72AC">
        <w:tc>
          <w:tcPr>
            <w:tcW w:w="3510" w:type="dxa"/>
          </w:tcPr>
          <w:p w:rsidR="00473844" w:rsidRPr="007F08F0" w:rsidRDefault="00473844" w:rsidP="00795724">
            <w:pPr>
              <w:contextualSpacing/>
              <w:rPr>
                <w:b/>
                <w:sz w:val="20"/>
              </w:rPr>
            </w:pPr>
            <w:r w:rsidRPr="007F08F0">
              <w:rPr>
                <w:b/>
                <w:sz w:val="20"/>
              </w:rPr>
              <w:t>Totaal inkomsten</w:t>
            </w:r>
            <w:r w:rsidR="00D663B2">
              <w:rPr>
                <w:b/>
                <w:sz w:val="20"/>
              </w:rPr>
              <w:t xml:space="preserve"> ongeveer</w:t>
            </w:r>
            <w:bookmarkStart w:id="1" w:name="_GoBack"/>
            <w:bookmarkEnd w:id="1"/>
          </w:p>
        </w:tc>
        <w:tc>
          <w:tcPr>
            <w:tcW w:w="4678" w:type="dxa"/>
          </w:tcPr>
          <w:p w:rsidR="00473844" w:rsidRPr="007F08F0" w:rsidRDefault="00473844" w:rsidP="00795724">
            <w:pPr>
              <w:contextualSpacing/>
              <w:rPr>
                <w:b/>
                <w:sz w:val="20"/>
              </w:rPr>
            </w:pPr>
          </w:p>
        </w:tc>
        <w:tc>
          <w:tcPr>
            <w:tcW w:w="1701" w:type="dxa"/>
          </w:tcPr>
          <w:p w:rsidR="00473844" w:rsidRPr="007F08F0" w:rsidRDefault="00473844" w:rsidP="00795724">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1052821244"/>
                <w:showingPlcHdr/>
                <w:text/>
              </w:sdtPr>
              <w:sdtEndPr/>
              <w:sdtContent>
                <w:r w:rsidRPr="007F08F0">
                  <w:rPr>
                    <w:rStyle w:val="Tekstvantijdelijkeaanduiding"/>
                    <w:rFonts w:eastAsiaTheme="minorHAnsi"/>
                    <w:b/>
                    <w:sz w:val="20"/>
                  </w:rPr>
                  <w:t>bedrag</w:t>
                </w:r>
              </w:sdtContent>
            </w:sdt>
          </w:p>
        </w:tc>
      </w:tr>
    </w:tbl>
    <w:p w:rsidR="00202EE7" w:rsidRPr="007F08F0" w:rsidRDefault="00202EE7" w:rsidP="00795724">
      <w:pPr>
        <w:contextualSpacing/>
        <w:rPr>
          <w:sz w:val="20"/>
        </w:rPr>
      </w:pPr>
    </w:p>
    <w:p w:rsidR="00774985" w:rsidRPr="00202EE7" w:rsidRDefault="00202EE7" w:rsidP="00795724">
      <w:pPr>
        <w:contextualSpacing/>
        <w:rPr>
          <w:sz w:val="18"/>
          <w:szCs w:val="18"/>
        </w:rPr>
      </w:pPr>
      <w:r w:rsidRPr="00202EE7">
        <w:rPr>
          <w:sz w:val="18"/>
          <w:szCs w:val="18"/>
        </w:rPr>
        <w:t>Niet meerekenen:</w:t>
      </w:r>
    </w:p>
    <w:p w:rsidR="00202EE7" w:rsidRPr="00202EE7" w:rsidRDefault="00202EE7" w:rsidP="00795724">
      <w:pPr>
        <w:pStyle w:val="Lijstalinea"/>
        <w:numPr>
          <w:ilvl w:val="0"/>
          <w:numId w:val="2"/>
        </w:numPr>
        <w:rPr>
          <w:sz w:val="18"/>
          <w:szCs w:val="18"/>
        </w:rPr>
      </w:pPr>
      <w:r w:rsidRPr="00202EE7">
        <w:rPr>
          <w:sz w:val="18"/>
          <w:szCs w:val="18"/>
        </w:rPr>
        <w:t>Langdurigheids</w:t>
      </w:r>
      <w:r w:rsidR="0096276E">
        <w:rPr>
          <w:sz w:val="18"/>
          <w:szCs w:val="18"/>
        </w:rPr>
        <w:t xml:space="preserve"> </w:t>
      </w:r>
      <w:r w:rsidRPr="00202EE7">
        <w:rPr>
          <w:sz w:val="18"/>
          <w:szCs w:val="18"/>
        </w:rPr>
        <w:t>toeslag, bijzondere bijstand. Kleine inkomsten uit hobby</w:t>
      </w:r>
    </w:p>
    <w:p w:rsidR="00202EE7" w:rsidRPr="00202EE7" w:rsidRDefault="00202EE7" w:rsidP="00795724">
      <w:pPr>
        <w:pStyle w:val="Lijstalinea"/>
        <w:numPr>
          <w:ilvl w:val="0"/>
          <w:numId w:val="2"/>
        </w:numPr>
        <w:rPr>
          <w:sz w:val="18"/>
          <w:szCs w:val="18"/>
        </w:rPr>
      </w:pPr>
      <w:r w:rsidRPr="00202EE7">
        <w:rPr>
          <w:sz w:val="18"/>
          <w:szCs w:val="18"/>
        </w:rPr>
        <w:t>Neveninkomsten van kinderen zoals krantenwijk , bijbaantje</w:t>
      </w:r>
    </w:p>
    <w:p w:rsidR="00202EE7" w:rsidRPr="00202EE7" w:rsidRDefault="00202EE7" w:rsidP="00795724">
      <w:pPr>
        <w:pStyle w:val="Lijstalinea"/>
        <w:numPr>
          <w:ilvl w:val="0"/>
          <w:numId w:val="2"/>
        </w:numPr>
        <w:rPr>
          <w:sz w:val="18"/>
          <w:szCs w:val="18"/>
        </w:rPr>
      </w:pPr>
      <w:r w:rsidRPr="00202EE7">
        <w:rPr>
          <w:sz w:val="18"/>
          <w:szCs w:val="18"/>
        </w:rPr>
        <w:t>Vakantietoeslag</w:t>
      </w:r>
    </w:p>
    <w:p w:rsidR="00202EE7" w:rsidRPr="00202EE7" w:rsidRDefault="00202EE7" w:rsidP="00795724">
      <w:pPr>
        <w:pStyle w:val="Lijstalinea"/>
        <w:numPr>
          <w:ilvl w:val="0"/>
          <w:numId w:val="2"/>
        </w:numPr>
        <w:rPr>
          <w:sz w:val="18"/>
          <w:szCs w:val="18"/>
        </w:rPr>
      </w:pPr>
      <w:r w:rsidRPr="00202EE7">
        <w:rPr>
          <w:sz w:val="18"/>
          <w:szCs w:val="18"/>
        </w:rPr>
        <w:t>Kinderbijslag</w:t>
      </w:r>
    </w:p>
    <w:p w:rsidR="00202EE7" w:rsidRPr="00202EE7" w:rsidRDefault="00202EE7" w:rsidP="00795724">
      <w:pPr>
        <w:pStyle w:val="Lijstalinea"/>
        <w:numPr>
          <w:ilvl w:val="0"/>
          <w:numId w:val="2"/>
        </w:numPr>
        <w:rPr>
          <w:sz w:val="18"/>
          <w:szCs w:val="18"/>
        </w:rPr>
      </w:pPr>
      <w:r w:rsidRPr="00202EE7">
        <w:rPr>
          <w:sz w:val="18"/>
          <w:szCs w:val="18"/>
        </w:rPr>
        <w:t>Studiefinanciering inwonende kinderen</w:t>
      </w:r>
    </w:p>
    <w:p w:rsidR="00202EE7" w:rsidRDefault="00202EE7" w:rsidP="00795724">
      <w:pPr>
        <w:pStyle w:val="Lijstalinea"/>
        <w:numPr>
          <w:ilvl w:val="0"/>
          <w:numId w:val="2"/>
        </w:numPr>
        <w:rPr>
          <w:sz w:val="18"/>
          <w:szCs w:val="18"/>
        </w:rPr>
      </w:pPr>
      <w:r w:rsidRPr="00202EE7">
        <w:rPr>
          <w:sz w:val="18"/>
          <w:szCs w:val="18"/>
        </w:rPr>
        <w:t>Persoonsgebonden budget</w:t>
      </w:r>
      <w:r>
        <w:rPr>
          <w:sz w:val="18"/>
          <w:szCs w:val="18"/>
        </w:rPr>
        <w:t xml:space="preserve"> Bij meetellen</w:t>
      </w:r>
      <w:r w:rsidR="00D251E2">
        <w:rPr>
          <w:sz w:val="18"/>
          <w:szCs w:val="18"/>
        </w:rPr>
        <w:t xml:space="preserve"> </w:t>
      </w:r>
      <w:proofErr w:type="spellStart"/>
      <w:r w:rsidR="00D251E2">
        <w:rPr>
          <w:sz w:val="18"/>
          <w:szCs w:val="18"/>
        </w:rPr>
        <w:t>pgb</w:t>
      </w:r>
      <w:proofErr w:type="spellEnd"/>
      <w:r>
        <w:rPr>
          <w:sz w:val="18"/>
          <w:szCs w:val="18"/>
        </w:rPr>
        <w:t xml:space="preserve"> , kosten in mindering brengen</w:t>
      </w:r>
      <w:r w:rsidRPr="00202EE7">
        <w:rPr>
          <w:sz w:val="18"/>
          <w:szCs w:val="18"/>
        </w:rPr>
        <w:t xml:space="preserve"> </w:t>
      </w:r>
    </w:p>
    <w:tbl>
      <w:tblPr>
        <w:tblStyle w:val="Tabelraster"/>
        <w:tblW w:w="9889" w:type="dxa"/>
        <w:tblLook w:val="04A0" w:firstRow="1" w:lastRow="0" w:firstColumn="1" w:lastColumn="0" w:noHBand="0" w:noVBand="1"/>
      </w:tblPr>
      <w:tblGrid>
        <w:gridCol w:w="3487"/>
        <w:gridCol w:w="3030"/>
        <w:gridCol w:w="1704"/>
        <w:gridCol w:w="1668"/>
      </w:tblGrid>
      <w:tr w:rsidR="009323F5" w:rsidRPr="007F08F0" w:rsidTr="004B04E7">
        <w:tc>
          <w:tcPr>
            <w:tcW w:w="3487" w:type="dxa"/>
          </w:tcPr>
          <w:p w:rsidR="009323F5" w:rsidRPr="007F08F0" w:rsidRDefault="009323F5" w:rsidP="00795724">
            <w:pPr>
              <w:contextualSpacing/>
              <w:rPr>
                <w:b/>
                <w:sz w:val="20"/>
              </w:rPr>
            </w:pPr>
            <w:r w:rsidRPr="007F08F0">
              <w:rPr>
                <w:b/>
                <w:sz w:val="20"/>
              </w:rPr>
              <w:t>Type uitgaven</w:t>
            </w:r>
          </w:p>
        </w:tc>
        <w:tc>
          <w:tcPr>
            <w:tcW w:w="4734" w:type="dxa"/>
            <w:gridSpan w:val="2"/>
          </w:tcPr>
          <w:p w:rsidR="009323F5" w:rsidRPr="007F08F0" w:rsidRDefault="009323F5" w:rsidP="00795724">
            <w:pPr>
              <w:contextualSpacing/>
              <w:rPr>
                <w:b/>
                <w:sz w:val="20"/>
              </w:rPr>
            </w:pPr>
            <w:r w:rsidRPr="007F08F0">
              <w:rPr>
                <w:b/>
                <w:sz w:val="20"/>
              </w:rPr>
              <w:t>Instantie</w:t>
            </w:r>
          </w:p>
        </w:tc>
        <w:tc>
          <w:tcPr>
            <w:tcW w:w="1668" w:type="dxa"/>
          </w:tcPr>
          <w:p w:rsidR="009323F5" w:rsidRPr="007F08F0" w:rsidRDefault="009323F5" w:rsidP="00795724">
            <w:pPr>
              <w:contextualSpacing/>
              <w:rPr>
                <w:b/>
                <w:sz w:val="20"/>
              </w:rPr>
            </w:pPr>
            <w:r w:rsidRPr="007F08F0">
              <w:rPr>
                <w:b/>
                <w:sz w:val="20"/>
              </w:rPr>
              <w:t>Bedrag per maand</w:t>
            </w:r>
          </w:p>
        </w:tc>
      </w:tr>
      <w:tr w:rsidR="009323F5" w:rsidRPr="007F08F0" w:rsidTr="004B04E7">
        <w:tc>
          <w:tcPr>
            <w:tcW w:w="3487" w:type="dxa"/>
          </w:tcPr>
          <w:p w:rsidR="009323F5" w:rsidRPr="007F08F0" w:rsidRDefault="009323F5" w:rsidP="00795724">
            <w:pPr>
              <w:contextualSpacing/>
              <w:rPr>
                <w:b/>
                <w:i/>
                <w:sz w:val="20"/>
              </w:rPr>
            </w:pPr>
            <w:r w:rsidRPr="007F08F0">
              <w:rPr>
                <w:b/>
                <w:i/>
                <w:sz w:val="20"/>
              </w:rPr>
              <w:t xml:space="preserve">Huur </w:t>
            </w:r>
            <w:r w:rsidR="0083132A">
              <w:rPr>
                <w:b/>
                <w:i/>
                <w:sz w:val="20"/>
              </w:rPr>
              <w:t>(woning / kamer)</w:t>
            </w:r>
          </w:p>
        </w:tc>
        <w:tc>
          <w:tcPr>
            <w:tcW w:w="4734" w:type="dxa"/>
            <w:gridSpan w:val="2"/>
          </w:tcPr>
          <w:p w:rsidR="009323F5" w:rsidRPr="007F08F0" w:rsidRDefault="009323F5" w:rsidP="00795724">
            <w:pPr>
              <w:contextualSpacing/>
              <w:rPr>
                <w:sz w:val="20"/>
              </w:rPr>
            </w:pPr>
          </w:p>
        </w:tc>
        <w:tc>
          <w:tcPr>
            <w:tcW w:w="1668" w:type="dxa"/>
          </w:tcPr>
          <w:p w:rsidR="009323F5" w:rsidRPr="007F08F0" w:rsidRDefault="009323F5"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09"/>
                <w:showingPlcHdr/>
                <w:text/>
              </w:sdtPr>
              <w:sdtEndPr/>
              <w:sdtContent>
                <w:r w:rsidRPr="007F08F0">
                  <w:rPr>
                    <w:rStyle w:val="Tekstvantijdelijkeaanduiding"/>
                    <w:rFonts w:eastAsiaTheme="minorHAnsi"/>
                    <w:sz w:val="20"/>
                  </w:rPr>
                  <w:t>bedrag</w:t>
                </w:r>
              </w:sdtContent>
            </w:sdt>
          </w:p>
        </w:tc>
      </w:tr>
      <w:tr w:rsidR="009323F5" w:rsidRPr="007F08F0" w:rsidTr="004B04E7">
        <w:tc>
          <w:tcPr>
            <w:tcW w:w="3487" w:type="dxa"/>
          </w:tcPr>
          <w:p w:rsidR="009323F5" w:rsidRPr="007F08F0" w:rsidRDefault="002420E8" w:rsidP="00912B75">
            <w:pPr>
              <w:contextualSpacing/>
              <w:rPr>
                <w:b/>
                <w:i/>
                <w:sz w:val="20"/>
              </w:rPr>
            </w:pPr>
            <w:r>
              <w:rPr>
                <w:b/>
                <w:i/>
                <w:sz w:val="20"/>
              </w:rPr>
              <w:t>H</w:t>
            </w:r>
            <w:r w:rsidR="009323F5" w:rsidRPr="007F08F0">
              <w:rPr>
                <w:b/>
                <w:i/>
                <w:sz w:val="20"/>
              </w:rPr>
              <w:t>ypotheek</w:t>
            </w:r>
            <w:r w:rsidR="00AD3042">
              <w:rPr>
                <w:b/>
                <w:i/>
                <w:sz w:val="20"/>
              </w:rPr>
              <w:t xml:space="preserve"> </w:t>
            </w:r>
            <w:r w:rsidR="00912B75">
              <w:rPr>
                <w:b/>
                <w:i/>
                <w:sz w:val="20"/>
              </w:rPr>
              <w:t>+</w:t>
            </w:r>
            <w:r w:rsidR="00AD3042">
              <w:rPr>
                <w:b/>
                <w:i/>
                <w:sz w:val="20"/>
              </w:rPr>
              <w:t xml:space="preserve"> </w:t>
            </w:r>
            <w:r>
              <w:rPr>
                <w:b/>
                <w:i/>
                <w:sz w:val="20"/>
              </w:rPr>
              <w:t xml:space="preserve"> servicekosten VVE</w:t>
            </w:r>
            <w:r w:rsidR="009323F5" w:rsidRPr="007F08F0">
              <w:rPr>
                <w:b/>
                <w:i/>
                <w:sz w:val="20"/>
              </w:rPr>
              <w:t xml:space="preserve"> </w:t>
            </w:r>
          </w:p>
        </w:tc>
        <w:tc>
          <w:tcPr>
            <w:tcW w:w="4734" w:type="dxa"/>
            <w:gridSpan w:val="2"/>
          </w:tcPr>
          <w:p w:rsidR="009323F5" w:rsidRPr="007F08F0" w:rsidRDefault="009323F5" w:rsidP="00795724">
            <w:pPr>
              <w:contextualSpacing/>
              <w:rPr>
                <w:sz w:val="20"/>
              </w:rPr>
            </w:pPr>
          </w:p>
        </w:tc>
        <w:tc>
          <w:tcPr>
            <w:tcW w:w="1668" w:type="dxa"/>
          </w:tcPr>
          <w:p w:rsidR="009323F5" w:rsidRPr="007F08F0" w:rsidRDefault="009323F5"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10"/>
                <w:showingPlcHdr/>
                <w:text/>
              </w:sdtPr>
              <w:sdtEndPr/>
              <w:sdtContent>
                <w:r w:rsidRPr="007F08F0">
                  <w:rPr>
                    <w:rStyle w:val="Tekstvantijdelijkeaanduiding"/>
                    <w:rFonts w:eastAsiaTheme="minorHAnsi"/>
                    <w:sz w:val="20"/>
                  </w:rPr>
                  <w:t>bedrag</w:t>
                </w:r>
              </w:sdtContent>
            </w:sdt>
          </w:p>
        </w:tc>
      </w:tr>
      <w:tr w:rsidR="009323F5" w:rsidRPr="007F08F0" w:rsidTr="004B04E7">
        <w:tc>
          <w:tcPr>
            <w:tcW w:w="3487" w:type="dxa"/>
          </w:tcPr>
          <w:p w:rsidR="009323F5" w:rsidRPr="007F08F0" w:rsidRDefault="009323F5" w:rsidP="00795724">
            <w:pPr>
              <w:contextualSpacing/>
              <w:rPr>
                <w:b/>
                <w:i/>
                <w:sz w:val="20"/>
              </w:rPr>
            </w:pPr>
            <w:r w:rsidRPr="007F08F0">
              <w:rPr>
                <w:b/>
                <w:i/>
                <w:sz w:val="20"/>
              </w:rPr>
              <w:t>Energie gas / stadsverwarming</w:t>
            </w:r>
          </w:p>
        </w:tc>
        <w:tc>
          <w:tcPr>
            <w:tcW w:w="4734" w:type="dxa"/>
            <w:gridSpan w:val="2"/>
          </w:tcPr>
          <w:p w:rsidR="009323F5" w:rsidRPr="007F08F0" w:rsidRDefault="009323F5" w:rsidP="00795724">
            <w:pPr>
              <w:contextualSpacing/>
              <w:rPr>
                <w:sz w:val="20"/>
              </w:rPr>
            </w:pPr>
          </w:p>
        </w:tc>
        <w:tc>
          <w:tcPr>
            <w:tcW w:w="1668" w:type="dxa"/>
          </w:tcPr>
          <w:p w:rsidR="009323F5" w:rsidRPr="007F08F0" w:rsidRDefault="009323F5"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12"/>
                <w:showingPlcHdr/>
                <w:text/>
              </w:sdtPr>
              <w:sdtEndPr/>
              <w:sdtContent>
                <w:r w:rsidRPr="007F08F0">
                  <w:rPr>
                    <w:rStyle w:val="Tekstvantijdelijkeaanduiding"/>
                    <w:rFonts w:eastAsiaTheme="minorHAnsi"/>
                    <w:sz w:val="20"/>
                  </w:rPr>
                  <w:t>bedrag</w:t>
                </w:r>
              </w:sdtContent>
            </w:sdt>
          </w:p>
        </w:tc>
      </w:tr>
      <w:tr w:rsidR="00623800" w:rsidRPr="007F08F0" w:rsidTr="004B04E7">
        <w:tc>
          <w:tcPr>
            <w:tcW w:w="3487" w:type="dxa"/>
          </w:tcPr>
          <w:p w:rsidR="00623800" w:rsidRPr="007F08F0" w:rsidRDefault="00623800" w:rsidP="00795724">
            <w:pPr>
              <w:contextualSpacing/>
              <w:rPr>
                <w:b/>
                <w:i/>
                <w:sz w:val="20"/>
              </w:rPr>
            </w:pPr>
            <w:r w:rsidRPr="007F08F0">
              <w:rPr>
                <w:b/>
                <w:i/>
                <w:sz w:val="20"/>
              </w:rPr>
              <w:t>Energie elektriciteit</w:t>
            </w:r>
          </w:p>
        </w:tc>
        <w:tc>
          <w:tcPr>
            <w:tcW w:w="4734" w:type="dxa"/>
            <w:gridSpan w:val="2"/>
          </w:tcPr>
          <w:p w:rsidR="00623800" w:rsidRPr="007F08F0" w:rsidRDefault="00623800" w:rsidP="00795724">
            <w:pPr>
              <w:contextualSpacing/>
              <w:rPr>
                <w:sz w:val="20"/>
              </w:rPr>
            </w:pPr>
          </w:p>
        </w:tc>
        <w:tc>
          <w:tcPr>
            <w:tcW w:w="1668" w:type="dxa"/>
          </w:tcPr>
          <w:p w:rsidR="00623800" w:rsidRPr="007F08F0" w:rsidRDefault="00623800"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44"/>
                <w:showingPlcHdr/>
                <w:text/>
              </w:sdtPr>
              <w:sdtEndPr/>
              <w:sdtContent>
                <w:r w:rsidRPr="007F08F0">
                  <w:rPr>
                    <w:rStyle w:val="Tekstvantijdelijkeaanduiding"/>
                    <w:rFonts w:eastAsiaTheme="minorHAnsi"/>
                    <w:sz w:val="20"/>
                  </w:rPr>
                  <w:t>bedrag</w:t>
                </w:r>
              </w:sdtContent>
            </w:sdt>
          </w:p>
        </w:tc>
      </w:tr>
      <w:tr w:rsidR="00623800" w:rsidRPr="007F08F0" w:rsidTr="004B04E7">
        <w:tc>
          <w:tcPr>
            <w:tcW w:w="3487" w:type="dxa"/>
          </w:tcPr>
          <w:p w:rsidR="00623800" w:rsidRPr="007F08F0" w:rsidRDefault="00623800" w:rsidP="00795724">
            <w:pPr>
              <w:contextualSpacing/>
              <w:rPr>
                <w:b/>
                <w:i/>
                <w:sz w:val="20"/>
              </w:rPr>
            </w:pPr>
            <w:r w:rsidRPr="007F08F0">
              <w:rPr>
                <w:b/>
                <w:i/>
                <w:sz w:val="20"/>
              </w:rPr>
              <w:t>Water</w:t>
            </w:r>
          </w:p>
        </w:tc>
        <w:tc>
          <w:tcPr>
            <w:tcW w:w="4734" w:type="dxa"/>
            <w:gridSpan w:val="2"/>
          </w:tcPr>
          <w:p w:rsidR="00623800" w:rsidRPr="007F08F0" w:rsidRDefault="00623800" w:rsidP="00795724">
            <w:pPr>
              <w:contextualSpacing/>
              <w:rPr>
                <w:sz w:val="20"/>
              </w:rPr>
            </w:pPr>
          </w:p>
        </w:tc>
        <w:tc>
          <w:tcPr>
            <w:tcW w:w="1668" w:type="dxa"/>
          </w:tcPr>
          <w:p w:rsidR="00623800" w:rsidRPr="007F08F0" w:rsidRDefault="00623800"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35"/>
                <w:showingPlcHdr/>
                <w:text/>
              </w:sdtPr>
              <w:sdtEndPr/>
              <w:sdtContent>
                <w:r w:rsidRPr="007F08F0">
                  <w:rPr>
                    <w:rStyle w:val="Tekstvantijdelijkeaanduiding"/>
                    <w:rFonts w:eastAsiaTheme="minorHAnsi"/>
                    <w:sz w:val="20"/>
                  </w:rPr>
                  <w:t>bedrag</w:t>
                </w:r>
              </w:sdtContent>
            </w:sdt>
          </w:p>
        </w:tc>
      </w:tr>
      <w:tr w:rsidR="0083132A" w:rsidRPr="003505C3" w:rsidTr="0083132A">
        <w:tc>
          <w:tcPr>
            <w:tcW w:w="3487" w:type="dxa"/>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rPr>
              <w:t>Telefoon / televisie / internet</w:t>
            </w:r>
          </w:p>
        </w:tc>
        <w:tc>
          <w:tcPr>
            <w:tcW w:w="4734" w:type="dxa"/>
            <w:gridSpan w:val="2"/>
          </w:tcPr>
          <w:p w:rsidR="0083132A" w:rsidRPr="003505C3" w:rsidRDefault="0083132A" w:rsidP="0083132A">
            <w:pPr>
              <w:contextualSpacing/>
              <w:rPr>
                <w:rFonts w:asciiTheme="minorHAnsi" w:hAnsiTheme="minorHAnsi" w:cstheme="minorHAnsi"/>
                <w:b/>
                <w:i/>
                <w:sz w:val="20"/>
              </w:rPr>
            </w:pPr>
          </w:p>
        </w:tc>
        <w:tc>
          <w:tcPr>
            <w:tcW w:w="1668" w:type="dxa"/>
          </w:tcPr>
          <w:p w:rsidR="0083132A" w:rsidRPr="003505C3" w:rsidRDefault="0083132A" w:rsidP="0083132A">
            <w:pPr>
              <w:contextualSpacing/>
              <w:rPr>
                <w:rFonts w:asciiTheme="minorHAnsi" w:hAnsiTheme="minorHAnsi" w:cstheme="minorHAnsi"/>
                <w:b/>
                <w:i/>
                <w:sz w:val="20"/>
              </w:rPr>
            </w:pPr>
          </w:p>
        </w:tc>
      </w:tr>
      <w:tr w:rsidR="0083132A" w:rsidRPr="003505C3" w:rsidTr="0083132A">
        <w:tc>
          <w:tcPr>
            <w:tcW w:w="3487" w:type="dxa"/>
          </w:tcPr>
          <w:p w:rsidR="0083132A" w:rsidRPr="003505C3" w:rsidRDefault="0083132A" w:rsidP="0083132A">
            <w:pPr>
              <w:contextualSpacing/>
              <w:rPr>
                <w:rFonts w:asciiTheme="minorHAnsi" w:hAnsiTheme="minorHAnsi" w:cstheme="minorHAnsi"/>
                <w:sz w:val="20"/>
              </w:rPr>
            </w:pPr>
            <w:r w:rsidRPr="003505C3">
              <w:rPr>
                <w:rFonts w:asciiTheme="minorHAnsi" w:hAnsiTheme="minorHAnsi" w:cstheme="minorHAnsi"/>
                <w:sz w:val="20"/>
              </w:rPr>
              <w:t>Telefoon</w:t>
            </w:r>
          </w:p>
        </w:tc>
        <w:tc>
          <w:tcPr>
            <w:tcW w:w="3030" w:type="dxa"/>
          </w:tcPr>
          <w:p w:rsidR="0083132A" w:rsidRPr="003505C3" w:rsidRDefault="0083132A" w:rsidP="0083132A">
            <w:pPr>
              <w:contextualSpacing/>
              <w:rPr>
                <w:rFonts w:asciiTheme="minorHAnsi" w:hAnsiTheme="minorHAnsi" w:cstheme="minorHAnsi"/>
                <w:sz w:val="20"/>
              </w:rPr>
            </w:pPr>
          </w:p>
        </w:tc>
        <w:tc>
          <w:tcPr>
            <w:tcW w:w="1704" w:type="dxa"/>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5"/>
                <w:showingPlcHdr/>
                <w:text/>
              </w:sdtPr>
              <w:sdtEndPr/>
              <w:sdtContent>
                <w:r w:rsidRPr="003505C3">
                  <w:rPr>
                    <w:rStyle w:val="Tekstvantijdelijkeaanduiding"/>
                    <w:rFonts w:asciiTheme="minorHAnsi" w:eastAsiaTheme="minorHAnsi" w:hAnsiTheme="minorHAnsi" w:cstheme="minorHAnsi"/>
                    <w:b/>
                    <w:i/>
                    <w:sz w:val="20"/>
                  </w:rPr>
                  <w:t>bedrag</w:t>
                </w:r>
              </w:sdtContent>
            </w:sdt>
          </w:p>
        </w:tc>
        <w:tc>
          <w:tcPr>
            <w:tcW w:w="1668" w:type="dxa"/>
          </w:tcPr>
          <w:p w:rsidR="0083132A" w:rsidRPr="003505C3" w:rsidRDefault="0083132A" w:rsidP="0083132A">
            <w:pPr>
              <w:contextualSpacing/>
              <w:rPr>
                <w:rFonts w:asciiTheme="minorHAnsi" w:hAnsiTheme="minorHAnsi" w:cstheme="minorHAnsi"/>
                <w:b/>
                <w:i/>
                <w:sz w:val="20"/>
              </w:rPr>
            </w:pPr>
          </w:p>
        </w:tc>
      </w:tr>
      <w:tr w:rsidR="0083132A" w:rsidRPr="003505C3" w:rsidTr="0083132A">
        <w:tc>
          <w:tcPr>
            <w:tcW w:w="3487" w:type="dxa"/>
          </w:tcPr>
          <w:p w:rsidR="0083132A" w:rsidRPr="003505C3" w:rsidRDefault="0083132A" w:rsidP="0083132A">
            <w:pPr>
              <w:contextualSpacing/>
              <w:rPr>
                <w:rFonts w:asciiTheme="minorHAnsi" w:hAnsiTheme="minorHAnsi" w:cstheme="minorHAnsi"/>
                <w:sz w:val="20"/>
              </w:rPr>
            </w:pPr>
            <w:r w:rsidRPr="003505C3">
              <w:rPr>
                <w:rFonts w:asciiTheme="minorHAnsi" w:hAnsiTheme="minorHAnsi" w:cstheme="minorHAnsi"/>
                <w:sz w:val="20"/>
              </w:rPr>
              <w:t>Televisie</w:t>
            </w:r>
          </w:p>
        </w:tc>
        <w:tc>
          <w:tcPr>
            <w:tcW w:w="3030" w:type="dxa"/>
          </w:tcPr>
          <w:p w:rsidR="0083132A" w:rsidRPr="003505C3" w:rsidRDefault="0083132A" w:rsidP="0083132A">
            <w:pPr>
              <w:contextualSpacing/>
              <w:rPr>
                <w:rFonts w:asciiTheme="minorHAnsi" w:hAnsiTheme="minorHAnsi" w:cstheme="minorHAnsi"/>
                <w:sz w:val="20"/>
              </w:rPr>
            </w:pPr>
          </w:p>
        </w:tc>
        <w:tc>
          <w:tcPr>
            <w:tcW w:w="1704" w:type="dxa"/>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6"/>
                <w:showingPlcHdr/>
                <w:text/>
              </w:sdtPr>
              <w:sdtEndPr/>
              <w:sdtContent>
                <w:r w:rsidRPr="003505C3">
                  <w:rPr>
                    <w:rStyle w:val="Tekstvantijdelijkeaanduiding"/>
                    <w:rFonts w:asciiTheme="minorHAnsi" w:eastAsiaTheme="minorHAnsi" w:hAnsiTheme="minorHAnsi" w:cstheme="minorHAnsi"/>
                    <w:b/>
                    <w:i/>
                    <w:sz w:val="20"/>
                  </w:rPr>
                  <w:t>bedrag</w:t>
                </w:r>
              </w:sdtContent>
            </w:sdt>
          </w:p>
        </w:tc>
        <w:tc>
          <w:tcPr>
            <w:tcW w:w="1668" w:type="dxa"/>
          </w:tcPr>
          <w:p w:rsidR="0083132A" w:rsidRPr="003505C3" w:rsidRDefault="0083132A" w:rsidP="0083132A">
            <w:pPr>
              <w:contextualSpacing/>
              <w:rPr>
                <w:rFonts w:asciiTheme="minorHAnsi" w:hAnsiTheme="minorHAnsi" w:cstheme="minorHAnsi"/>
                <w:b/>
                <w:i/>
                <w:sz w:val="20"/>
              </w:rPr>
            </w:pPr>
          </w:p>
        </w:tc>
      </w:tr>
      <w:tr w:rsidR="0083132A" w:rsidRPr="003505C3" w:rsidTr="0083132A">
        <w:tc>
          <w:tcPr>
            <w:tcW w:w="3487" w:type="dxa"/>
          </w:tcPr>
          <w:p w:rsidR="0083132A" w:rsidRPr="003505C3" w:rsidRDefault="0083132A" w:rsidP="0083132A">
            <w:pPr>
              <w:contextualSpacing/>
              <w:rPr>
                <w:rFonts w:asciiTheme="minorHAnsi" w:hAnsiTheme="minorHAnsi" w:cstheme="minorHAnsi"/>
                <w:sz w:val="20"/>
              </w:rPr>
            </w:pPr>
            <w:r w:rsidRPr="003505C3">
              <w:rPr>
                <w:rFonts w:asciiTheme="minorHAnsi" w:hAnsiTheme="minorHAnsi" w:cstheme="minorHAnsi"/>
                <w:sz w:val="20"/>
              </w:rPr>
              <w:t>Internet</w:t>
            </w:r>
          </w:p>
        </w:tc>
        <w:tc>
          <w:tcPr>
            <w:tcW w:w="3030" w:type="dxa"/>
          </w:tcPr>
          <w:p w:rsidR="0083132A" w:rsidRPr="003505C3" w:rsidRDefault="0083132A" w:rsidP="0083132A">
            <w:pPr>
              <w:contextualSpacing/>
              <w:rPr>
                <w:rFonts w:asciiTheme="minorHAnsi" w:hAnsiTheme="minorHAnsi" w:cstheme="minorHAnsi"/>
                <w:sz w:val="20"/>
              </w:rPr>
            </w:pPr>
          </w:p>
        </w:tc>
        <w:tc>
          <w:tcPr>
            <w:tcW w:w="1704" w:type="dxa"/>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7"/>
                <w:showingPlcHdr/>
                <w:text/>
              </w:sdtPr>
              <w:sdtEndPr/>
              <w:sdtContent>
                <w:r w:rsidRPr="003505C3">
                  <w:rPr>
                    <w:rStyle w:val="Tekstvantijdelijkeaanduiding"/>
                    <w:rFonts w:asciiTheme="minorHAnsi" w:eastAsiaTheme="minorHAnsi" w:hAnsiTheme="minorHAnsi" w:cstheme="minorHAnsi"/>
                    <w:b/>
                    <w:i/>
                    <w:sz w:val="20"/>
                  </w:rPr>
                  <w:t>bedrag</w:t>
                </w:r>
              </w:sdtContent>
            </w:sdt>
          </w:p>
        </w:tc>
        <w:tc>
          <w:tcPr>
            <w:tcW w:w="1668" w:type="dxa"/>
          </w:tcPr>
          <w:p w:rsidR="0083132A" w:rsidRPr="003505C3" w:rsidRDefault="0083132A" w:rsidP="0083132A">
            <w:pPr>
              <w:contextualSpacing/>
              <w:rPr>
                <w:rFonts w:asciiTheme="minorHAnsi" w:hAnsiTheme="minorHAnsi" w:cstheme="minorHAnsi"/>
                <w:b/>
                <w:i/>
                <w:sz w:val="20"/>
              </w:rPr>
            </w:pPr>
          </w:p>
        </w:tc>
      </w:tr>
      <w:tr w:rsidR="0083132A" w:rsidRPr="003505C3" w:rsidTr="0083132A">
        <w:tc>
          <w:tcPr>
            <w:tcW w:w="3487" w:type="dxa"/>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rPr>
              <w:t>Totaal telefoon / televisie / internet</w:t>
            </w:r>
          </w:p>
        </w:tc>
        <w:tc>
          <w:tcPr>
            <w:tcW w:w="4734" w:type="dxa"/>
            <w:gridSpan w:val="2"/>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rPr>
              <w:t xml:space="preserve">Maximaal € 55.00 + € 4.00 per extra gezinslid vanaf </w:t>
            </w:r>
            <w:r w:rsidRPr="003505C3">
              <w:rPr>
                <w:rFonts w:asciiTheme="minorHAnsi" w:hAnsiTheme="minorHAnsi" w:cstheme="minorHAnsi"/>
                <w:b/>
                <w:i/>
                <w:sz w:val="20"/>
              </w:rPr>
              <w:lastRenderedPageBreak/>
              <w:t>12 jaar</w:t>
            </w:r>
          </w:p>
        </w:tc>
        <w:tc>
          <w:tcPr>
            <w:tcW w:w="1668" w:type="dxa"/>
          </w:tcPr>
          <w:p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lastRenderedPageBreak/>
              <w:t xml:space="preserve">€    </w:t>
            </w:r>
            <w:sdt>
              <w:sdtPr>
                <w:rPr>
                  <w:rFonts w:asciiTheme="minorHAnsi" w:hAnsiTheme="minorHAnsi" w:cstheme="minorHAnsi"/>
                  <w:b/>
                  <w:i/>
                  <w:sz w:val="20"/>
                  <w:lang w:eastAsia="nl-NL"/>
                </w:rPr>
                <w:id w:val="359561248"/>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7F08F0" w:rsidTr="00005024">
        <w:tc>
          <w:tcPr>
            <w:tcW w:w="3487" w:type="dxa"/>
          </w:tcPr>
          <w:p w:rsidR="00623158" w:rsidRPr="007F08F0" w:rsidRDefault="00623158" w:rsidP="0083132A">
            <w:pPr>
              <w:contextualSpacing/>
              <w:rPr>
                <w:b/>
                <w:i/>
                <w:sz w:val="20"/>
              </w:rPr>
            </w:pPr>
            <w:r w:rsidRPr="007F08F0">
              <w:rPr>
                <w:b/>
                <w:i/>
                <w:sz w:val="20"/>
              </w:rPr>
              <w:lastRenderedPageBreak/>
              <w:t>Premie zorgverzekering aanvrager</w:t>
            </w:r>
            <w:r>
              <w:rPr>
                <w:b/>
                <w:i/>
                <w:sz w:val="20"/>
              </w:rPr>
              <w:t xml:space="preserve"> </w:t>
            </w:r>
          </w:p>
        </w:tc>
        <w:tc>
          <w:tcPr>
            <w:tcW w:w="4734" w:type="dxa"/>
            <w:gridSpan w:val="2"/>
          </w:tcPr>
          <w:p w:rsidR="00623158" w:rsidRPr="007F08F0" w:rsidRDefault="00623158" w:rsidP="0083132A">
            <w:pPr>
              <w:contextualSpacing/>
              <w:rPr>
                <w:b/>
                <w:sz w:val="20"/>
              </w:rPr>
            </w:pPr>
            <w:r w:rsidRPr="007F08F0">
              <w:rPr>
                <w:b/>
                <w:i/>
                <w:sz w:val="20"/>
              </w:rPr>
              <w:t xml:space="preserve">Maximaal € </w:t>
            </w:r>
            <w:r>
              <w:rPr>
                <w:b/>
                <w:i/>
                <w:sz w:val="20"/>
              </w:rPr>
              <w:t>173</w:t>
            </w:r>
            <w:r w:rsidRPr="007F08F0">
              <w:rPr>
                <w:b/>
                <w:i/>
                <w:sz w:val="20"/>
              </w:rPr>
              <w:t>.00</w:t>
            </w:r>
            <w:r>
              <w:rPr>
                <w:b/>
                <w:i/>
                <w:sz w:val="20"/>
              </w:rPr>
              <w:t xml:space="preserve"> per maand</w:t>
            </w:r>
          </w:p>
        </w:tc>
        <w:tc>
          <w:tcPr>
            <w:tcW w:w="1668" w:type="dxa"/>
          </w:tcPr>
          <w:p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05"/>
                <w:showingPlcHdr/>
                <w:text/>
              </w:sdtPr>
              <w:sdtEndPr/>
              <w:sdtContent>
                <w:r w:rsidRPr="007F08F0">
                  <w:rPr>
                    <w:rStyle w:val="Tekstvantijdelijkeaanduiding"/>
                    <w:rFonts w:eastAsiaTheme="minorHAnsi"/>
                    <w:b/>
                    <w:sz w:val="20"/>
                  </w:rPr>
                  <w:t>bedrag</w:t>
                </w:r>
              </w:sdtContent>
            </w:sdt>
          </w:p>
        </w:tc>
      </w:tr>
      <w:tr w:rsidR="00623158" w:rsidRPr="007F08F0" w:rsidTr="00CE682E">
        <w:tc>
          <w:tcPr>
            <w:tcW w:w="3487" w:type="dxa"/>
          </w:tcPr>
          <w:p w:rsidR="00623158" w:rsidRPr="007F08F0" w:rsidRDefault="00623158" w:rsidP="00071F16">
            <w:pPr>
              <w:contextualSpacing/>
              <w:rPr>
                <w:b/>
                <w:i/>
                <w:sz w:val="20"/>
              </w:rPr>
            </w:pPr>
            <w:r w:rsidRPr="007F08F0">
              <w:rPr>
                <w:b/>
                <w:i/>
                <w:sz w:val="20"/>
              </w:rPr>
              <w:t xml:space="preserve">Premie zorgverzekering </w:t>
            </w:r>
            <w:r>
              <w:rPr>
                <w:b/>
                <w:i/>
                <w:sz w:val="20"/>
              </w:rPr>
              <w:t>partner</w:t>
            </w:r>
          </w:p>
        </w:tc>
        <w:tc>
          <w:tcPr>
            <w:tcW w:w="4734" w:type="dxa"/>
            <w:gridSpan w:val="2"/>
          </w:tcPr>
          <w:p w:rsidR="00623158" w:rsidRPr="007F08F0" w:rsidRDefault="00623158" w:rsidP="0083132A">
            <w:pPr>
              <w:contextualSpacing/>
              <w:rPr>
                <w:b/>
                <w:sz w:val="20"/>
              </w:rPr>
            </w:pPr>
            <w:r w:rsidRPr="007F08F0">
              <w:rPr>
                <w:b/>
                <w:i/>
                <w:sz w:val="20"/>
              </w:rPr>
              <w:t xml:space="preserve">Maximaal € </w:t>
            </w:r>
            <w:r>
              <w:rPr>
                <w:b/>
                <w:i/>
                <w:sz w:val="20"/>
              </w:rPr>
              <w:t>173</w:t>
            </w:r>
            <w:r w:rsidRPr="007F08F0">
              <w:rPr>
                <w:b/>
                <w:i/>
                <w:sz w:val="20"/>
              </w:rPr>
              <w:t>.00</w:t>
            </w:r>
            <w:r>
              <w:rPr>
                <w:b/>
                <w:i/>
                <w:sz w:val="20"/>
              </w:rPr>
              <w:t xml:space="preserve"> per maand</w:t>
            </w:r>
          </w:p>
        </w:tc>
        <w:tc>
          <w:tcPr>
            <w:tcW w:w="1668" w:type="dxa"/>
          </w:tcPr>
          <w:p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2"/>
                <w:showingPlcHdr/>
                <w:text/>
              </w:sdtPr>
              <w:sdtEndPr/>
              <w:sdtContent>
                <w:r w:rsidRPr="007F08F0">
                  <w:rPr>
                    <w:rStyle w:val="Tekstvantijdelijkeaanduiding"/>
                    <w:rFonts w:eastAsiaTheme="minorHAnsi"/>
                    <w:b/>
                    <w:sz w:val="20"/>
                  </w:rPr>
                  <w:t>bedrag</w:t>
                </w:r>
              </w:sdtContent>
            </w:sdt>
          </w:p>
        </w:tc>
      </w:tr>
      <w:tr w:rsidR="00623158" w:rsidRPr="007F08F0" w:rsidTr="00ED14D3">
        <w:tc>
          <w:tcPr>
            <w:tcW w:w="3487" w:type="dxa"/>
          </w:tcPr>
          <w:p w:rsidR="00623158" w:rsidRPr="007F08F0" w:rsidRDefault="00623158" w:rsidP="0083132A">
            <w:pPr>
              <w:contextualSpacing/>
              <w:rPr>
                <w:sz w:val="20"/>
              </w:rPr>
            </w:pPr>
            <w:r w:rsidRPr="007F08F0">
              <w:rPr>
                <w:sz w:val="20"/>
              </w:rPr>
              <w:t xml:space="preserve">Aansprakelijkheidsverzekering </w:t>
            </w:r>
          </w:p>
        </w:tc>
        <w:tc>
          <w:tcPr>
            <w:tcW w:w="4734" w:type="dxa"/>
            <w:gridSpan w:val="2"/>
          </w:tcPr>
          <w:p w:rsidR="00623158" w:rsidRPr="007F08F0" w:rsidRDefault="00623158" w:rsidP="0083132A">
            <w:pPr>
              <w:contextualSpacing/>
              <w:rPr>
                <w:b/>
                <w:sz w:val="20"/>
              </w:rPr>
            </w:pPr>
          </w:p>
        </w:tc>
        <w:tc>
          <w:tcPr>
            <w:tcW w:w="1668" w:type="dxa"/>
          </w:tcPr>
          <w:p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3"/>
                <w:showingPlcHdr/>
                <w:text/>
              </w:sdtPr>
              <w:sdtEndPr/>
              <w:sdtContent>
                <w:r w:rsidRPr="007F08F0">
                  <w:rPr>
                    <w:rStyle w:val="Tekstvantijdelijkeaanduiding"/>
                    <w:rFonts w:eastAsiaTheme="minorHAnsi"/>
                    <w:b/>
                    <w:sz w:val="20"/>
                  </w:rPr>
                  <w:t>bedrag</w:t>
                </w:r>
              </w:sdtContent>
            </w:sdt>
          </w:p>
        </w:tc>
      </w:tr>
      <w:tr w:rsidR="00623158" w:rsidRPr="007F08F0" w:rsidTr="005A0483">
        <w:tc>
          <w:tcPr>
            <w:tcW w:w="3487" w:type="dxa"/>
          </w:tcPr>
          <w:p w:rsidR="00623158" w:rsidRPr="007F08F0" w:rsidRDefault="00623158" w:rsidP="0083132A">
            <w:pPr>
              <w:contextualSpacing/>
              <w:rPr>
                <w:sz w:val="20"/>
              </w:rPr>
            </w:pPr>
            <w:r w:rsidRPr="007F08F0">
              <w:rPr>
                <w:sz w:val="20"/>
              </w:rPr>
              <w:t>Inboedelverzekering</w:t>
            </w:r>
          </w:p>
        </w:tc>
        <w:tc>
          <w:tcPr>
            <w:tcW w:w="4734" w:type="dxa"/>
            <w:gridSpan w:val="2"/>
          </w:tcPr>
          <w:p w:rsidR="00623158" w:rsidRPr="007F08F0" w:rsidRDefault="00623158" w:rsidP="0083132A">
            <w:pPr>
              <w:contextualSpacing/>
              <w:rPr>
                <w:b/>
                <w:sz w:val="20"/>
              </w:rPr>
            </w:pPr>
          </w:p>
        </w:tc>
        <w:tc>
          <w:tcPr>
            <w:tcW w:w="1668" w:type="dxa"/>
          </w:tcPr>
          <w:p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4"/>
                <w:showingPlcHdr/>
                <w:text/>
              </w:sdtPr>
              <w:sdtEndPr/>
              <w:sdtContent>
                <w:r w:rsidRPr="007F08F0">
                  <w:rPr>
                    <w:rStyle w:val="Tekstvantijdelijkeaanduiding"/>
                    <w:rFonts w:eastAsiaTheme="minorHAnsi"/>
                    <w:b/>
                    <w:sz w:val="20"/>
                  </w:rPr>
                  <w:t>bedrag</w:t>
                </w:r>
              </w:sdtContent>
            </w:sdt>
          </w:p>
        </w:tc>
      </w:tr>
      <w:tr w:rsidR="00623158" w:rsidRPr="007F08F0" w:rsidTr="008379CE">
        <w:tc>
          <w:tcPr>
            <w:tcW w:w="3487" w:type="dxa"/>
          </w:tcPr>
          <w:p w:rsidR="00623158" w:rsidRPr="007F08F0" w:rsidRDefault="00623158" w:rsidP="0083132A">
            <w:pPr>
              <w:contextualSpacing/>
              <w:rPr>
                <w:sz w:val="20"/>
              </w:rPr>
            </w:pPr>
            <w:r w:rsidRPr="007F08F0">
              <w:rPr>
                <w:sz w:val="20"/>
              </w:rPr>
              <w:t>Uitvaartverzekering</w:t>
            </w:r>
          </w:p>
        </w:tc>
        <w:tc>
          <w:tcPr>
            <w:tcW w:w="4734" w:type="dxa"/>
            <w:gridSpan w:val="2"/>
          </w:tcPr>
          <w:p w:rsidR="00623158" w:rsidRPr="007F08F0" w:rsidRDefault="00623158" w:rsidP="0083132A">
            <w:pPr>
              <w:contextualSpacing/>
              <w:rPr>
                <w:b/>
                <w:sz w:val="20"/>
              </w:rPr>
            </w:pPr>
          </w:p>
        </w:tc>
        <w:tc>
          <w:tcPr>
            <w:tcW w:w="1668" w:type="dxa"/>
          </w:tcPr>
          <w:p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5"/>
                <w:showingPlcHdr/>
                <w:text/>
              </w:sdtPr>
              <w:sdtEndPr/>
              <w:sdtContent>
                <w:r w:rsidRPr="007F08F0">
                  <w:rPr>
                    <w:rStyle w:val="Tekstvantijdelijkeaanduiding"/>
                    <w:rFonts w:eastAsiaTheme="minorHAnsi"/>
                    <w:b/>
                    <w:sz w:val="20"/>
                  </w:rPr>
                  <w:t>bedrag</w:t>
                </w:r>
              </w:sdtContent>
            </w:sdt>
          </w:p>
        </w:tc>
      </w:tr>
      <w:tr w:rsidR="00623158" w:rsidRPr="003505C3" w:rsidTr="006E2458">
        <w:tc>
          <w:tcPr>
            <w:tcW w:w="3487" w:type="dxa"/>
          </w:tcPr>
          <w:p w:rsidR="00623158" w:rsidRDefault="00623158" w:rsidP="004F1345">
            <w:pPr>
              <w:contextualSpacing/>
              <w:rPr>
                <w:b/>
                <w:i/>
                <w:sz w:val="20"/>
              </w:rPr>
            </w:pPr>
            <w:r>
              <w:rPr>
                <w:b/>
                <w:i/>
                <w:sz w:val="20"/>
              </w:rPr>
              <w:t>Opstalverzekering</w:t>
            </w:r>
          </w:p>
        </w:tc>
        <w:tc>
          <w:tcPr>
            <w:tcW w:w="4734" w:type="dxa"/>
            <w:gridSpan w:val="2"/>
          </w:tcPr>
          <w:p w:rsidR="00623158" w:rsidRPr="003505C3" w:rsidRDefault="00623158" w:rsidP="006E2458">
            <w:pPr>
              <w:contextualSpacing/>
              <w:rPr>
                <w:b/>
                <w:i/>
                <w:sz w:val="20"/>
              </w:rPr>
            </w:pPr>
          </w:p>
        </w:tc>
        <w:tc>
          <w:tcPr>
            <w:tcW w:w="1668" w:type="dxa"/>
          </w:tcPr>
          <w:p w:rsidR="00623158" w:rsidRPr="007F08F0" w:rsidRDefault="00623158" w:rsidP="005B65D0">
            <w:pPr>
              <w:contextualSpacing/>
              <w:rPr>
                <w:b/>
                <w:i/>
                <w:sz w:val="20"/>
              </w:rPr>
            </w:pPr>
            <w:r w:rsidRPr="007F08F0">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64037250"/>
                <w:showingPlcHdr/>
                <w:text/>
              </w:sdtPr>
              <w:sdtEndPr/>
              <w:sdtContent>
                <w:r w:rsidRPr="007F08F0">
                  <w:rPr>
                    <w:rStyle w:val="Tekstvantijdelijkeaanduiding"/>
                    <w:rFonts w:eastAsiaTheme="minorHAnsi"/>
                    <w:b/>
                    <w:sz w:val="20"/>
                  </w:rPr>
                  <w:t>bedrag</w:t>
                </w:r>
              </w:sdtContent>
            </w:sdt>
          </w:p>
        </w:tc>
      </w:tr>
      <w:tr w:rsidR="00623158" w:rsidRPr="003505C3" w:rsidTr="006E2458">
        <w:tc>
          <w:tcPr>
            <w:tcW w:w="3487" w:type="dxa"/>
          </w:tcPr>
          <w:p w:rsidR="00623158" w:rsidRPr="003505C3" w:rsidRDefault="00623158" w:rsidP="006E2458">
            <w:pPr>
              <w:contextualSpacing/>
              <w:rPr>
                <w:b/>
                <w:i/>
                <w:sz w:val="20"/>
              </w:rPr>
            </w:pPr>
            <w:r>
              <w:rPr>
                <w:b/>
                <w:i/>
                <w:sz w:val="20"/>
              </w:rPr>
              <w:t>Vergoeding bewindvoerder</w:t>
            </w:r>
          </w:p>
        </w:tc>
        <w:tc>
          <w:tcPr>
            <w:tcW w:w="4734" w:type="dxa"/>
            <w:gridSpan w:val="2"/>
          </w:tcPr>
          <w:p w:rsidR="00623158" w:rsidRPr="003505C3" w:rsidRDefault="00623158" w:rsidP="006E2458">
            <w:pPr>
              <w:contextualSpacing/>
              <w:rPr>
                <w:b/>
                <w:i/>
                <w:sz w:val="20"/>
              </w:rPr>
            </w:pPr>
          </w:p>
        </w:tc>
        <w:tc>
          <w:tcPr>
            <w:tcW w:w="1668" w:type="dxa"/>
          </w:tcPr>
          <w:p w:rsidR="00623158" w:rsidRPr="003505C3" w:rsidRDefault="00623158" w:rsidP="006E2458">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98984360"/>
                <w:showingPlcHdr/>
                <w:text/>
              </w:sdtPr>
              <w:sdtEndPr/>
              <w:sdtContent>
                <w:r w:rsidRPr="003505C3">
                  <w:rPr>
                    <w:rStyle w:val="Tekstvantijdelijkeaanduiding"/>
                    <w:rFonts w:eastAsiaTheme="minorHAnsi"/>
                    <w:b/>
                    <w:i/>
                    <w:sz w:val="20"/>
                  </w:rPr>
                  <w:t>bedrag</w:t>
                </w:r>
              </w:sdtContent>
            </w:sdt>
          </w:p>
        </w:tc>
      </w:tr>
      <w:tr w:rsidR="00623158" w:rsidRPr="003505C3" w:rsidTr="000943C4">
        <w:tc>
          <w:tcPr>
            <w:tcW w:w="3487" w:type="dxa"/>
          </w:tcPr>
          <w:p w:rsidR="00623158" w:rsidRPr="003505C3" w:rsidRDefault="00623158" w:rsidP="000943C4">
            <w:pPr>
              <w:contextualSpacing/>
              <w:rPr>
                <w:rFonts w:asciiTheme="minorHAnsi" w:hAnsiTheme="minorHAnsi" w:cstheme="minorHAnsi"/>
                <w:b/>
                <w:i/>
                <w:sz w:val="20"/>
              </w:rPr>
            </w:pPr>
            <w:r w:rsidRPr="003505C3">
              <w:rPr>
                <w:rFonts w:asciiTheme="minorHAnsi" w:hAnsiTheme="minorHAnsi" w:cstheme="minorHAnsi"/>
                <w:b/>
                <w:i/>
                <w:sz w:val="20"/>
              </w:rPr>
              <w:t>Aflossingen</w:t>
            </w:r>
          </w:p>
        </w:tc>
        <w:tc>
          <w:tcPr>
            <w:tcW w:w="4734" w:type="dxa"/>
            <w:gridSpan w:val="2"/>
          </w:tcPr>
          <w:p w:rsidR="00623158" w:rsidRPr="003505C3" w:rsidRDefault="00623158" w:rsidP="000943C4">
            <w:pPr>
              <w:contextualSpacing/>
              <w:rPr>
                <w:rFonts w:asciiTheme="minorHAnsi" w:hAnsiTheme="minorHAnsi" w:cstheme="minorHAnsi"/>
                <w:b/>
                <w:i/>
                <w:sz w:val="20"/>
              </w:rPr>
            </w:pPr>
          </w:p>
        </w:tc>
        <w:tc>
          <w:tcPr>
            <w:tcW w:w="1668" w:type="dxa"/>
          </w:tcPr>
          <w:p w:rsidR="00623158" w:rsidRPr="003505C3" w:rsidRDefault="00623158" w:rsidP="000943C4">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38"/>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3505C3" w:rsidTr="0083132A">
        <w:tc>
          <w:tcPr>
            <w:tcW w:w="3487" w:type="dxa"/>
          </w:tcPr>
          <w:p w:rsidR="00623158" w:rsidRPr="003505C3" w:rsidRDefault="00623158" w:rsidP="00C40241">
            <w:pPr>
              <w:contextualSpacing/>
              <w:rPr>
                <w:rFonts w:asciiTheme="minorHAnsi" w:hAnsiTheme="minorHAnsi" w:cstheme="minorHAnsi"/>
                <w:b/>
                <w:i/>
                <w:sz w:val="20"/>
              </w:rPr>
            </w:pPr>
            <w:r>
              <w:rPr>
                <w:rFonts w:asciiTheme="minorHAnsi" w:hAnsiTheme="minorHAnsi" w:cstheme="minorHAnsi"/>
                <w:b/>
                <w:i/>
                <w:sz w:val="20"/>
              </w:rPr>
              <w:t xml:space="preserve">Abonnementen / lidmaatschappen </w:t>
            </w:r>
          </w:p>
        </w:tc>
        <w:tc>
          <w:tcPr>
            <w:tcW w:w="4734" w:type="dxa"/>
            <w:gridSpan w:val="2"/>
          </w:tcPr>
          <w:p w:rsidR="00623158" w:rsidRPr="003505C3" w:rsidRDefault="00623158" w:rsidP="00795724">
            <w:pPr>
              <w:contextualSpacing/>
              <w:rPr>
                <w:rFonts w:asciiTheme="minorHAnsi" w:hAnsiTheme="minorHAnsi" w:cstheme="minorHAnsi"/>
                <w:b/>
                <w:i/>
                <w:sz w:val="20"/>
              </w:rPr>
            </w:pPr>
          </w:p>
        </w:tc>
        <w:tc>
          <w:tcPr>
            <w:tcW w:w="1668" w:type="dxa"/>
          </w:tcPr>
          <w:p w:rsidR="00623158" w:rsidRPr="003505C3" w:rsidRDefault="00623158" w:rsidP="000943C4">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57"/>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3505C3" w:rsidTr="0083132A">
        <w:tc>
          <w:tcPr>
            <w:tcW w:w="3487" w:type="dxa"/>
          </w:tcPr>
          <w:p w:rsidR="00623158" w:rsidRPr="003505C3" w:rsidRDefault="00623158" w:rsidP="00795724">
            <w:pPr>
              <w:contextualSpacing/>
              <w:rPr>
                <w:rFonts w:asciiTheme="minorHAnsi" w:hAnsiTheme="minorHAnsi" w:cstheme="minorHAnsi"/>
                <w:b/>
                <w:i/>
                <w:sz w:val="20"/>
              </w:rPr>
            </w:pPr>
            <w:r w:rsidRPr="003505C3">
              <w:rPr>
                <w:rFonts w:asciiTheme="minorHAnsi" w:hAnsiTheme="minorHAnsi" w:cstheme="minorHAnsi"/>
                <w:b/>
                <w:i/>
                <w:sz w:val="20"/>
              </w:rPr>
              <w:t>Studiekosten</w:t>
            </w:r>
          </w:p>
        </w:tc>
        <w:tc>
          <w:tcPr>
            <w:tcW w:w="4734" w:type="dxa"/>
            <w:gridSpan w:val="2"/>
          </w:tcPr>
          <w:p w:rsidR="00623158" w:rsidRPr="003505C3" w:rsidRDefault="00623158" w:rsidP="00795724">
            <w:pPr>
              <w:contextualSpacing/>
              <w:rPr>
                <w:rFonts w:asciiTheme="minorHAnsi" w:hAnsiTheme="minorHAnsi" w:cstheme="minorHAnsi"/>
                <w:b/>
                <w:i/>
                <w:sz w:val="20"/>
              </w:rPr>
            </w:pPr>
          </w:p>
        </w:tc>
        <w:tc>
          <w:tcPr>
            <w:tcW w:w="1668" w:type="dxa"/>
          </w:tcPr>
          <w:p w:rsidR="00623158" w:rsidRPr="003505C3" w:rsidRDefault="00623158" w:rsidP="00795724">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68791977"/>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3505C3" w:rsidTr="0083132A">
        <w:tc>
          <w:tcPr>
            <w:tcW w:w="3487" w:type="dxa"/>
          </w:tcPr>
          <w:p w:rsidR="00623158" w:rsidRPr="003505C3" w:rsidRDefault="00623158" w:rsidP="00795724">
            <w:pPr>
              <w:contextualSpacing/>
              <w:rPr>
                <w:b/>
                <w:i/>
                <w:sz w:val="20"/>
              </w:rPr>
            </w:pPr>
            <w:r w:rsidRPr="003505C3">
              <w:rPr>
                <w:b/>
                <w:i/>
                <w:sz w:val="20"/>
              </w:rPr>
              <w:t>Gemeentelijke belasting</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68791978"/>
                <w:showingPlcHdr/>
                <w:text/>
              </w:sdtPr>
              <w:sdtEndPr/>
              <w:sdtContent>
                <w:r w:rsidRPr="003505C3">
                  <w:rPr>
                    <w:rStyle w:val="Tekstvantijdelijkeaanduiding"/>
                    <w:rFonts w:eastAsiaTheme="minorHAnsi"/>
                    <w:b/>
                    <w:i/>
                    <w:sz w:val="20"/>
                  </w:rPr>
                  <w:t>bedrag</w:t>
                </w:r>
              </w:sdtContent>
            </w:sdt>
          </w:p>
        </w:tc>
      </w:tr>
      <w:tr w:rsidR="00623158" w:rsidRPr="003505C3" w:rsidTr="0083132A">
        <w:tc>
          <w:tcPr>
            <w:tcW w:w="3487" w:type="dxa"/>
          </w:tcPr>
          <w:p w:rsidR="00623158" w:rsidRPr="003505C3" w:rsidRDefault="00623158" w:rsidP="00795724">
            <w:pPr>
              <w:contextualSpacing/>
              <w:rPr>
                <w:b/>
                <w:i/>
                <w:sz w:val="20"/>
              </w:rPr>
            </w:pPr>
            <w:r w:rsidRPr="003505C3">
              <w:rPr>
                <w:b/>
                <w:i/>
                <w:sz w:val="20"/>
              </w:rPr>
              <w:t>Waterschapsbelasting</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68791982"/>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r w:rsidRPr="003505C3">
              <w:rPr>
                <w:b/>
                <w:i/>
                <w:sz w:val="20"/>
              </w:rPr>
              <w:t>Vervoer</w:t>
            </w:r>
          </w:p>
        </w:tc>
        <w:tc>
          <w:tcPr>
            <w:tcW w:w="4734" w:type="dxa"/>
            <w:gridSpan w:val="2"/>
          </w:tcPr>
          <w:p w:rsidR="00623158" w:rsidRPr="003505C3" w:rsidRDefault="00EE701C" w:rsidP="00795724">
            <w:pPr>
              <w:contextualSpacing/>
              <w:rPr>
                <w:b/>
                <w:i/>
                <w:sz w:val="20"/>
              </w:rPr>
            </w:pPr>
            <w:r>
              <w:rPr>
                <w:b/>
                <w:i/>
                <w:sz w:val="20"/>
              </w:rPr>
              <w:t>Maximaal€ 28.00 + € 18</w:t>
            </w:r>
            <w:r w:rsidR="00623158" w:rsidRPr="003505C3">
              <w:rPr>
                <w:b/>
                <w:i/>
                <w:sz w:val="20"/>
              </w:rPr>
              <w:t xml:space="preserve"> per extra gezinslid</w:t>
            </w: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490"/>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912B75">
            <w:pPr>
              <w:contextualSpacing/>
              <w:rPr>
                <w:b/>
                <w:i/>
                <w:sz w:val="20"/>
              </w:rPr>
            </w:pPr>
            <w:r>
              <w:rPr>
                <w:b/>
                <w:i/>
                <w:sz w:val="20"/>
              </w:rPr>
              <w:t xml:space="preserve">Niet vergoede ziektekosten </w:t>
            </w:r>
          </w:p>
        </w:tc>
        <w:tc>
          <w:tcPr>
            <w:tcW w:w="4734" w:type="dxa"/>
            <w:gridSpan w:val="2"/>
          </w:tcPr>
          <w:p w:rsidR="00623158" w:rsidRPr="003505C3" w:rsidRDefault="00623158" w:rsidP="00912B75">
            <w:pPr>
              <w:contextualSpacing/>
              <w:rPr>
                <w:b/>
                <w:i/>
                <w:sz w:val="20"/>
              </w:rPr>
            </w:pPr>
            <w:r>
              <w:rPr>
                <w:b/>
                <w:i/>
                <w:sz w:val="20"/>
              </w:rPr>
              <w:t>Maximaal per volwassene € 38.00 per maand incl. reservering eigen bijdrage)</w:t>
            </w: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9211711"/>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r w:rsidRPr="003505C3">
              <w:rPr>
                <w:b/>
                <w:i/>
                <w:sz w:val="20"/>
              </w:rPr>
              <w:t>Alimentatie</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46242755"/>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r w:rsidRPr="003505C3">
              <w:rPr>
                <w:b/>
                <w:i/>
                <w:sz w:val="20"/>
              </w:rPr>
              <w:t>Kinderopvang</w:t>
            </w:r>
          </w:p>
        </w:tc>
        <w:tc>
          <w:tcPr>
            <w:tcW w:w="4734" w:type="dxa"/>
            <w:gridSpan w:val="2"/>
          </w:tcPr>
          <w:p w:rsidR="00623158" w:rsidRPr="003505C3" w:rsidRDefault="00623158" w:rsidP="00795724">
            <w:pPr>
              <w:contextualSpacing/>
              <w:rPr>
                <w:b/>
                <w:i/>
                <w:sz w:val="20"/>
              </w:rPr>
            </w:pPr>
            <w:r w:rsidRPr="003505C3">
              <w:rPr>
                <w:b/>
                <w:i/>
                <w:sz w:val="20"/>
              </w:rPr>
              <w:t>Onder aftrek van toeslag</w:t>
            </w: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499"/>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r w:rsidRPr="003505C3">
              <w:rPr>
                <w:b/>
                <w:i/>
                <w:sz w:val="20"/>
              </w:rPr>
              <w:t>Persoonlijke verzorging</w:t>
            </w:r>
          </w:p>
        </w:tc>
        <w:tc>
          <w:tcPr>
            <w:tcW w:w="4734" w:type="dxa"/>
            <w:gridSpan w:val="2"/>
          </w:tcPr>
          <w:p w:rsidR="00623158" w:rsidRPr="003505C3" w:rsidRDefault="00623158" w:rsidP="00795724">
            <w:pPr>
              <w:contextualSpacing/>
              <w:rPr>
                <w:b/>
                <w:i/>
                <w:sz w:val="20"/>
              </w:rPr>
            </w:pPr>
            <w:r w:rsidRPr="003505C3">
              <w:rPr>
                <w:b/>
                <w:i/>
                <w:sz w:val="20"/>
              </w:rPr>
              <w:t>€ 31.00 en € 19.00 per extra gezinslid</w:t>
            </w: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497"/>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r w:rsidRPr="003505C3">
              <w:rPr>
                <w:b/>
                <w:i/>
                <w:sz w:val="20"/>
              </w:rPr>
              <w:t>Was- en schoonmaakmiddelen</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502"/>
                <w:text/>
              </w:sdtPr>
              <w:sdtEndPr/>
              <w:sdtContent>
                <w:r w:rsidRPr="003505C3">
                  <w:rPr>
                    <w:rFonts w:asciiTheme="minorHAnsi" w:hAnsiTheme="minorHAnsi" w:cstheme="minorHAnsi"/>
                    <w:b/>
                    <w:i/>
                    <w:sz w:val="20"/>
                    <w:lang w:eastAsia="nl-NL"/>
                  </w:rPr>
                  <w:t>6.00</w:t>
                </w:r>
              </w:sdtContent>
            </w:sdt>
          </w:p>
        </w:tc>
      </w:tr>
      <w:tr w:rsidR="00623158" w:rsidRPr="003505C3" w:rsidTr="004B04E7">
        <w:tc>
          <w:tcPr>
            <w:tcW w:w="3487" w:type="dxa"/>
          </w:tcPr>
          <w:p w:rsidR="00623158" w:rsidRPr="003505C3" w:rsidRDefault="00623158" w:rsidP="00795724">
            <w:pPr>
              <w:contextualSpacing/>
              <w:rPr>
                <w:b/>
                <w:i/>
                <w:sz w:val="20"/>
              </w:rPr>
            </w:pPr>
            <w:r>
              <w:rPr>
                <w:b/>
                <w:i/>
                <w:sz w:val="20"/>
              </w:rPr>
              <w:t>Overige vaste uitgaven:</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0943C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59"/>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r>
              <w:rPr>
                <w:b/>
                <w:i/>
                <w:sz w:val="20"/>
              </w:rPr>
              <w:t xml:space="preserve"> </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0943C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58"/>
                <w:showingPlcHdr/>
                <w:text/>
              </w:sdtPr>
              <w:sdtEndPr/>
              <w:sdtContent>
                <w:r w:rsidRPr="003505C3">
                  <w:rPr>
                    <w:rStyle w:val="Tekstvantijdelijkeaanduiding"/>
                    <w:rFonts w:eastAsiaTheme="minorHAnsi"/>
                    <w:b/>
                    <w:i/>
                    <w:sz w:val="20"/>
                  </w:rPr>
                  <w:t>bedrag</w:t>
                </w:r>
              </w:sdtContent>
            </w:sdt>
          </w:p>
        </w:tc>
      </w:tr>
      <w:tr w:rsidR="00623158" w:rsidRPr="003505C3" w:rsidTr="004B04E7">
        <w:tc>
          <w:tcPr>
            <w:tcW w:w="3487" w:type="dxa"/>
          </w:tcPr>
          <w:p w:rsidR="00623158" w:rsidRPr="003505C3" w:rsidRDefault="00623158" w:rsidP="00795724">
            <w:pPr>
              <w:contextualSpacing/>
              <w:rPr>
                <w:b/>
                <w:i/>
                <w:sz w:val="20"/>
              </w:rPr>
            </w:pP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0943C4">
            <w:pPr>
              <w:contextualSpacing/>
              <w:rPr>
                <w:rFonts w:asciiTheme="minorHAnsi" w:hAnsiTheme="minorHAnsi" w:cstheme="minorHAnsi"/>
                <w:b/>
                <w:i/>
                <w:sz w:val="20"/>
                <w:lang w:eastAsia="nl-NL"/>
              </w:rPr>
            </w:pPr>
          </w:p>
        </w:tc>
      </w:tr>
      <w:tr w:rsidR="00623158" w:rsidRPr="003505C3" w:rsidTr="004B04E7">
        <w:tc>
          <w:tcPr>
            <w:tcW w:w="3487" w:type="dxa"/>
          </w:tcPr>
          <w:p w:rsidR="00623158" w:rsidRPr="003505C3" w:rsidRDefault="00623158" w:rsidP="00795724">
            <w:pPr>
              <w:contextualSpacing/>
              <w:rPr>
                <w:b/>
                <w:i/>
                <w:sz w:val="20"/>
              </w:rPr>
            </w:pP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795724">
            <w:pPr>
              <w:contextualSpacing/>
              <w:rPr>
                <w:rFonts w:asciiTheme="minorHAnsi" w:hAnsiTheme="minorHAnsi" w:cstheme="minorHAnsi"/>
                <w:b/>
                <w:i/>
                <w:sz w:val="20"/>
                <w:lang w:eastAsia="nl-NL"/>
              </w:rPr>
            </w:pPr>
          </w:p>
        </w:tc>
      </w:tr>
      <w:tr w:rsidR="00623158" w:rsidRPr="003505C3" w:rsidTr="004B04E7">
        <w:tc>
          <w:tcPr>
            <w:tcW w:w="3487" w:type="dxa"/>
          </w:tcPr>
          <w:p w:rsidR="00623158" w:rsidRPr="003505C3" w:rsidRDefault="00623158" w:rsidP="00795724">
            <w:pPr>
              <w:contextualSpacing/>
              <w:rPr>
                <w:b/>
                <w:i/>
                <w:sz w:val="20"/>
              </w:rPr>
            </w:pPr>
            <w:r w:rsidRPr="003505C3">
              <w:rPr>
                <w:b/>
                <w:i/>
                <w:sz w:val="20"/>
              </w:rPr>
              <w:t>Totaal uitgaven</w:t>
            </w:r>
          </w:p>
        </w:tc>
        <w:tc>
          <w:tcPr>
            <w:tcW w:w="4734" w:type="dxa"/>
            <w:gridSpan w:val="2"/>
          </w:tcPr>
          <w:p w:rsidR="00623158" w:rsidRPr="003505C3" w:rsidRDefault="00623158" w:rsidP="00795724">
            <w:pPr>
              <w:contextualSpacing/>
              <w:rPr>
                <w:b/>
                <w:i/>
                <w:sz w:val="20"/>
              </w:rPr>
            </w:pPr>
          </w:p>
        </w:tc>
        <w:tc>
          <w:tcPr>
            <w:tcW w:w="1668" w:type="dxa"/>
          </w:tcPr>
          <w:p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46242751"/>
                <w:showingPlcHdr/>
                <w:text/>
              </w:sdtPr>
              <w:sdtEndPr/>
              <w:sdtContent>
                <w:r w:rsidRPr="003505C3">
                  <w:rPr>
                    <w:rStyle w:val="Tekstvantijdelijkeaanduiding"/>
                    <w:rFonts w:eastAsiaTheme="minorHAnsi"/>
                    <w:b/>
                    <w:i/>
                    <w:sz w:val="20"/>
                  </w:rPr>
                  <w:t>bedrag</w:t>
                </w:r>
              </w:sdtContent>
            </w:sdt>
          </w:p>
        </w:tc>
      </w:tr>
    </w:tbl>
    <w:p w:rsidR="003505C3" w:rsidRPr="00E16DAA" w:rsidRDefault="0083132A" w:rsidP="00795724">
      <w:pPr>
        <w:contextualSpacing/>
        <w:rPr>
          <w:sz w:val="18"/>
          <w:szCs w:val="18"/>
        </w:rPr>
      </w:pPr>
      <w:r>
        <w:rPr>
          <w:sz w:val="18"/>
          <w:szCs w:val="18"/>
        </w:rPr>
        <w:t>N</w:t>
      </w:r>
      <w:r w:rsidR="003505C3" w:rsidRPr="00E16DAA">
        <w:rPr>
          <w:sz w:val="18"/>
          <w:szCs w:val="18"/>
        </w:rPr>
        <w:t>iet meerekenen:</w:t>
      </w:r>
    </w:p>
    <w:p w:rsidR="003505C3" w:rsidRPr="00E16DAA" w:rsidRDefault="003505C3" w:rsidP="00795724">
      <w:pPr>
        <w:pStyle w:val="Lijstalinea"/>
        <w:numPr>
          <w:ilvl w:val="0"/>
          <w:numId w:val="2"/>
        </w:numPr>
        <w:rPr>
          <w:sz w:val="18"/>
          <w:szCs w:val="18"/>
        </w:rPr>
      </w:pPr>
      <w:r w:rsidRPr="00E16DAA">
        <w:rPr>
          <w:sz w:val="18"/>
          <w:szCs w:val="18"/>
        </w:rPr>
        <w:t>Autokosten (of ander vervoer); alleen in bijzondere situaties</w:t>
      </w:r>
      <w:r w:rsidR="007F08F0" w:rsidRPr="00E16DAA">
        <w:rPr>
          <w:sz w:val="18"/>
          <w:szCs w:val="18"/>
        </w:rPr>
        <w:t xml:space="preserve"> wanneer de kosten ook aantoonbaar worden gemaakt. In dat geval mag  € 0,19 per km. </w:t>
      </w:r>
      <w:r w:rsidR="00D45508">
        <w:rPr>
          <w:sz w:val="18"/>
          <w:szCs w:val="18"/>
        </w:rPr>
        <w:t>w</w:t>
      </w:r>
      <w:r w:rsidR="007F08F0" w:rsidRPr="00E16DAA">
        <w:rPr>
          <w:sz w:val="18"/>
          <w:szCs w:val="18"/>
        </w:rPr>
        <w:t>orden gerekend (voorbeelden zijn woon-</w:t>
      </w:r>
      <w:r w:rsidRPr="00E16DAA">
        <w:rPr>
          <w:sz w:val="18"/>
          <w:szCs w:val="18"/>
        </w:rPr>
        <w:t xml:space="preserve"> </w:t>
      </w:r>
      <w:r w:rsidR="007F08F0" w:rsidRPr="00E16DAA">
        <w:rPr>
          <w:sz w:val="18"/>
          <w:szCs w:val="18"/>
        </w:rPr>
        <w:t>werk en medische noodzaak</w:t>
      </w:r>
    </w:p>
    <w:p w:rsidR="007F08F0" w:rsidRPr="00E16DAA" w:rsidRDefault="007F08F0" w:rsidP="00795724">
      <w:pPr>
        <w:pStyle w:val="Lijstalinea"/>
        <w:numPr>
          <w:ilvl w:val="0"/>
          <w:numId w:val="2"/>
        </w:numPr>
        <w:rPr>
          <w:sz w:val="18"/>
          <w:szCs w:val="18"/>
        </w:rPr>
      </w:pPr>
      <w:r w:rsidRPr="00E16DAA">
        <w:rPr>
          <w:sz w:val="18"/>
          <w:szCs w:val="18"/>
        </w:rPr>
        <w:t>Kosten van huisdieren, tenzij het aantoonbaar om een hulp- of blindengeleide hond gaat</w:t>
      </w:r>
    </w:p>
    <w:p w:rsidR="00C40241" w:rsidRDefault="007F08F0" w:rsidP="00BB3256">
      <w:pPr>
        <w:pStyle w:val="Lijstalinea"/>
        <w:numPr>
          <w:ilvl w:val="0"/>
          <w:numId w:val="2"/>
        </w:numPr>
        <w:rPr>
          <w:b/>
        </w:rPr>
      </w:pPr>
      <w:r w:rsidRPr="00E16DAA">
        <w:rPr>
          <w:sz w:val="18"/>
          <w:szCs w:val="18"/>
        </w:rPr>
        <w:t>Premie voor spaar-, pensioen-, of overlijdensrisicoverzekering met spaarelement, voor</w:t>
      </w:r>
      <w:r w:rsidR="00BB3256">
        <w:rPr>
          <w:sz w:val="18"/>
          <w:szCs w:val="18"/>
        </w:rPr>
        <w:t xml:space="preserve"> </w:t>
      </w:r>
      <w:r w:rsidRPr="00E16DAA">
        <w:rPr>
          <w:sz w:val="18"/>
          <w:szCs w:val="18"/>
        </w:rPr>
        <w:t>zover niet verbonden aan de eigen woning</w:t>
      </w:r>
    </w:p>
    <w:p w:rsidR="003B4E2D" w:rsidRDefault="003B4E2D" w:rsidP="00795724">
      <w:pPr>
        <w:pStyle w:val="Lijstalinea"/>
        <w:ind w:left="360"/>
        <w:rPr>
          <w:b/>
        </w:rPr>
      </w:pPr>
    </w:p>
    <w:p w:rsidR="00BB3256" w:rsidRDefault="00BB3256">
      <w:pPr>
        <w:rPr>
          <w:b/>
        </w:rPr>
      </w:pPr>
      <w:r>
        <w:rPr>
          <w:b/>
        </w:rPr>
        <w:br w:type="page"/>
      </w:r>
    </w:p>
    <w:p w:rsidR="002A16F8" w:rsidRDefault="008965EF" w:rsidP="00795724">
      <w:pPr>
        <w:pStyle w:val="Lijstalinea"/>
        <w:ind w:left="360"/>
        <w:rPr>
          <w:b/>
        </w:rPr>
      </w:pPr>
      <w:r>
        <w:rPr>
          <w:b/>
        </w:rPr>
        <w:lastRenderedPageBreak/>
        <w:t>P</w:t>
      </w:r>
      <w:r w:rsidR="002A16F8">
        <w:rPr>
          <w:b/>
        </w:rPr>
        <w:t>RIVACY OVEREENKOMST</w:t>
      </w:r>
    </w:p>
    <w:p w:rsidR="002A16F8" w:rsidRDefault="002A16F8" w:rsidP="00795724">
      <w:pPr>
        <w:pStyle w:val="Lijstalinea"/>
        <w:ind w:left="360"/>
      </w:pPr>
    </w:p>
    <w:p w:rsidR="002A16F8" w:rsidRPr="00EE5B36" w:rsidRDefault="002A16F8" w:rsidP="00795724">
      <w:pPr>
        <w:pStyle w:val="Lijstalinea"/>
        <w:ind w:left="360"/>
        <w:rPr>
          <w:b/>
        </w:rPr>
      </w:pPr>
      <w:r w:rsidRPr="00EE5B36">
        <w:rPr>
          <w:b/>
        </w:rPr>
        <w:t>PERSOONLIJKE GEGEVENS</w:t>
      </w:r>
    </w:p>
    <w:p w:rsidR="002A16F8" w:rsidRDefault="002A16F8" w:rsidP="00795724">
      <w:pPr>
        <w:pStyle w:val="Lijstalinea"/>
        <w:ind w:left="360"/>
      </w:pPr>
      <w:r>
        <w:t xml:space="preserve">De cliënt geeft hierbij toestemming de NAW- en Financiële gegevens van de cliënt te verwerken, op te slaan en te bewerken. Deze gegevens zijn noodzakelijk voor de financiële toetsing van de cliënt zowel als de uitvoering van de dienstverlening van het </w:t>
      </w:r>
      <w:r w:rsidR="00BB3256">
        <w:t>VLA/de Voedselbank Almere</w:t>
      </w:r>
      <w:r>
        <w:t xml:space="preserve"> en haar verwante organisaties. </w:t>
      </w:r>
    </w:p>
    <w:p w:rsidR="002A16F8" w:rsidRDefault="002A16F8" w:rsidP="00795724">
      <w:pPr>
        <w:pStyle w:val="Lijstalinea"/>
        <w:ind w:left="360"/>
      </w:pPr>
    </w:p>
    <w:p w:rsidR="002A16F8" w:rsidRPr="00EE5B36" w:rsidRDefault="002A16F8" w:rsidP="00795724">
      <w:pPr>
        <w:pStyle w:val="Lijstalinea"/>
        <w:ind w:left="360"/>
        <w:rPr>
          <w:b/>
        </w:rPr>
      </w:pPr>
      <w:r>
        <w:rPr>
          <w:b/>
        </w:rPr>
        <w:t>JARIGE JOB</w:t>
      </w:r>
    </w:p>
    <w:p w:rsidR="002A16F8" w:rsidRDefault="002A16F8" w:rsidP="00795724">
      <w:pPr>
        <w:pStyle w:val="Lijstalinea"/>
        <w:ind w:left="360"/>
      </w:pPr>
      <w:r>
        <w:t>Indien deze zijn ingevuld geeft de cliënt hierbij toestemming de namen en geboortedata van de kinderen van de cliënt op te slaan ten behoeve van de uitvoering van de dienst “Jarige Job”-</w:t>
      </w:r>
      <w:r w:rsidR="008C7284">
        <w:t>pakketten</w:t>
      </w:r>
      <w:r>
        <w:t xml:space="preserve"> van het </w:t>
      </w:r>
      <w:r w:rsidR="00BB3256">
        <w:t xml:space="preserve">VLA </w:t>
      </w:r>
      <w:proofErr w:type="spellStart"/>
      <w:r w:rsidR="00BB3256">
        <w:t>od</w:t>
      </w:r>
      <w:proofErr w:type="spellEnd"/>
      <w:r w:rsidR="00BB3256">
        <w:t xml:space="preserve"> de Voedselbank Almere</w:t>
      </w:r>
      <w:r>
        <w:t>.</w:t>
      </w:r>
    </w:p>
    <w:p w:rsidR="002A16F8" w:rsidRDefault="002A16F8" w:rsidP="00795724">
      <w:pPr>
        <w:pStyle w:val="Lijstalinea"/>
        <w:ind w:left="360"/>
      </w:pPr>
    </w:p>
    <w:p w:rsidR="002A16F8" w:rsidRPr="00EE5B36" w:rsidRDefault="002A16F8" w:rsidP="00795724">
      <w:pPr>
        <w:pStyle w:val="Lijstalinea"/>
        <w:ind w:left="360"/>
        <w:rPr>
          <w:b/>
        </w:rPr>
      </w:pPr>
      <w:r>
        <w:rPr>
          <w:b/>
        </w:rPr>
        <w:t>BEVEILIGING GEGEVENS</w:t>
      </w:r>
    </w:p>
    <w:p w:rsidR="002A16F8" w:rsidRDefault="002A16F8" w:rsidP="00795724">
      <w:pPr>
        <w:pStyle w:val="Lijstalinea"/>
        <w:ind w:left="360"/>
      </w:pPr>
      <w:r>
        <w:t xml:space="preserve">De gegevens van de cliënt worden lokaal bij het </w:t>
      </w:r>
      <w:r w:rsidR="00BB3256">
        <w:t>VLA/ de Voedselbank Almere</w:t>
      </w:r>
      <w:r>
        <w:t xml:space="preserve"> opgeslagen in een database. De gegevens van de cliënt worden tot maximaal </w:t>
      </w:r>
      <w:r w:rsidR="00B50752">
        <w:t>2</w:t>
      </w:r>
      <w:r>
        <w:t xml:space="preserve"> jaar na de dienstverlening bewaard. </w:t>
      </w:r>
    </w:p>
    <w:p w:rsidR="002A16F8" w:rsidRDefault="002A16F8" w:rsidP="00795724">
      <w:pPr>
        <w:pStyle w:val="Lijstalinea"/>
        <w:ind w:left="360"/>
      </w:pPr>
      <w:r>
        <w:t xml:space="preserve">De beveiligingsmaatregelen die </w:t>
      </w:r>
      <w:r w:rsidR="00BB3256">
        <w:t>VLA</w:t>
      </w:r>
      <w:r>
        <w:t xml:space="preserve"> </w:t>
      </w:r>
      <w:r w:rsidR="00BB3256">
        <w:t xml:space="preserve">en de Voedselbank Almere </w:t>
      </w:r>
      <w:r>
        <w:t>he</w:t>
      </w:r>
      <w:r w:rsidR="00BB3256">
        <w:t>bben</w:t>
      </w:r>
      <w:r>
        <w:t xml:space="preserve"> genomen hebben een beveiligingsniveau dat past bij de aard van de Persoonsgegevens en de omvang, context, doeleinden en risico’s van de verwerking.</w:t>
      </w:r>
    </w:p>
    <w:p w:rsidR="002A16F8" w:rsidRDefault="002A16F8" w:rsidP="00795724">
      <w:pPr>
        <w:pStyle w:val="Lijstalinea"/>
        <w:ind w:left="360"/>
      </w:pPr>
    </w:p>
    <w:p w:rsidR="002A16F8" w:rsidRPr="00EE5B36" w:rsidRDefault="002A16F8" w:rsidP="00795724">
      <w:pPr>
        <w:pStyle w:val="Lijstalinea"/>
        <w:ind w:left="360"/>
        <w:rPr>
          <w:b/>
        </w:rPr>
      </w:pPr>
      <w:r w:rsidRPr="00EE5B36">
        <w:rPr>
          <w:b/>
        </w:rPr>
        <w:t>RECHTEN CLIENT</w:t>
      </w:r>
    </w:p>
    <w:p w:rsidR="002A16F8" w:rsidRDefault="002A16F8" w:rsidP="00795724">
      <w:pPr>
        <w:pStyle w:val="Lijstalinea"/>
        <w:ind w:left="360"/>
      </w:pPr>
      <w:r>
        <w:t>De cliënt kan zich ten alle tijden beroepen op het recht op inzage, correctie of verwijdering. De cliënt heeft ten alle tijden het recht de toestemming voor de verwerking en opslag van de gegevens in te trekken. Intrekken van de toestemming heeft voor de cliënt beëindiging van de dienstverlening tot gevolg, gezien de gegevens van de cliënt noodzakelijk zijn voor de dienstverlening.</w:t>
      </w:r>
    </w:p>
    <w:p w:rsidR="002A16F8" w:rsidRDefault="002A16F8" w:rsidP="00795724">
      <w:pPr>
        <w:pStyle w:val="Lijstalinea"/>
        <w:ind w:left="360"/>
      </w:pPr>
    </w:p>
    <w:p w:rsidR="002A16F8" w:rsidRPr="00EE5B36" w:rsidRDefault="002A16F8" w:rsidP="00795724">
      <w:pPr>
        <w:pStyle w:val="Lijstalinea"/>
        <w:ind w:left="360"/>
        <w:rPr>
          <w:b/>
        </w:rPr>
      </w:pPr>
      <w:r w:rsidRPr="00EE5B36">
        <w:rPr>
          <w:b/>
        </w:rPr>
        <w:t>TOESTEMMING</w:t>
      </w:r>
    </w:p>
    <w:p w:rsidR="002A16F8" w:rsidRDefault="002A16F8" w:rsidP="00795724">
      <w:pPr>
        <w:pStyle w:val="Lijstalinea"/>
        <w:ind w:left="360"/>
      </w:pPr>
      <w:r>
        <w:t xml:space="preserve">De cliënt geeft hierbij toestemming aan het </w:t>
      </w:r>
      <w:r w:rsidR="00BB3256">
        <w:t>VLA en de Voedselbank Almere</w:t>
      </w:r>
      <w:r>
        <w:t xml:space="preserve"> om contact op te nemen met Uitkeringsinstanties om de gegevens te controleren.</w:t>
      </w:r>
    </w:p>
    <w:p w:rsidR="002A16F8" w:rsidRDefault="002A16F8" w:rsidP="00795724">
      <w:pPr>
        <w:pStyle w:val="Lijstalinea"/>
        <w:ind w:left="360"/>
      </w:pPr>
    </w:p>
    <w:p w:rsidR="002A16F8" w:rsidRPr="00EE5B36" w:rsidRDefault="002A16F8" w:rsidP="00795724">
      <w:pPr>
        <w:pStyle w:val="Lijstalinea"/>
        <w:ind w:left="360"/>
        <w:rPr>
          <w:b/>
        </w:rPr>
      </w:pPr>
      <w:r w:rsidRPr="00EE5B36">
        <w:rPr>
          <w:b/>
        </w:rPr>
        <w:t>KLACHTEN</w:t>
      </w:r>
    </w:p>
    <w:p w:rsidR="002A16F8" w:rsidRDefault="002A16F8" w:rsidP="00795724">
      <w:pPr>
        <w:pStyle w:val="Lijstalinea"/>
        <w:ind w:left="360"/>
      </w:pPr>
      <w:r>
        <w:t xml:space="preserve">Wanneer het </w:t>
      </w:r>
      <w:r w:rsidR="00BB3256">
        <w:t>VLA</w:t>
      </w:r>
      <w:r>
        <w:t xml:space="preserve"> </w:t>
      </w:r>
      <w:r w:rsidR="00BB3256">
        <w:t xml:space="preserve">en de Voedselbank Almere </w:t>
      </w:r>
      <w:r>
        <w:t>niet aan</w:t>
      </w:r>
      <w:r w:rsidR="00BB3256">
        <w:t xml:space="preserve"> bovengenoemde afspraken voldoen</w:t>
      </w:r>
      <w:r>
        <w:t>, heeft de cliënt het recht een klacht in te dienen bij de Autoriteit Persoonsgegevens.</w:t>
      </w:r>
    </w:p>
    <w:p w:rsidR="002A16F8" w:rsidRDefault="002A16F8" w:rsidP="00795724">
      <w:pPr>
        <w:pStyle w:val="Lijstalinea"/>
        <w:ind w:left="360"/>
      </w:pPr>
    </w:p>
    <w:p w:rsidR="002A16F8" w:rsidRPr="00EE5B36" w:rsidRDefault="002A16F8" w:rsidP="00795724">
      <w:pPr>
        <w:pStyle w:val="Lijstalinea"/>
        <w:ind w:left="360"/>
        <w:rPr>
          <w:b/>
        </w:rPr>
      </w:pPr>
      <w:r w:rsidRPr="00EE5B36">
        <w:rPr>
          <w:b/>
        </w:rPr>
        <w:t>AANSPRAKELIJKHEID DERDEN</w:t>
      </w:r>
    </w:p>
    <w:p w:rsidR="004321B6" w:rsidRDefault="002A16F8" w:rsidP="00795724">
      <w:pPr>
        <w:pStyle w:val="Lijstalinea"/>
        <w:ind w:left="360"/>
      </w:pPr>
      <w:r>
        <w:t xml:space="preserve">De cliënt vrijwaart het </w:t>
      </w:r>
      <w:r w:rsidR="00BB3256">
        <w:t>VLA en de Voedselbank Almere</w:t>
      </w:r>
      <w:r>
        <w:t xml:space="preserve"> voor alle aanspraken van derden, daaronder begrepen Betrokkenen, die jegens het </w:t>
      </w:r>
      <w:r w:rsidR="00BB3256">
        <w:t>VLA en de Voedselbank Almere</w:t>
      </w:r>
      <w:r>
        <w:t xml:space="preserve"> mochten worden ingesteld wegens een aan Bewerker of door haar ingeschakelde Hulpleverancier, toe te rekenen schending van de Wbp of andere toepasselijke regelgeving betreffende de verwerking van Persoonsgegevens.</w:t>
      </w:r>
    </w:p>
    <w:p w:rsidR="002A16F8" w:rsidRDefault="002A16F8" w:rsidP="00795724">
      <w:pPr>
        <w:pStyle w:val="Lijstalinea"/>
        <w:ind w:left="360"/>
      </w:pPr>
    </w:p>
    <w:p w:rsidR="004321B6" w:rsidRPr="00B9322A" w:rsidRDefault="00D663B2" w:rsidP="00795724">
      <w:pPr>
        <w:pStyle w:val="Lijstalinea"/>
        <w:ind w:left="360"/>
        <w:rPr>
          <w:b/>
        </w:rPr>
      </w:pPr>
      <w:sdt>
        <w:sdtPr>
          <w:alias w:val="akkoordPrivacy"/>
          <w:tag w:val="akkoordPrivacy"/>
          <w:id w:val="1981190973"/>
        </w:sdtPr>
        <w:sdtEndPr/>
        <w:sdtContent>
          <w:r w:rsidR="00B9322A">
            <w:rPr>
              <w:rFonts w:ascii="MS Gothic" w:eastAsia="MS Gothic" w:hAnsi="MS Gothic" w:hint="eastAsia"/>
            </w:rPr>
            <w:t>☐</w:t>
          </w:r>
        </w:sdtContent>
      </w:sdt>
      <w:r w:rsidR="004321B6">
        <w:t xml:space="preserve"> </w:t>
      </w:r>
      <w:r w:rsidR="004321B6" w:rsidRPr="00B9322A">
        <w:rPr>
          <w:b/>
        </w:rPr>
        <w:t xml:space="preserve">De cliënt gaat akkoord met de Privacy </w:t>
      </w:r>
      <w:r w:rsidR="002A16F8">
        <w:rPr>
          <w:b/>
        </w:rPr>
        <w:t>Overeenkomst</w:t>
      </w:r>
      <w:r w:rsidR="008C6F36">
        <w:rPr>
          <w:b/>
        </w:rPr>
        <w:t>.</w:t>
      </w:r>
    </w:p>
    <w:sectPr w:rsidR="004321B6" w:rsidRPr="00B9322A" w:rsidSect="00E75C1F">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9E" w:rsidRDefault="00DB419E" w:rsidP="00E75C1F">
      <w:pPr>
        <w:spacing w:after="0" w:line="240" w:lineRule="auto"/>
      </w:pPr>
      <w:r>
        <w:separator/>
      </w:r>
    </w:p>
  </w:endnote>
  <w:endnote w:type="continuationSeparator" w:id="0">
    <w:p w:rsidR="00DB419E" w:rsidRDefault="00DB419E" w:rsidP="00E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A" w:rsidRDefault="0083132A">
    <w:pPr>
      <w:pStyle w:val="Voettekst"/>
    </w:pPr>
    <w:r>
      <w:rPr>
        <w:noProof/>
        <w:lang w:eastAsia="nl-NL"/>
      </w:rPr>
      <w:drawing>
        <wp:anchor distT="0" distB="0" distL="114300" distR="114300" simplePos="0" relativeHeight="251663360" behindDoc="0" locked="0" layoutInCell="1" allowOverlap="1">
          <wp:simplePos x="0" y="0"/>
          <wp:positionH relativeFrom="column">
            <wp:posOffset>4343400</wp:posOffset>
          </wp:positionH>
          <wp:positionV relativeFrom="paragraph">
            <wp:posOffset>1885315</wp:posOffset>
          </wp:positionV>
          <wp:extent cx="2047875" cy="745490"/>
          <wp:effectExtent l="0" t="0" r="0" b="0"/>
          <wp:wrapNone/>
          <wp:docPr id="6" name="Afbeelding 6" descr="C:\Users\ICT\AppData\Local\Microsoft\Windows\INetCache\Content.Word\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T\AppData\Local\Microsoft\Windows\INetCache\Content.Word\D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45490"/>
                  </a:xfrm>
                  <a:prstGeom prst="rect">
                    <a:avLst/>
                  </a:prstGeom>
                  <a:noFill/>
                  <a:ln>
                    <a:noFill/>
                  </a:ln>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column">
            <wp:posOffset>2705735</wp:posOffset>
          </wp:positionH>
          <wp:positionV relativeFrom="paragraph">
            <wp:posOffset>1887855</wp:posOffset>
          </wp:positionV>
          <wp:extent cx="1548130" cy="849630"/>
          <wp:effectExtent l="0" t="0" r="0" b="7620"/>
          <wp:wrapNone/>
          <wp:docPr id="5" name="Afbeelding 5" descr="C:\Users\ICT\AppData\Local\Microsoft\Windows\INetCache\Content.Word\M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AppData\Local\Microsoft\Windows\INetCache\Content.Word\MW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849630"/>
                  </a:xfrm>
                  <a:prstGeom prst="rect">
                    <a:avLst/>
                  </a:prstGeom>
                  <a:noFill/>
                  <a:ln>
                    <a:noFill/>
                  </a:ln>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1477010</wp:posOffset>
          </wp:positionH>
          <wp:positionV relativeFrom="paragraph">
            <wp:posOffset>1885315</wp:posOffset>
          </wp:positionV>
          <wp:extent cx="1228725" cy="714375"/>
          <wp:effectExtent l="0" t="0" r="9525" b="9525"/>
          <wp:wrapNone/>
          <wp:docPr id="4" name="Afbeelding 4" descr="C:\Users\ICT\AppData\Local\Microsoft\Windows\INetCache\Content.Word\VLAlogo20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AppData\Local\Microsoft\Windows\INetCache\Content.Word\VLAlogo2013 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anchor>
      </w:drawing>
    </w:r>
    <w:r>
      <w:t xml:space="preserve">          </w:t>
    </w:r>
  </w:p>
  <w:p w:rsidR="0083132A" w:rsidRDefault="0083132A">
    <w:pPr>
      <w:pStyle w:val="Voettekst"/>
    </w:pPr>
    <w:r>
      <w:rPr>
        <w:noProof/>
        <w:lang w:eastAsia="nl-NL"/>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1885315</wp:posOffset>
          </wp:positionV>
          <wp:extent cx="2047875" cy="745490"/>
          <wp:effectExtent l="0" t="0" r="0" b="0"/>
          <wp:wrapNone/>
          <wp:docPr id="3" name="Afbeelding 3" descr="C:\Users\ICT\AppData\Local\Microsoft\Windows\INetCache\Content.Word\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T\AppData\Local\Microsoft\Windows\INetCache\Content.Word\D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45490"/>
                  </a:xfrm>
                  <a:prstGeom prst="rect">
                    <a:avLst/>
                  </a:prstGeom>
                  <a:noFill/>
                  <a:ln>
                    <a:noFill/>
                  </a:ln>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column">
            <wp:posOffset>2705735</wp:posOffset>
          </wp:positionH>
          <wp:positionV relativeFrom="paragraph">
            <wp:posOffset>1887855</wp:posOffset>
          </wp:positionV>
          <wp:extent cx="1548130" cy="849630"/>
          <wp:effectExtent l="0" t="0" r="0" b="7620"/>
          <wp:wrapNone/>
          <wp:docPr id="2" name="Afbeelding 2" descr="C:\Users\ICT\AppData\Local\Microsoft\Windows\INetCache\Content.Word\M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AppData\Local\Microsoft\Windows\INetCache\Content.Word\MW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849630"/>
                  </a:xfrm>
                  <a:prstGeom prst="rect">
                    <a:avLst/>
                  </a:prstGeom>
                  <a:noFill/>
                  <a:ln>
                    <a:noFill/>
                  </a:ln>
                </pic:spPr>
              </pic:pic>
            </a:graphicData>
          </a:graphic>
        </wp:anchor>
      </w:drawing>
    </w:r>
    <w:r>
      <w:rPr>
        <w:noProof/>
        <w:lang w:eastAsia="nl-NL"/>
      </w:rPr>
      <w:drawing>
        <wp:anchor distT="0" distB="0" distL="114300" distR="114300" simplePos="0" relativeHeight="251658240" behindDoc="0" locked="0" layoutInCell="1" allowOverlap="1">
          <wp:simplePos x="0" y="0"/>
          <wp:positionH relativeFrom="column">
            <wp:posOffset>1477010</wp:posOffset>
          </wp:positionH>
          <wp:positionV relativeFrom="paragraph">
            <wp:posOffset>1885315</wp:posOffset>
          </wp:positionV>
          <wp:extent cx="1228725" cy="714375"/>
          <wp:effectExtent l="0" t="0" r="9525" b="9525"/>
          <wp:wrapNone/>
          <wp:docPr id="1" name="Afbeelding 1" descr="C:\Users\ICT\AppData\Local\Microsoft\Windows\INetCache\Content.Word\VLAlogo20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AppData\Local\Microsoft\Windows\INetCache\Content.Word\VLAlogo2013 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A" w:rsidRDefault="0083132A">
    <w:pPr>
      <w:pStyle w:val="Voettekst"/>
      <w:jc w:val="right"/>
    </w:pPr>
  </w:p>
  <w:p w:rsidR="0083132A" w:rsidRDefault="0083132A">
    <w:pPr>
      <w:pStyle w:val="Voettekst"/>
    </w:pPr>
    <w:r>
      <w:t>Versie 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9E" w:rsidRDefault="00DB419E" w:rsidP="00E75C1F">
      <w:pPr>
        <w:spacing w:after="0" w:line="240" w:lineRule="auto"/>
      </w:pPr>
      <w:r>
        <w:separator/>
      </w:r>
    </w:p>
  </w:footnote>
  <w:footnote w:type="continuationSeparator" w:id="0">
    <w:p w:rsidR="00DB419E" w:rsidRDefault="00DB419E" w:rsidP="00E7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A" w:rsidRDefault="0083132A">
    <w:pPr>
      <w:pStyle w:val="Koptekst"/>
      <w:jc w:val="right"/>
      <w:rPr>
        <w:color w:val="4F81BD" w:themeColor="accent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2D"/>
    <w:multiLevelType w:val="multilevel"/>
    <w:tmpl w:val="78141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8F75EDF"/>
    <w:multiLevelType w:val="hybridMultilevel"/>
    <w:tmpl w:val="DBFC0A74"/>
    <w:lvl w:ilvl="0" w:tplc="90BACBF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CC"/>
    <w:rsid w:val="00000C88"/>
    <w:rsid w:val="000043BC"/>
    <w:rsid w:val="000046EE"/>
    <w:rsid w:val="00011D4C"/>
    <w:rsid w:val="0004241C"/>
    <w:rsid w:val="000548E0"/>
    <w:rsid w:val="00065082"/>
    <w:rsid w:val="00071F16"/>
    <w:rsid w:val="00083FA5"/>
    <w:rsid w:val="000843BA"/>
    <w:rsid w:val="00084FCF"/>
    <w:rsid w:val="000864CF"/>
    <w:rsid w:val="000A5626"/>
    <w:rsid w:val="000A72AC"/>
    <w:rsid w:val="000D0533"/>
    <w:rsid w:val="000D0BCB"/>
    <w:rsid w:val="00124008"/>
    <w:rsid w:val="00137AFE"/>
    <w:rsid w:val="0015449C"/>
    <w:rsid w:val="0015649A"/>
    <w:rsid w:val="001656C9"/>
    <w:rsid w:val="0017767E"/>
    <w:rsid w:val="00193861"/>
    <w:rsid w:val="001D2E63"/>
    <w:rsid w:val="001E316E"/>
    <w:rsid w:val="001E64EF"/>
    <w:rsid w:val="001F1FBC"/>
    <w:rsid w:val="00202EE7"/>
    <w:rsid w:val="00204940"/>
    <w:rsid w:val="00235AC7"/>
    <w:rsid w:val="002420E8"/>
    <w:rsid w:val="00242B0C"/>
    <w:rsid w:val="00246D92"/>
    <w:rsid w:val="00257956"/>
    <w:rsid w:val="00263A3C"/>
    <w:rsid w:val="002A16F8"/>
    <w:rsid w:val="002D7852"/>
    <w:rsid w:val="002E6BF9"/>
    <w:rsid w:val="002E7A2E"/>
    <w:rsid w:val="00315F9A"/>
    <w:rsid w:val="00316CF8"/>
    <w:rsid w:val="003505C3"/>
    <w:rsid w:val="00350D41"/>
    <w:rsid w:val="003578A4"/>
    <w:rsid w:val="003A6FA7"/>
    <w:rsid w:val="003B4E2D"/>
    <w:rsid w:val="003C4A9F"/>
    <w:rsid w:val="003E0061"/>
    <w:rsid w:val="004100CC"/>
    <w:rsid w:val="004321B6"/>
    <w:rsid w:val="0045205F"/>
    <w:rsid w:val="00473844"/>
    <w:rsid w:val="004903B7"/>
    <w:rsid w:val="004A745B"/>
    <w:rsid w:val="004B04E7"/>
    <w:rsid w:val="004B221B"/>
    <w:rsid w:val="004E11B6"/>
    <w:rsid w:val="004F1345"/>
    <w:rsid w:val="004F2A46"/>
    <w:rsid w:val="005062AF"/>
    <w:rsid w:val="00537E91"/>
    <w:rsid w:val="00546009"/>
    <w:rsid w:val="00590E5A"/>
    <w:rsid w:val="005A1CC9"/>
    <w:rsid w:val="005B455B"/>
    <w:rsid w:val="005C4AA9"/>
    <w:rsid w:val="005E1154"/>
    <w:rsid w:val="005E481F"/>
    <w:rsid w:val="005E6E0E"/>
    <w:rsid w:val="005F59A4"/>
    <w:rsid w:val="00613389"/>
    <w:rsid w:val="00623158"/>
    <w:rsid w:val="00623800"/>
    <w:rsid w:val="006435F7"/>
    <w:rsid w:val="006442ED"/>
    <w:rsid w:val="00652217"/>
    <w:rsid w:val="006533B5"/>
    <w:rsid w:val="00654445"/>
    <w:rsid w:val="00662E9E"/>
    <w:rsid w:val="00671CAA"/>
    <w:rsid w:val="00684B0A"/>
    <w:rsid w:val="006C3290"/>
    <w:rsid w:val="006C7AF6"/>
    <w:rsid w:val="006F4168"/>
    <w:rsid w:val="007055E3"/>
    <w:rsid w:val="00715297"/>
    <w:rsid w:val="0071766A"/>
    <w:rsid w:val="00731C7E"/>
    <w:rsid w:val="007430BE"/>
    <w:rsid w:val="00774985"/>
    <w:rsid w:val="00775DC7"/>
    <w:rsid w:val="00783B1D"/>
    <w:rsid w:val="00784A4D"/>
    <w:rsid w:val="0079455B"/>
    <w:rsid w:val="00795724"/>
    <w:rsid w:val="0079692B"/>
    <w:rsid w:val="00796D73"/>
    <w:rsid w:val="007F08F0"/>
    <w:rsid w:val="007F6AAD"/>
    <w:rsid w:val="00825F8B"/>
    <w:rsid w:val="0083132A"/>
    <w:rsid w:val="00834BDB"/>
    <w:rsid w:val="00845551"/>
    <w:rsid w:val="0085371F"/>
    <w:rsid w:val="008965EF"/>
    <w:rsid w:val="008A3E9E"/>
    <w:rsid w:val="008B2F64"/>
    <w:rsid w:val="008C6F36"/>
    <w:rsid w:val="008C7284"/>
    <w:rsid w:val="008E68E5"/>
    <w:rsid w:val="00912B75"/>
    <w:rsid w:val="009323F5"/>
    <w:rsid w:val="00934CCC"/>
    <w:rsid w:val="00943D80"/>
    <w:rsid w:val="0096276E"/>
    <w:rsid w:val="00982260"/>
    <w:rsid w:val="009945A7"/>
    <w:rsid w:val="009A703F"/>
    <w:rsid w:val="009F7D06"/>
    <w:rsid w:val="00A34EC1"/>
    <w:rsid w:val="00A3654C"/>
    <w:rsid w:val="00A368B7"/>
    <w:rsid w:val="00A653CE"/>
    <w:rsid w:val="00A91DEB"/>
    <w:rsid w:val="00AA3547"/>
    <w:rsid w:val="00AC52BA"/>
    <w:rsid w:val="00AD3042"/>
    <w:rsid w:val="00AD7655"/>
    <w:rsid w:val="00B00014"/>
    <w:rsid w:val="00B009D6"/>
    <w:rsid w:val="00B015A6"/>
    <w:rsid w:val="00B50752"/>
    <w:rsid w:val="00B65620"/>
    <w:rsid w:val="00B85809"/>
    <w:rsid w:val="00B92BBD"/>
    <w:rsid w:val="00B9322A"/>
    <w:rsid w:val="00BA247F"/>
    <w:rsid w:val="00BB3256"/>
    <w:rsid w:val="00BB6ACB"/>
    <w:rsid w:val="00BD4C78"/>
    <w:rsid w:val="00BD6154"/>
    <w:rsid w:val="00BE01C8"/>
    <w:rsid w:val="00BF28D6"/>
    <w:rsid w:val="00BF6E15"/>
    <w:rsid w:val="00BF7328"/>
    <w:rsid w:val="00C03452"/>
    <w:rsid w:val="00C25EE0"/>
    <w:rsid w:val="00C40241"/>
    <w:rsid w:val="00C47D2D"/>
    <w:rsid w:val="00C84D95"/>
    <w:rsid w:val="00CD2011"/>
    <w:rsid w:val="00CD372A"/>
    <w:rsid w:val="00CD77DB"/>
    <w:rsid w:val="00D0056E"/>
    <w:rsid w:val="00D251E2"/>
    <w:rsid w:val="00D266C7"/>
    <w:rsid w:val="00D32770"/>
    <w:rsid w:val="00D45508"/>
    <w:rsid w:val="00D5408A"/>
    <w:rsid w:val="00D644D3"/>
    <w:rsid w:val="00D663B2"/>
    <w:rsid w:val="00D73819"/>
    <w:rsid w:val="00D83499"/>
    <w:rsid w:val="00D91627"/>
    <w:rsid w:val="00D94D66"/>
    <w:rsid w:val="00DB419E"/>
    <w:rsid w:val="00DB775B"/>
    <w:rsid w:val="00DC2920"/>
    <w:rsid w:val="00DC4A17"/>
    <w:rsid w:val="00DF4006"/>
    <w:rsid w:val="00E078C2"/>
    <w:rsid w:val="00E13C0B"/>
    <w:rsid w:val="00E16DAA"/>
    <w:rsid w:val="00E45E8F"/>
    <w:rsid w:val="00E545A0"/>
    <w:rsid w:val="00E56702"/>
    <w:rsid w:val="00E75C1F"/>
    <w:rsid w:val="00E80872"/>
    <w:rsid w:val="00E94BE9"/>
    <w:rsid w:val="00E94FE6"/>
    <w:rsid w:val="00EB091E"/>
    <w:rsid w:val="00EC304D"/>
    <w:rsid w:val="00EE701C"/>
    <w:rsid w:val="00F00394"/>
    <w:rsid w:val="00F0044D"/>
    <w:rsid w:val="00F22C1D"/>
    <w:rsid w:val="00F337E5"/>
    <w:rsid w:val="00F73FB2"/>
    <w:rsid w:val="00F75DF4"/>
    <w:rsid w:val="00F7752E"/>
    <w:rsid w:val="00F82581"/>
    <w:rsid w:val="00F87CC9"/>
    <w:rsid w:val="00F9128E"/>
    <w:rsid w:val="00F92782"/>
    <w:rsid w:val="00FB4F69"/>
    <w:rsid w:val="00FF3BCA"/>
    <w:rsid w:val="00FF5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7E91"/>
    <w:rPr>
      <w:rFonts w:ascii="Calibri" w:eastAsia="Times New Roman" w:hAnsi="Calibr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7E91"/>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7E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E91"/>
    <w:rPr>
      <w:rFonts w:ascii="Tahoma" w:eastAsia="Times New Roman" w:hAnsi="Tahoma" w:cs="Tahoma"/>
      <w:sz w:val="16"/>
      <w:szCs w:val="16"/>
    </w:rPr>
  </w:style>
  <w:style w:type="character" w:styleId="Tekstvantijdelijkeaanduiding">
    <w:name w:val="Placeholder Text"/>
    <w:basedOn w:val="Standaardalinea-lettertype"/>
    <w:uiPriority w:val="99"/>
    <w:semiHidden/>
    <w:rsid w:val="006533B5"/>
    <w:rPr>
      <w:color w:val="808080"/>
    </w:rPr>
  </w:style>
  <w:style w:type="paragraph" w:styleId="Lijstalinea">
    <w:name w:val="List Paragraph"/>
    <w:basedOn w:val="Standaard"/>
    <w:uiPriority w:val="34"/>
    <w:qFormat/>
    <w:rsid w:val="006533B5"/>
    <w:pPr>
      <w:ind w:left="720"/>
      <w:contextualSpacing/>
    </w:pPr>
  </w:style>
  <w:style w:type="character" w:styleId="Hyperlink">
    <w:name w:val="Hyperlink"/>
    <w:basedOn w:val="Standaardalinea-lettertype"/>
    <w:uiPriority w:val="99"/>
    <w:semiHidden/>
    <w:unhideWhenUsed/>
    <w:rsid w:val="007055E3"/>
    <w:rPr>
      <w:color w:val="0000FF" w:themeColor="hyperlink"/>
      <w:u w:val="single"/>
    </w:rPr>
  </w:style>
  <w:style w:type="paragraph" w:styleId="Koptekst">
    <w:name w:val="header"/>
    <w:basedOn w:val="Standaard"/>
    <w:link w:val="KoptekstChar"/>
    <w:uiPriority w:val="99"/>
    <w:unhideWhenUsed/>
    <w:rsid w:val="00E75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C1F"/>
    <w:rPr>
      <w:rFonts w:ascii="Calibri" w:eastAsia="Times New Roman" w:hAnsi="Calibri" w:cs="Times New Roman"/>
      <w:szCs w:val="20"/>
    </w:rPr>
  </w:style>
  <w:style w:type="paragraph" w:styleId="Voettekst">
    <w:name w:val="footer"/>
    <w:basedOn w:val="Standaard"/>
    <w:link w:val="VoettekstChar"/>
    <w:uiPriority w:val="99"/>
    <w:unhideWhenUsed/>
    <w:rsid w:val="00E75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C1F"/>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7E91"/>
    <w:rPr>
      <w:rFonts w:ascii="Calibri" w:eastAsia="Times New Roman" w:hAnsi="Calibr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7E91"/>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7E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E91"/>
    <w:rPr>
      <w:rFonts w:ascii="Tahoma" w:eastAsia="Times New Roman" w:hAnsi="Tahoma" w:cs="Tahoma"/>
      <w:sz w:val="16"/>
      <w:szCs w:val="16"/>
    </w:rPr>
  </w:style>
  <w:style w:type="character" w:styleId="Tekstvantijdelijkeaanduiding">
    <w:name w:val="Placeholder Text"/>
    <w:basedOn w:val="Standaardalinea-lettertype"/>
    <w:uiPriority w:val="99"/>
    <w:semiHidden/>
    <w:rsid w:val="006533B5"/>
    <w:rPr>
      <w:color w:val="808080"/>
    </w:rPr>
  </w:style>
  <w:style w:type="paragraph" w:styleId="Lijstalinea">
    <w:name w:val="List Paragraph"/>
    <w:basedOn w:val="Standaard"/>
    <w:uiPriority w:val="34"/>
    <w:qFormat/>
    <w:rsid w:val="006533B5"/>
    <w:pPr>
      <w:ind w:left="720"/>
      <w:contextualSpacing/>
    </w:pPr>
  </w:style>
  <w:style w:type="character" w:styleId="Hyperlink">
    <w:name w:val="Hyperlink"/>
    <w:basedOn w:val="Standaardalinea-lettertype"/>
    <w:uiPriority w:val="99"/>
    <w:semiHidden/>
    <w:unhideWhenUsed/>
    <w:rsid w:val="007055E3"/>
    <w:rPr>
      <w:color w:val="0000FF" w:themeColor="hyperlink"/>
      <w:u w:val="single"/>
    </w:rPr>
  </w:style>
  <w:style w:type="paragraph" w:styleId="Koptekst">
    <w:name w:val="header"/>
    <w:basedOn w:val="Standaard"/>
    <w:link w:val="KoptekstChar"/>
    <w:uiPriority w:val="99"/>
    <w:unhideWhenUsed/>
    <w:rsid w:val="00E75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C1F"/>
    <w:rPr>
      <w:rFonts w:ascii="Calibri" w:eastAsia="Times New Roman" w:hAnsi="Calibri" w:cs="Times New Roman"/>
      <w:szCs w:val="20"/>
    </w:rPr>
  </w:style>
  <w:style w:type="paragraph" w:styleId="Voettekst">
    <w:name w:val="footer"/>
    <w:basedOn w:val="Standaard"/>
    <w:link w:val="VoettekstChar"/>
    <w:uiPriority w:val="99"/>
    <w:unhideWhenUsed/>
    <w:rsid w:val="00E75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C1F"/>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4138">
      <w:bodyDiv w:val="1"/>
      <w:marLeft w:val="0"/>
      <w:marRight w:val="0"/>
      <w:marTop w:val="0"/>
      <w:marBottom w:val="0"/>
      <w:divBdr>
        <w:top w:val="none" w:sz="0" w:space="0" w:color="auto"/>
        <w:left w:val="none" w:sz="0" w:space="0" w:color="auto"/>
        <w:bottom w:val="none" w:sz="0" w:space="0" w:color="auto"/>
        <w:right w:val="none" w:sz="0" w:space="0" w:color="auto"/>
      </w:divBdr>
    </w:div>
    <w:div w:id="1288702080">
      <w:bodyDiv w:val="1"/>
      <w:marLeft w:val="0"/>
      <w:marRight w:val="0"/>
      <w:marTop w:val="0"/>
      <w:marBottom w:val="0"/>
      <w:divBdr>
        <w:top w:val="none" w:sz="0" w:space="0" w:color="auto"/>
        <w:left w:val="none" w:sz="0" w:space="0" w:color="auto"/>
        <w:bottom w:val="none" w:sz="0" w:space="0" w:color="auto"/>
        <w:right w:val="none" w:sz="0" w:space="0" w:color="auto"/>
      </w:divBdr>
    </w:div>
    <w:div w:id="1312128202">
      <w:bodyDiv w:val="1"/>
      <w:marLeft w:val="0"/>
      <w:marRight w:val="0"/>
      <w:marTop w:val="0"/>
      <w:marBottom w:val="0"/>
      <w:divBdr>
        <w:top w:val="none" w:sz="0" w:space="0" w:color="auto"/>
        <w:left w:val="none" w:sz="0" w:space="0" w:color="auto"/>
        <w:bottom w:val="none" w:sz="0" w:space="0" w:color="auto"/>
        <w:right w:val="none" w:sz="0" w:space="0" w:color="auto"/>
      </w:divBdr>
    </w:div>
    <w:div w:id="15381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T\Desktop\Aanvraag%2020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F57450E2D347D4A341ED5BA81A8FE0"/>
        <w:category>
          <w:name w:val="Algemeen"/>
          <w:gallery w:val="placeholder"/>
        </w:category>
        <w:types>
          <w:type w:val="bbPlcHdr"/>
        </w:types>
        <w:behaviors>
          <w:behavior w:val="content"/>
        </w:behaviors>
        <w:guid w:val="{A18BF0DA-75A9-4CDA-B38E-7DFF26D59D42}"/>
      </w:docPartPr>
      <w:docPartBody>
        <w:p w:rsidR="006C23B8" w:rsidRDefault="001F4F76" w:rsidP="001F4F76">
          <w:pPr>
            <w:pStyle w:val="58F57450E2D347D4A341ED5BA81A8FE01"/>
          </w:pPr>
          <w:r>
            <w:rPr>
              <w:rStyle w:val="Tekstvantijdelijkeaanduiding"/>
              <w:rFonts w:eastAsiaTheme="minorHAnsi"/>
            </w:rPr>
            <w:t xml:space="preserve">                                                                 </w:t>
          </w:r>
        </w:p>
      </w:docPartBody>
    </w:docPart>
    <w:docPart>
      <w:docPartPr>
        <w:name w:val="766CEAEC751045DBB7DC2DFF64FFA9E2"/>
        <w:category>
          <w:name w:val="Algemeen"/>
          <w:gallery w:val="placeholder"/>
        </w:category>
        <w:types>
          <w:type w:val="bbPlcHdr"/>
        </w:types>
        <w:behaviors>
          <w:behavior w:val="content"/>
        </w:behaviors>
        <w:guid w:val="{E3174279-7F09-44E3-B99B-CD7AA51A2FF4}"/>
      </w:docPartPr>
      <w:docPartBody>
        <w:p w:rsidR="006C23B8" w:rsidRDefault="001F4F76" w:rsidP="001F4F76">
          <w:pPr>
            <w:pStyle w:val="766CEAEC751045DBB7DC2DFF64FFA9E21"/>
          </w:pPr>
          <w:r>
            <w:rPr>
              <w:rStyle w:val="Tekstvantijdelijkeaanduiding"/>
              <w:rFonts w:eastAsiaTheme="minorHAnsi"/>
            </w:rPr>
            <w:t xml:space="preserve">                                                                 </w:t>
          </w:r>
        </w:p>
      </w:docPartBody>
    </w:docPart>
    <w:docPart>
      <w:docPartPr>
        <w:name w:val="8D88D302730D4267873D3C045F213408"/>
        <w:category>
          <w:name w:val="Algemeen"/>
          <w:gallery w:val="placeholder"/>
        </w:category>
        <w:types>
          <w:type w:val="bbPlcHdr"/>
        </w:types>
        <w:behaviors>
          <w:behavior w:val="content"/>
        </w:behaviors>
        <w:guid w:val="{528C59FB-875E-444F-BBA3-444E33661E24}"/>
      </w:docPartPr>
      <w:docPartBody>
        <w:p w:rsidR="006C23B8" w:rsidRDefault="001F4F76" w:rsidP="001F4F76">
          <w:pPr>
            <w:pStyle w:val="8D88D302730D4267873D3C045F2134081"/>
          </w:pPr>
          <w:r>
            <w:rPr>
              <w:rStyle w:val="Tekstvantijdelijkeaanduiding"/>
              <w:rFonts w:eastAsiaTheme="minorHAnsi"/>
            </w:rPr>
            <w:t xml:space="preserve">                                                                 </w:t>
          </w:r>
        </w:p>
      </w:docPartBody>
    </w:docPart>
    <w:docPart>
      <w:docPartPr>
        <w:name w:val="C7FF764BAFC045AC9A71461FCEEB9EA6"/>
        <w:category>
          <w:name w:val="Algemeen"/>
          <w:gallery w:val="placeholder"/>
        </w:category>
        <w:types>
          <w:type w:val="bbPlcHdr"/>
        </w:types>
        <w:behaviors>
          <w:behavior w:val="content"/>
        </w:behaviors>
        <w:guid w:val="{2A0FFC3B-3679-461C-B70A-39EBBEA5EAFB}"/>
      </w:docPartPr>
      <w:docPartBody>
        <w:p w:rsidR="006C23B8" w:rsidRDefault="001F4F76" w:rsidP="001F4F76">
          <w:pPr>
            <w:pStyle w:val="C7FF764BAFC045AC9A71461FCEEB9EA61"/>
          </w:pPr>
          <w:r>
            <w:rPr>
              <w:rStyle w:val="Tekstvantijdelijkeaanduiding"/>
              <w:rFonts w:eastAsiaTheme="minorHAnsi"/>
            </w:rPr>
            <w:t xml:space="preserve">                                                                 </w:t>
          </w:r>
        </w:p>
      </w:docPartBody>
    </w:docPart>
    <w:docPart>
      <w:docPartPr>
        <w:name w:val="9E9BFCF5B028495FA1E24F5A76832E83"/>
        <w:category>
          <w:name w:val="Algemeen"/>
          <w:gallery w:val="placeholder"/>
        </w:category>
        <w:types>
          <w:type w:val="bbPlcHdr"/>
        </w:types>
        <w:behaviors>
          <w:behavior w:val="content"/>
        </w:behaviors>
        <w:guid w:val="{EF3DC195-952C-4F4B-B692-648EB4588B08}"/>
      </w:docPartPr>
      <w:docPartBody>
        <w:p w:rsidR="006C23B8" w:rsidRDefault="001F4F76" w:rsidP="001F4F76">
          <w:pPr>
            <w:pStyle w:val="9E9BFCF5B028495FA1E24F5A76832E831"/>
          </w:pPr>
          <w:r>
            <w:rPr>
              <w:rStyle w:val="Tekstvantijdelijkeaanduiding"/>
              <w:rFonts w:eastAsiaTheme="minorHAnsi"/>
            </w:rPr>
            <w:t xml:space="preserve">                                                                 </w:t>
          </w:r>
        </w:p>
      </w:docPartBody>
    </w:docPart>
    <w:docPart>
      <w:docPartPr>
        <w:name w:val="3594CDE8FBEA4B17B231DBF357070D35"/>
        <w:category>
          <w:name w:val="Algemeen"/>
          <w:gallery w:val="placeholder"/>
        </w:category>
        <w:types>
          <w:type w:val="bbPlcHdr"/>
        </w:types>
        <w:behaviors>
          <w:behavior w:val="content"/>
        </w:behaviors>
        <w:guid w:val="{4E3380A0-EED7-4A7E-8A27-0A62EEAB37B7}"/>
      </w:docPartPr>
      <w:docPartBody>
        <w:p w:rsidR="006C23B8" w:rsidRDefault="001F4F76" w:rsidP="001F4F76">
          <w:pPr>
            <w:pStyle w:val="3594CDE8FBEA4B17B231DBF357070D351"/>
          </w:pPr>
          <w:r>
            <w:rPr>
              <w:rStyle w:val="Tekstvantijdelijkeaanduiding"/>
              <w:rFonts w:eastAsiaTheme="minorHAnsi"/>
            </w:rPr>
            <w:t xml:space="preserve">                                                                 </w:t>
          </w:r>
        </w:p>
      </w:docPartBody>
    </w:docPart>
    <w:docPart>
      <w:docPartPr>
        <w:name w:val="A5C04E89E75F43508E202C7E128F5CB7"/>
        <w:category>
          <w:name w:val="Algemeen"/>
          <w:gallery w:val="placeholder"/>
        </w:category>
        <w:types>
          <w:type w:val="bbPlcHdr"/>
        </w:types>
        <w:behaviors>
          <w:behavior w:val="content"/>
        </w:behaviors>
        <w:guid w:val="{021DDEB7-1FC6-489D-880B-1456A83E1BE8}"/>
      </w:docPartPr>
      <w:docPartBody>
        <w:p w:rsidR="006C23B8" w:rsidRDefault="001F4F76" w:rsidP="001F4F76">
          <w:pPr>
            <w:pStyle w:val="A5C04E89E75F43508E202C7E128F5CB71"/>
          </w:pPr>
          <w:r>
            <w:rPr>
              <w:rStyle w:val="Tekstvantijdelijkeaanduiding"/>
              <w:rFonts w:eastAsiaTheme="minorHAnsi"/>
            </w:rPr>
            <w:t xml:space="preserve">                                                                 </w:t>
          </w:r>
        </w:p>
      </w:docPartBody>
    </w:docPart>
    <w:docPart>
      <w:docPartPr>
        <w:name w:val="E38FF5EFEB7248869440CFF407A96FA6"/>
        <w:category>
          <w:name w:val="Algemeen"/>
          <w:gallery w:val="placeholder"/>
        </w:category>
        <w:types>
          <w:type w:val="bbPlcHdr"/>
        </w:types>
        <w:behaviors>
          <w:behavior w:val="content"/>
        </w:behaviors>
        <w:guid w:val="{DE79381D-B529-4106-8517-97FDB51B9034}"/>
      </w:docPartPr>
      <w:docPartBody>
        <w:p w:rsidR="006C23B8" w:rsidRDefault="001F4F76" w:rsidP="001F4F76">
          <w:pPr>
            <w:pStyle w:val="E38FF5EFEB7248869440CFF407A96FA61"/>
          </w:pPr>
          <w:r>
            <w:rPr>
              <w:rStyle w:val="Tekstvantijdelijkeaanduiding"/>
              <w:rFonts w:eastAsiaTheme="minorHAnsi"/>
            </w:rPr>
            <w:t xml:space="preserve">                                                                 </w:t>
          </w:r>
        </w:p>
      </w:docPartBody>
    </w:docPart>
    <w:docPart>
      <w:docPartPr>
        <w:name w:val="B788FC9957884C53B76668709FC41590"/>
        <w:category>
          <w:name w:val="Algemeen"/>
          <w:gallery w:val="placeholder"/>
        </w:category>
        <w:types>
          <w:type w:val="bbPlcHdr"/>
        </w:types>
        <w:behaviors>
          <w:behavior w:val="content"/>
        </w:behaviors>
        <w:guid w:val="{97B0A4AF-3F00-434B-9980-A6452D333FDC}"/>
      </w:docPartPr>
      <w:docPartBody>
        <w:p w:rsidR="006C23B8" w:rsidRDefault="001F4F76" w:rsidP="001F4F76">
          <w:pPr>
            <w:pStyle w:val="B788FC9957884C53B76668709FC415901"/>
          </w:pPr>
          <w:r>
            <w:rPr>
              <w:rStyle w:val="Tekstvantijdelijkeaanduiding"/>
              <w:rFonts w:eastAsiaTheme="minorHAnsi"/>
            </w:rPr>
            <w:t xml:space="preserve">                                                                 </w:t>
          </w:r>
        </w:p>
      </w:docPartBody>
    </w:docPart>
    <w:docPart>
      <w:docPartPr>
        <w:name w:val="A47A9B31931A4A76A5EBDFFB8919368B"/>
        <w:category>
          <w:name w:val="Algemeen"/>
          <w:gallery w:val="placeholder"/>
        </w:category>
        <w:types>
          <w:type w:val="bbPlcHdr"/>
        </w:types>
        <w:behaviors>
          <w:behavior w:val="content"/>
        </w:behaviors>
        <w:guid w:val="{29F62E9E-871A-4288-A259-D07436E73C79}"/>
      </w:docPartPr>
      <w:docPartBody>
        <w:p w:rsidR="006C23B8" w:rsidRDefault="001F4F76" w:rsidP="001F4F76">
          <w:pPr>
            <w:pStyle w:val="A47A9B31931A4A76A5EBDFFB8919368B1"/>
          </w:pPr>
          <w:r>
            <w:rPr>
              <w:rStyle w:val="Tekstvantijdelijkeaanduiding"/>
              <w:rFonts w:eastAsiaTheme="minorHAnsi"/>
            </w:rPr>
            <w:t xml:space="preserve">                                                                 </w:t>
          </w:r>
        </w:p>
      </w:docPartBody>
    </w:docPart>
    <w:docPart>
      <w:docPartPr>
        <w:name w:val="1B496B30DAF247A2BE6548F35D716A35"/>
        <w:category>
          <w:name w:val="Algemeen"/>
          <w:gallery w:val="placeholder"/>
        </w:category>
        <w:types>
          <w:type w:val="bbPlcHdr"/>
        </w:types>
        <w:behaviors>
          <w:behavior w:val="content"/>
        </w:behaviors>
        <w:guid w:val="{6BCA98A4-31B5-488D-B520-B644FB93090E}"/>
      </w:docPartPr>
      <w:docPartBody>
        <w:p w:rsidR="006C23B8" w:rsidRDefault="001F4F76" w:rsidP="001F4F76">
          <w:pPr>
            <w:pStyle w:val="1B496B30DAF247A2BE6548F35D716A351"/>
          </w:pPr>
          <w:r>
            <w:rPr>
              <w:rStyle w:val="Tekstvantijdelijkeaanduiding"/>
              <w:rFonts w:eastAsiaTheme="minorHAnsi"/>
            </w:rPr>
            <w:t xml:space="preserve">                                                                 </w:t>
          </w:r>
        </w:p>
      </w:docPartBody>
    </w:docPart>
    <w:docPart>
      <w:docPartPr>
        <w:name w:val="EAB68AEE21AE4639B929379777FD8E17"/>
        <w:category>
          <w:name w:val="Algemeen"/>
          <w:gallery w:val="placeholder"/>
        </w:category>
        <w:types>
          <w:type w:val="bbPlcHdr"/>
        </w:types>
        <w:behaviors>
          <w:behavior w:val="content"/>
        </w:behaviors>
        <w:guid w:val="{A34705D5-D69E-4996-B781-4B52DECB7C62}"/>
      </w:docPartPr>
      <w:docPartBody>
        <w:p w:rsidR="006C23B8" w:rsidRDefault="001F4F76" w:rsidP="001F4F76">
          <w:pPr>
            <w:pStyle w:val="EAB68AEE21AE4639B929379777FD8E171"/>
          </w:pPr>
          <w:r>
            <w:rPr>
              <w:rStyle w:val="Tekstvantijdelijkeaanduiding"/>
              <w:rFonts w:eastAsiaTheme="minorHAnsi"/>
            </w:rPr>
            <w:t xml:space="preserve">                                                                 </w:t>
          </w:r>
        </w:p>
      </w:docPartBody>
    </w:docPart>
    <w:docPart>
      <w:docPartPr>
        <w:name w:val="4ECBEFD73C5E421E9B68BAF0B65D3160"/>
        <w:category>
          <w:name w:val="Algemeen"/>
          <w:gallery w:val="placeholder"/>
        </w:category>
        <w:types>
          <w:type w:val="bbPlcHdr"/>
        </w:types>
        <w:behaviors>
          <w:behavior w:val="content"/>
        </w:behaviors>
        <w:guid w:val="{228C8F50-B213-4009-99B4-1C004331E85A}"/>
      </w:docPartPr>
      <w:docPartBody>
        <w:p w:rsidR="006C23B8" w:rsidRDefault="001F4F76" w:rsidP="001F4F76">
          <w:pPr>
            <w:pStyle w:val="4ECBEFD73C5E421E9B68BAF0B65D31601"/>
          </w:pPr>
          <w:r>
            <w:rPr>
              <w:rStyle w:val="Tekstvantijdelijkeaanduiding"/>
              <w:rFonts w:eastAsiaTheme="minorHAnsi"/>
            </w:rPr>
            <w:t xml:space="preserve">                                                                 </w:t>
          </w:r>
        </w:p>
      </w:docPartBody>
    </w:docPart>
    <w:docPart>
      <w:docPartPr>
        <w:name w:val="F92466596DAC4E64A11D5DD762873318"/>
        <w:category>
          <w:name w:val="Algemeen"/>
          <w:gallery w:val="placeholder"/>
        </w:category>
        <w:types>
          <w:type w:val="bbPlcHdr"/>
        </w:types>
        <w:behaviors>
          <w:behavior w:val="content"/>
        </w:behaviors>
        <w:guid w:val="{9BA5FD8F-F450-42BD-B108-69F96D90A0BF}"/>
      </w:docPartPr>
      <w:docPartBody>
        <w:p w:rsidR="006C23B8" w:rsidRDefault="001F4F76" w:rsidP="001F4F76">
          <w:pPr>
            <w:pStyle w:val="F92466596DAC4E64A11D5DD7628733181"/>
          </w:pPr>
          <w:r>
            <w:rPr>
              <w:rStyle w:val="Tekstvantijdelijkeaanduiding"/>
              <w:rFonts w:eastAsiaTheme="minorHAnsi"/>
            </w:rPr>
            <w:t xml:space="preserve">                                                                 </w:t>
          </w:r>
        </w:p>
      </w:docPartBody>
    </w:docPart>
    <w:docPart>
      <w:docPartPr>
        <w:name w:val="E34CDB8911BD49068FC428A0624D4A1F"/>
        <w:category>
          <w:name w:val="Algemeen"/>
          <w:gallery w:val="placeholder"/>
        </w:category>
        <w:types>
          <w:type w:val="bbPlcHdr"/>
        </w:types>
        <w:behaviors>
          <w:behavior w:val="content"/>
        </w:behaviors>
        <w:guid w:val="{58C5A758-7486-473D-A6EA-3E0446BBA52D}"/>
      </w:docPartPr>
      <w:docPartBody>
        <w:p w:rsidR="006C23B8" w:rsidRDefault="001F4F76" w:rsidP="001F4F76">
          <w:pPr>
            <w:pStyle w:val="E34CDB8911BD49068FC428A0624D4A1F1"/>
          </w:pPr>
          <w:r>
            <w:rPr>
              <w:rStyle w:val="Tekstvantijdelijkeaanduiding"/>
              <w:rFonts w:eastAsiaTheme="minorHAnsi"/>
            </w:rPr>
            <w:t xml:space="preserve">                                                                 </w:t>
          </w:r>
        </w:p>
      </w:docPartBody>
    </w:docPart>
    <w:docPart>
      <w:docPartPr>
        <w:name w:val="9BA80AAE1F554751875B086BDA752829"/>
        <w:category>
          <w:name w:val="Algemeen"/>
          <w:gallery w:val="placeholder"/>
        </w:category>
        <w:types>
          <w:type w:val="bbPlcHdr"/>
        </w:types>
        <w:behaviors>
          <w:behavior w:val="content"/>
        </w:behaviors>
        <w:guid w:val="{769E4EAB-8008-49EF-BFD9-37B6A9459C77}"/>
      </w:docPartPr>
      <w:docPartBody>
        <w:p w:rsidR="006C23B8" w:rsidRDefault="001F4F76" w:rsidP="001F4F76">
          <w:pPr>
            <w:pStyle w:val="9BA80AAE1F554751875B086BDA7528291"/>
          </w:pPr>
          <w:r>
            <w:rPr>
              <w:rStyle w:val="Tekstvantijdelijkeaanduiding"/>
              <w:rFonts w:eastAsiaTheme="minorHAnsi"/>
            </w:rPr>
            <w:t xml:space="preserve">                                                                 </w:t>
          </w:r>
        </w:p>
      </w:docPartBody>
    </w:docPart>
    <w:docPart>
      <w:docPartPr>
        <w:name w:val="7E31683783934F348E617A7A84135E6B"/>
        <w:category>
          <w:name w:val="Algemeen"/>
          <w:gallery w:val="placeholder"/>
        </w:category>
        <w:types>
          <w:type w:val="bbPlcHdr"/>
        </w:types>
        <w:behaviors>
          <w:behavior w:val="content"/>
        </w:behaviors>
        <w:guid w:val="{11F4CC06-C8CB-4C41-9081-16B6E8CD5E34}"/>
      </w:docPartPr>
      <w:docPartBody>
        <w:p w:rsidR="00902E36" w:rsidRDefault="004529CD" w:rsidP="004529CD">
          <w:pPr>
            <w:pStyle w:val="7E31683783934F348E617A7A84135E6B"/>
          </w:pPr>
          <w:r>
            <w:rPr>
              <w:rStyle w:val="Tekstvantijdelijkeaanduiding"/>
              <w:rFonts w:eastAsiaTheme="minorHAnsi"/>
            </w:rPr>
            <w:t xml:space="preserve">                                                                 </w:t>
          </w:r>
        </w:p>
      </w:docPartBody>
    </w:docPart>
    <w:docPart>
      <w:docPartPr>
        <w:name w:val="BADC0DE36D444568B833578F8542D69D"/>
        <w:category>
          <w:name w:val="Algemeen"/>
          <w:gallery w:val="placeholder"/>
        </w:category>
        <w:types>
          <w:type w:val="bbPlcHdr"/>
        </w:types>
        <w:behaviors>
          <w:behavior w:val="content"/>
        </w:behaviors>
        <w:guid w:val="{36C55245-79B8-428A-9B72-D4D6922A2260}"/>
      </w:docPartPr>
      <w:docPartBody>
        <w:p w:rsidR="00902E36" w:rsidRDefault="004529CD" w:rsidP="004529CD">
          <w:pPr>
            <w:pStyle w:val="BADC0DE36D444568B833578F8542D69D"/>
          </w:pPr>
          <w:r>
            <w:rPr>
              <w:rStyle w:val="Tekstvantijdelijkeaanduiding"/>
              <w:rFonts w:eastAsiaTheme="minorHAnsi"/>
            </w:rPr>
            <w:t xml:space="preserve">                                                                 </w:t>
          </w:r>
        </w:p>
      </w:docPartBody>
    </w:docPart>
    <w:docPart>
      <w:docPartPr>
        <w:name w:val="40D09E6F61CC4B83B853F8772A412FCA"/>
        <w:category>
          <w:name w:val="Algemeen"/>
          <w:gallery w:val="placeholder"/>
        </w:category>
        <w:types>
          <w:type w:val="bbPlcHdr"/>
        </w:types>
        <w:behaviors>
          <w:behavior w:val="content"/>
        </w:behaviors>
        <w:guid w:val="{652EEE2D-9353-4CFD-99E5-4BDCC6A64D7D}"/>
      </w:docPartPr>
      <w:docPartBody>
        <w:p w:rsidR="00902E36" w:rsidRDefault="004529CD" w:rsidP="004529CD">
          <w:pPr>
            <w:pStyle w:val="40D09E6F61CC4B83B853F8772A412FCA"/>
          </w:pPr>
          <w:r>
            <w:rPr>
              <w:rStyle w:val="Tekstvantijdelijkeaanduiding"/>
              <w:rFonts w:eastAsiaTheme="minorHAnsi"/>
            </w:rPr>
            <w:t xml:space="preserve">                                                                 </w:t>
          </w:r>
        </w:p>
      </w:docPartBody>
    </w:docPart>
    <w:docPart>
      <w:docPartPr>
        <w:name w:val="C8FAC42AA5E246198B97007C3C632F2B"/>
        <w:category>
          <w:name w:val="Algemeen"/>
          <w:gallery w:val="placeholder"/>
        </w:category>
        <w:types>
          <w:type w:val="bbPlcHdr"/>
        </w:types>
        <w:behaviors>
          <w:behavior w:val="content"/>
        </w:behaviors>
        <w:guid w:val="{E8CDCDBB-CE9E-4D38-AA7F-95454EFCFD2C}"/>
      </w:docPartPr>
      <w:docPartBody>
        <w:p w:rsidR="00902E36" w:rsidRDefault="004529CD" w:rsidP="004529CD">
          <w:pPr>
            <w:pStyle w:val="C8FAC42AA5E246198B97007C3C632F2B"/>
          </w:pPr>
          <w:r>
            <w:rPr>
              <w:rStyle w:val="Tekstvantijdelijkeaanduiding"/>
              <w:rFonts w:eastAsiaTheme="minorHAnsi"/>
            </w:rPr>
            <w:t xml:space="preserve">                                                                 </w:t>
          </w:r>
        </w:p>
      </w:docPartBody>
    </w:docPart>
    <w:docPart>
      <w:docPartPr>
        <w:name w:val="030FBB5CF8A7491FB7DD15A4E1D662EE"/>
        <w:category>
          <w:name w:val="Algemeen"/>
          <w:gallery w:val="placeholder"/>
        </w:category>
        <w:types>
          <w:type w:val="bbPlcHdr"/>
        </w:types>
        <w:behaviors>
          <w:behavior w:val="content"/>
        </w:behaviors>
        <w:guid w:val="{3A94C419-5077-439E-9B91-E9A01D31574E}"/>
      </w:docPartPr>
      <w:docPartBody>
        <w:p w:rsidR="00902E36" w:rsidRDefault="004529CD" w:rsidP="004529CD">
          <w:pPr>
            <w:pStyle w:val="030FBB5CF8A7491FB7DD15A4E1D662EE"/>
          </w:pPr>
          <w:r>
            <w:rPr>
              <w:rStyle w:val="Tekstvantijdelijkeaanduiding"/>
              <w:rFonts w:eastAsiaTheme="minorHAnsi"/>
            </w:rPr>
            <w:t xml:space="preserve">                                                                 </w:t>
          </w:r>
        </w:p>
      </w:docPartBody>
    </w:docPart>
    <w:docPart>
      <w:docPartPr>
        <w:name w:val="98FBCBAC999042CFAC54111D5107A869"/>
        <w:category>
          <w:name w:val="Algemeen"/>
          <w:gallery w:val="placeholder"/>
        </w:category>
        <w:types>
          <w:type w:val="bbPlcHdr"/>
        </w:types>
        <w:behaviors>
          <w:behavior w:val="content"/>
        </w:behaviors>
        <w:guid w:val="{4A2183BA-58E4-4388-808E-E19CAEEDE673}"/>
      </w:docPartPr>
      <w:docPartBody>
        <w:p w:rsidR="00902E36" w:rsidRDefault="004529CD" w:rsidP="004529CD">
          <w:pPr>
            <w:pStyle w:val="98FBCBAC999042CFAC54111D5107A869"/>
          </w:pPr>
          <w:r>
            <w:rPr>
              <w:rStyle w:val="Tekstvantijdelijkeaanduiding"/>
              <w:rFonts w:eastAsiaTheme="minorHAnsi"/>
            </w:rPr>
            <w:t xml:space="preserve">                                                                 </w:t>
          </w:r>
        </w:p>
      </w:docPartBody>
    </w:docPart>
    <w:docPart>
      <w:docPartPr>
        <w:name w:val="50BC0B167D254D999234C4B36A42F976"/>
        <w:category>
          <w:name w:val="Algemeen"/>
          <w:gallery w:val="placeholder"/>
        </w:category>
        <w:types>
          <w:type w:val="bbPlcHdr"/>
        </w:types>
        <w:behaviors>
          <w:behavior w:val="content"/>
        </w:behaviors>
        <w:guid w:val="{CAB4D39E-9737-4734-BFEF-F7057894DBAD}"/>
      </w:docPartPr>
      <w:docPartBody>
        <w:p w:rsidR="00902E36" w:rsidRDefault="004529CD" w:rsidP="004529CD">
          <w:pPr>
            <w:pStyle w:val="50BC0B167D254D999234C4B36A42F976"/>
          </w:pPr>
          <w:r>
            <w:rPr>
              <w:rStyle w:val="Tekstvantijdelijkeaanduiding"/>
              <w:rFonts w:eastAsiaTheme="minorHAnsi"/>
            </w:rPr>
            <w:t xml:space="preserve">                                                                 </w:t>
          </w:r>
        </w:p>
      </w:docPartBody>
    </w:docPart>
    <w:docPart>
      <w:docPartPr>
        <w:name w:val="476B266A6FBB4E8BABF44A60EFAEF8E5"/>
        <w:category>
          <w:name w:val="Algemeen"/>
          <w:gallery w:val="placeholder"/>
        </w:category>
        <w:types>
          <w:type w:val="bbPlcHdr"/>
        </w:types>
        <w:behaviors>
          <w:behavior w:val="content"/>
        </w:behaviors>
        <w:guid w:val="{9C7F100B-A88B-46BB-9449-C3239328551C}"/>
      </w:docPartPr>
      <w:docPartBody>
        <w:p w:rsidR="00902E36" w:rsidRDefault="004529CD" w:rsidP="004529CD">
          <w:pPr>
            <w:pStyle w:val="476B266A6FBB4E8BABF44A60EFAEF8E5"/>
          </w:pPr>
          <w:r>
            <w:rPr>
              <w:rStyle w:val="Tekstvantijdelijkeaanduiding"/>
              <w:rFonts w:eastAsiaTheme="minorHAnsi"/>
            </w:rPr>
            <w:t xml:space="preserve">                                                                 </w:t>
          </w:r>
        </w:p>
      </w:docPartBody>
    </w:docPart>
    <w:docPart>
      <w:docPartPr>
        <w:name w:val="6AD6AFA4C58942FC9C1CC76F644A5233"/>
        <w:category>
          <w:name w:val="Algemeen"/>
          <w:gallery w:val="placeholder"/>
        </w:category>
        <w:types>
          <w:type w:val="bbPlcHdr"/>
        </w:types>
        <w:behaviors>
          <w:behavior w:val="content"/>
        </w:behaviors>
        <w:guid w:val="{0E180529-0962-41B8-A87B-06E46B471EE1}"/>
      </w:docPartPr>
      <w:docPartBody>
        <w:p w:rsidR="00902E36" w:rsidRDefault="004529CD" w:rsidP="004529CD">
          <w:pPr>
            <w:pStyle w:val="6AD6AFA4C58942FC9C1CC76F644A5233"/>
          </w:pPr>
          <w:r>
            <w:rPr>
              <w:rStyle w:val="Tekstvantijdelijkeaanduiding"/>
              <w:rFonts w:eastAsiaTheme="minorHAnsi"/>
            </w:rPr>
            <w:t xml:space="preserve">                                                                 </w:t>
          </w:r>
        </w:p>
      </w:docPartBody>
    </w:docPart>
    <w:docPart>
      <w:docPartPr>
        <w:name w:val="F4E6752E644E4987AD95862A63A322A5"/>
        <w:category>
          <w:name w:val="Algemeen"/>
          <w:gallery w:val="placeholder"/>
        </w:category>
        <w:types>
          <w:type w:val="bbPlcHdr"/>
        </w:types>
        <w:behaviors>
          <w:behavior w:val="content"/>
        </w:behaviors>
        <w:guid w:val="{82277141-5208-4A01-8809-B4A387AC92A9}"/>
      </w:docPartPr>
      <w:docPartBody>
        <w:p w:rsidR="00902E36" w:rsidRDefault="004529CD" w:rsidP="004529CD">
          <w:pPr>
            <w:pStyle w:val="F4E6752E644E4987AD95862A63A322A5"/>
          </w:pPr>
          <w:r>
            <w:rPr>
              <w:rStyle w:val="Tekstvantijdelijkeaanduiding"/>
              <w:rFonts w:eastAsiaTheme="minorHAnsi"/>
            </w:rPr>
            <w:t xml:space="preserve">                                                                 </w:t>
          </w:r>
        </w:p>
      </w:docPartBody>
    </w:docPart>
    <w:docPart>
      <w:docPartPr>
        <w:name w:val="082C42D971794FF79B9131A09F44DD91"/>
        <w:category>
          <w:name w:val="Algemeen"/>
          <w:gallery w:val="placeholder"/>
        </w:category>
        <w:types>
          <w:type w:val="bbPlcHdr"/>
        </w:types>
        <w:behaviors>
          <w:behavior w:val="content"/>
        </w:behaviors>
        <w:guid w:val="{73277531-AB4F-45C6-AF52-C3648DB0A411}"/>
      </w:docPartPr>
      <w:docPartBody>
        <w:p w:rsidR="00902E36" w:rsidRDefault="004529CD" w:rsidP="004529CD">
          <w:pPr>
            <w:pStyle w:val="082C42D971794FF79B9131A09F44DD91"/>
          </w:pPr>
          <w:r>
            <w:rPr>
              <w:rStyle w:val="Tekstvantijdelijkeaanduiding"/>
              <w:rFonts w:eastAsiaTheme="minorHAnsi"/>
            </w:rPr>
            <w:t xml:space="preserve">                                                                 </w:t>
          </w:r>
        </w:p>
      </w:docPartBody>
    </w:docPart>
    <w:docPart>
      <w:docPartPr>
        <w:name w:val="062C343E7F1647A188A25240A46AC8B4"/>
        <w:category>
          <w:name w:val="Algemeen"/>
          <w:gallery w:val="placeholder"/>
        </w:category>
        <w:types>
          <w:type w:val="bbPlcHdr"/>
        </w:types>
        <w:behaviors>
          <w:behavior w:val="content"/>
        </w:behaviors>
        <w:guid w:val="{8753A0D2-D452-4B67-9770-CE0E65D0C12F}"/>
      </w:docPartPr>
      <w:docPartBody>
        <w:p w:rsidR="00902E36" w:rsidRDefault="004529CD" w:rsidP="004529CD">
          <w:pPr>
            <w:pStyle w:val="062C343E7F1647A188A25240A46AC8B4"/>
          </w:pPr>
          <w:r>
            <w:rPr>
              <w:rStyle w:val="Tekstvantijdelijkeaanduiding"/>
              <w:rFonts w:eastAsiaTheme="minorHAnsi"/>
            </w:rPr>
            <w:t xml:space="preserve">                                                                 </w:t>
          </w:r>
        </w:p>
      </w:docPartBody>
    </w:docPart>
    <w:docPart>
      <w:docPartPr>
        <w:name w:val="89C83CF9977644F18792A81688781B00"/>
        <w:category>
          <w:name w:val="Algemeen"/>
          <w:gallery w:val="placeholder"/>
        </w:category>
        <w:types>
          <w:type w:val="bbPlcHdr"/>
        </w:types>
        <w:behaviors>
          <w:behavior w:val="content"/>
        </w:behaviors>
        <w:guid w:val="{D86D5D27-A8B5-44F3-A04A-D1C57532B984}"/>
      </w:docPartPr>
      <w:docPartBody>
        <w:p w:rsidR="00902E36" w:rsidRDefault="004529CD" w:rsidP="004529CD">
          <w:pPr>
            <w:pStyle w:val="89C83CF9977644F18792A81688781B00"/>
          </w:pPr>
          <w:r>
            <w:rPr>
              <w:rStyle w:val="Tekstvantijdelijkeaanduiding"/>
              <w:rFonts w:eastAsiaTheme="minorHAnsi"/>
            </w:rPr>
            <w:t xml:space="preserve">                                                                 </w:t>
          </w:r>
        </w:p>
      </w:docPartBody>
    </w:docPart>
    <w:docPart>
      <w:docPartPr>
        <w:name w:val="E637AE05BB434D89A3F18B7522FD10FE"/>
        <w:category>
          <w:name w:val="Algemeen"/>
          <w:gallery w:val="placeholder"/>
        </w:category>
        <w:types>
          <w:type w:val="bbPlcHdr"/>
        </w:types>
        <w:behaviors>
          <w:behavior w:val="content"/>
        </w:behaviors>
        <w:guid w:val="{78CEE450-3E61-468A-8921-D4B992C1AA1A}"/>
      </w:docPartPr>
      <w:docPartBody>
        <w:p w:rsidR="00902E36" w:rsidRDefault="004529CD" w:rsidP="004529CD">
          <w:pPr>
            <w:pStyle w:val="E637AE05BB434D89A3F18B7522FD10FE"/>
          </w:pPr>
          <w:r>
            <w:rPr>
              <w:rStyle w:val="Tekstvantijdelijkeaanduiding"/>
              <w:rFonts w:eastAsiaTheme="minorHAnsi"/>
            </w:rPr>
            <w:t xml:space="preserve">                                                                 </w:t>
          </w:r>
        </w:p>
      </w:docPartBody>
    </w:docPart>
    <w:docPart>
      <w:docPartPr>
        <w:name w:val="9A522DAF02D8478CBF62795CB5960B6C"/>
        <w:category>
          <w:name w:val="Algemeen"/>
          <w:gallery w:val="placeholder"/>
        </w:category>
        <w:types>
          <w:type w:val="bbPlcHdr"/>
        </w:types>
        <w:behaviors>
          <w:behavior w:val="content"/>
        </w:behaviors>
        <w:guid w:val="{89E6D5E7-C824-468E-A358-1AC95C8C7023}"/>
      </w:docPartPr>
      <w:docPartBody>
        <w:p w:rsidR="00BE4353" w:rsidRDefault="0043599F" w:rsidP="0043599F">
          <w:pPr>
            <w:pStyle w:val="9A522DAF02D8478CBF62795CB5960B6C"/>
          </w:pPr>
          <w:r>
            <w:rPr>
              <w:rStyle w:val="Tekstvantijdelijkeaanduiding"/>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15DCC"/>
    <w:rsid w:val="00151904"/>
    <w:rsid w:val="001F4F76"/>
    <w:rsid w:val="002665D7"/>
    <w:rsid w:val="0043599F"/>
    <w:rsid w:val="004529CD"/>
    <w:rsid w:val="00514F67"/>
    <w:rsid w:val="005D6D47"/>
    <w:rsid w:val="005E7DEE"/>
    <w:rsid w:val="00616672"/>
    <w:rsid w:val="006875E5"/>
    <w:rsid w:val="006C23B8"/>
    <w:rsid w:val="00740DC9"/>
    <w:rsid w:val="00802063"/>
    <w:rsid w:val="00902E36"/>
    <w:rsid w:val="00906F62"/>
    <w:rsid w:val="00915878"/>
    <w:rsid w:val="00915DCC"/>
    <w:rsid w:val="00917BF0"/>
    <w:rsid w:val="00A12D8D"/>
    <w:rsid w:val="00A60C3D"/>
    <w:rsid w:val="00A72090"/>
    <w:rsid w:val="00B45F3E"/>
    <w:rsid w:val="00B546FF"/>
    <w:rsid w:val="00BE4353"/>
    <w:rsid w:val="00D3690F"/>
    <w:rsid w:val="00D7289E"/>
    <w:rsid w:val="00E92981"/>
    <w:rsid w:val="00EA277E"/>
    <w:rsid w:val="00EE76A1"/>
    <w:rsid w:val="00F46516"/>
    <w:rsid w:val="00FC0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D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599F"/>
    <w:rPr>
      <w:color w:val="808080"/>
    </w:rPr>
  </w:style>
  <w:style w:type="paragraph" w:customStyle="1" w:styleId="315EAFA0358446C6A33FE690D6265BFE">
    <w:name w:val="315EAFA0358446C6A33FE690D6265BFE"/>
    <w:rsid w:val="005D6D47"/>
  </w:style>
  <w:style w:type="paragraph" w:customStyle="1" w:styleId="02FA8CC63FFB408297B0AF708B4FE92D">
    <w:name w:val="02FA8CC63FFB408297B0AF708B4FE92D"/>
    <w:rsid w:val="005D6D47"/>
  </w:style>
  <w:style w:type="paragraph" w:customStyle="1" w:styleId="D32F74BBFCC441CBA0DF92039D1D03C6">
    <w:name w:val="D32F74BBFCC441CBA0DF92039D1D03C6"/>
    <w:rsid w:val="005D6D47"/>
  </w:style>
  <w:style w:type="paragraph" w:customStyle="1" w:styleId="D3496C4AB6C6423BB45BC2B3F52E49FC">
    <w:name w:val="D3496C4AB6C6423BB45BC2B3F52E49FC"/>
    <w:rsid w:val="005D6D47"/>
  </w:style>
  <w:style w:type="paragraph" w:customStyle="1" w:styleId="5E33E3E4143F4CFA91330FBC64003A26">
    <w:name w:val="5E33E3E4143F4CFA91330FBC64003A26"/>
    <w:rsid w:val="005D6D47"/>
  </w:style>
  <w:style w:type="paragraph" w:customStyle="1" w:styleId="0B382789B7914D6BA7BC173A793D3013">
    <w:name w:val="0B382789B7914D6BA7BC173A793D3013"/>
    <w:rsid w:val="005D6D47"/>
  </w:style>
  <w:style w:type="paragraph" w:customStyle="1" w:styleId="E8E9653BD56A449D9D1FFC18A6AC79C6">
    <w:name w:val="E8E9653BD56A449D9D1FFC18A6AC79C6"/>
    <w:rsid w:val="005D6D47"/>
  </w:style>
  <w:style w:type="paragraph" w:customStyle="1" w:styleId="B4824C18D5DC4A0B8B59D88A3AC82AC6">
    <w:name w:val="B4824C18D5DC4A0B8B59D88A3AC82AC6"/>
    <w:rsid w:val="005D6D47"/>
  </w:style>
  <w:style w:type="paragraph" w:customStyle="1" w:styleId="60C4C994480B43EC9966210613F70FE2">
    <w:name w:val="60C4C994480B43EC9966210613F70FE2"/>
    <w:rsid w:val="005D6D47"/>
  </w:style>
  <w:style w:type="paragraph" w:customStyle="1" w:styleId="32F2FB7B32554B279F78E6B119A03409">
    <w:name w:val="32F2FB7B32554B279F78E6B119A03409"/>
    <w:rsid w:val="005D6D47"/>
  </w:style>
  <w:style w:type="paragraph" w:customStyle="1" w:styleId="18611CD0F9114A7CBFBDB7FF28001BB5">
    <w:name w:val="18611CD0F9114A7CBFBDB7FF28001BB5"/>
    <w:rsid w:val="005D6D47"/>
  </w:style>
  <w:style w:type="paragraph" w:customStyle="1" w:styleId="2D9AC1030C6F45C0A946C0A552181524">
    <w:name w:val="2D9AC1030C6F45C0A946C0A552181524"/>
    <w:rsid w:val="005D6D47"/>
  </w:style>
  <w:style w:type="paragraph" w:customStyle="1" w:styleId="9E146A2A31F741F1B467B73ECA9D6401">
    <w:name w:val="9E146A2A31F741F1B467B73ECA9D6401"/>
    <w:rsid w:val="005D6D47"/>
  </w:style>
  <w:style w:type="paragraph" w:customStyle="1" w:styleId="62EFC52BAE6A4CBD859634189624895A">
    <w:name w:val="62EFC52BAE6A4CBD859634189624895A"/>
    <w:rsid w:val="005D6D47"/>
  </w:style>
  <w:style w:type="paragraph" w:customStyle="1" w:styleId="AA79229DB6B24D32A86E312626ABD156">
    <w:name w:val="AA79229DB6B24D32A86E312626ABD156"/>
    <w:rsid w:val="005D6D47"/>
  </w:style>
  <w:style w:type="paragraph" w:customStyle="1" w:styleId="BABFBEDB00224E9F941F8B934324A455">
    <w:name w:val="BABFBEDB00224E9F941F8B934324A455"/>
    <w:rsid w:val="005D6D47"/>
  </w:style>
  <w:style w:type="paragraph" w:customStyle="1" w:styleId="D54C2B12BE354AF4AD32785DD30C9530">
    <w:name w:val="D54C2B12BE354AF4AD32785DD30C9530"/>
    <w:rsid w:val="005D6D47"/>
  </w:style>
  <w:style w:type="paragraph" w:customStyle="1" w:styleId="B65ED425132E473AA5901BEB27815435">
    <w:name w:val="B65ED425132E473AA5901BEB27815435"/>
    <w:rsid w:val="005D6D47"/>
  </w:style>
  <w:style w:type="paragraph" w:customStyle="1" w:styleId="AE41288AF81E4A01A8BF049F3D5F212E">
    <w:name w:val="AE41288AF81E4A01A8BF049F3D5F212E"/>
    <w:rsid w:val="005D6D47"/>
  </w:style>
  <w:style w:type="paragraph" w:customStyle="1" w:styleId="0269FCF03AEF465A8DCE5A044700B300">
    <w:name w:val="0269FCF03AEF465A8DCE5A044700B300"/>
    <w:rsid w:val="005D6D47"/>
  </w:style>
  <w:style w:type="paragraph" w:customStyle="1" w:styleId="2CA6DD2CA9D846A3A0CFF7715B179685">
    <w:name w:val="2CA6DD2CA9D846A3A0CFF7715B179685"/>
    <w:rsid w:val="005D6D47"/>
  </w:style>
  <w:style w:type="paragraph" w:customStyle="1" w:styleId="DB7DD44209344428AEFD86B05B91F99B">
    <w:name w:val="DB7DD44209344428AEFD86B05B91F99B"/>
    <w:rsid w:val="005D6D47"/>
  </w:style>
  <w:style w:type="paragraph" w:customStyle="1" w:styleId="CC00400890F546A480A01718E0DB16F1">
    <w:name w:val="CC00400890F546A480A01718E0DB16F1"/>
    <w:rsid w:val="005D6D47"/>
  </w:style>
  <w:style w:type="paragraph" w:customStyle="1" w:styleId="296CAF42D69E49BE9F037E5D5B744BF9">
    <w:name w:val="296CAF42D69E49BE9F037E5D5B744BF9"/>
    <w:rsid w:val="005D6D47"/>
  </w:style>
  <w:style w:type="paragraph" w:customStyle="1" w:styleId="BA424B852A534EB4993B1B7AF62EC300">
    <w:name w:val="BA424B852A534EB4993B1B7AF62EC300"/>
    <w:rsid w:val="005D6D47"/>
  </w:style>
  <w:style w:type="paragraph" w:customStyle="1" w:styleId="CAECDFAFBB2446BE9E4FBBD58F17EF80">
    <w:name w:val="CAECDFAFBB2446BE9E4FBBD58F17EF80"/>
    <w:rsid w:val="005D6D47"/>
  </w:style>
  <w:style w:type="paragraph" w:customStyle="1" w:styleId="B25E50F1D15B44B089FD7161B3EA8FF5">
    <w:name w:val="B25E50F1D15B44B089FD7161B3EA8FF5"/>
    <w:rsid w:val="005D6D47"/>
  </w:style>
  <w:style w:type="paragraph" w:customStyle="1" w:styleId="83B18D6174324487BD551B5B9070C5E8">
    <w:name w:val="83B18D6174324487BD551B5B9070C5E8"/>
    <w:rsid w:val="005D6D47"/>
  </w:style>
  <w:style w:type="paragraph" w:customStyle="1" w:styleId="5B2E9A3283B945A2ACBB13EC9D453D36">
    <w:name w:val="5B2E9A3283B945A2ACBB13EC9D453D36"/>
    <w:rsid w:val="005D6D47"/>
  </w:style>
  <w:style w:type="paragraph" w:customStyle="1" w:styleId="0375367BB8F849FDAFC055C2A7CDFAB3">
    <w:name w:val="0375367BB8F849FDAFC055C2A7CDFAB3"/>
    <w:rsid w:val="005D6D47"/>
  </w:style>
  <w:style w:type="paragraph" w:customStyle="1" w:styleId="9FCF0B6957474B2A9B5783E8A29D28E0">
    <w:name w:val="9FCF0B6957474B2A9B5783E8A29D28E0"/>
    <w:rsid w:val="005D6D47"/>
  </w:style>
  <w:style w:type="paragraph" w:customStyle="1" w:styleId="D5DE84E653194E7780C9C251C7359CE7">
    <w:name w:val="D5DE84E653194E7780C9C251C7359CE7"/>
    <w:rsid w:val="005D6D47"/>
  </w:style>
  <w:style w:type="paragraph" w:customStyle="1" w:styleId="E1DD7E22F7FC4138BE3B6E2A3B838693">
    <w:name w:val="E1DD7E22F7FC4138BE3B6E2A3B838693"/>
    <w:rsid w:val="005D6D47"/>
  </w:style>
  <w:style w:type="paragraph" w:customStyle="1" w:styleId="96C999C9C7A34496B2ABFFC321B5C891">
    <w:name w:val="96C999C9C7A34496B2ABFFC321B5C891"/>
    <w:rsid w:val="005D6D47"/>
  </w:style>
  <w:style w:type="paragraph" w:customStyle="1" w:styleId="FC10A44E87B546A4BDEC3A4CCE33C876">
    <w:name w:val="FC10A44E87B546A4BDEC3A4CCE33C876"/>
    <w:rsid w:val="005D6D47"/>
  </w:style>
  <w:style w:type="paragraph" w:customStyle="1" w:styleId="F7ED6936AD354480A8602B1690291B2F">
    <w:name w:val="F7ED6936AD354480A8602B1690291B2F"/>
    <w:rsid w:val="005D6D47"/>
  </w:style>
  <w:style w:type="paragraph" w:customStyle="1" w:styleId="A93444B4E82E48269C6680C11380AE95">
    <w:name w:val="A93444B4E82E48269C6680C11380AE95"/>
    <w:rsid w:val="005D6D47"/>
  </w:style>
  <w:style w:type="paragraph" w:customStyle="1" w:styleId="62A1AF6478F04251A86BACF967D27419">
    <w:name w:val="62A1AF6478F04251A86BACF967D27419"/>
    <w:rsid w:val="005D6D47"/>
  </w:style>
  <w:style w:type="paragraph" w:customStyle="1" w:styleId="DE6C5666C34A4B7085135672335B0161">
    <w:name w:val="DE6C5666C34A4B7085135672335B0161"/>
    <w:rsid w:val="005D6D47"/>
  </w:style>
  <w:style w:type="paragraph" w:customStyle="1" w:styleId="B9E56BD2B75347C095404EDD01C33A2A">
    <w:name w:val="B9E56BD2B75347C095404EDD01C33A2A"/>
    <w:rsid w:val="005D6D47"/>
  </w:style>
  <w:style w:type="paragraph" w:customStyle="1" w:styleId="59A21C0CE40E443DB8402095C333797C">
    <w:name w:val="59A21C0CE40E443DB8402095C333797C"/>
    <w:rsid w:val="005D6D47"/>
  </w:style>
  <w:style w:type="paragraph" w:customStyle="1" w:styleId="A60EE21BF57D4890A8191FCCBC46CF03">
    <w:name w:val="A60EE21BF57D4890A8191FCCBC46CF03"/>
    <w:rsid w:val="005D6D47"/>
  </w:style>
  <w:style w:type="paragraph" w:customStyle="1" w:styleId="01E9371E36524854B316EA5660D723C2">
    <w:name w:val="01E9371E36524854B316EA5660D723C2"/>
    <w:rsid w:val="005D6D47"/>
  </w:style>
  <w:style w:type="paragraph" w:customStyle="1" w:styleId="B5A68459DBB840608753D32168DCC639">
    <w:name w:val="B5A68459DBB840608753D32168DCC639"/>
    <w:rsid w:val="005D6D47"/>
  </w:style>
  <w:style w:type="paragraph" w:customStyle="1" w:styleId="948463C847F1471898BB9E2E5C474D0D">
    <w:name w:val="948463C847F1471898BB9E2E5C474D0D"/>
    <w:rsid w:val="005D6D47"/>
  </w:style>
  <w:style w:type="paragraph" w:customStyle="1" w:styleId="97A752A622764042B72F6936CA2C7093">
    <w:name w:val="97A752A622764042B72F6936CA2C7093"/>
    <w:rsid w:val="005D6D47"/>
  </w:style>
  <w:style w:type="paragraph" w:customStyle="1" w:styleId="BAD19F882096461D8AF000C375B51B80">
    <w:name w:val="BAD19F882096461D8AF000C375B51B80"/>
    <w:rsid w:val="005D6D47"/>
  </w:style>
  <w:style w:type="paragraph" w:customStyle="1" w:styleId="0718636209914FCAB6D1B3CDFE498921">
    <w:name w:val="0718636209914FCAB6D1B3CDFE498921"/>
    <w:rsid w:val="005D6D47"/>
  </w:style>
  <w:style w:type="paragraph" w:customStyle="1" w:styleId="783C6A0437ED4DBAA3B7937126B848E2">
    <w:name w:val="783C6A0437ED4DBAA3B7937126B848E2"/>
    <w:rsid w:val="005D6D47"/>
  </w:style>
  <w:style w:type="paragraph" w:customStyle="1" w:styleId="9A05FCAF79F74137A67FAA28F2812C69">
    <w:name w:val="9A05FCAF79F74137A67FAA28F2812C69"/>
    <w:rsid w:val="005D6D47"/>
  </w:style>
  <w:style w:type="paragraph" w:customStyle="1" w:styleId="1D8DFD31C7D34C66946B6A8CC5477E16">
    <w:name w:val="1D8DFD31C7D34C66946B6A8CC5477E16"/>
    <w:rsid w:val="005D6D47"/>
  </w:style>
  <w:style w:type="paragraph" w:customStyle="1" w:styleId="EEB7C177B43249D78E8DB8C7B67822D4">
    <w:name w:val="EEB7C177B43249D78E8DB8C7B67822D4"/>
    <w:rsid w:val="005D6D47"/>
  </w:style>
  <w:style w:type="paragraph" w:customStyle="1" w:styleId="875BB55AE5D04C929868077D034AF660">
    <w:name w:val="875BB55AE5D04C929868077D034AF660"/>
    <w:rsid w:val="005D6D47"/>
  </w:style>
  <w:style w:type="paragraph" w:customStyle="1" w:styleId="780205A443474282864F8A392D6D243B">
    <w:name w:val="780205A443474282864F8A392D6D243B"/>
    <w:rsid w:val="005D6D47"/>
  </w:style>
  <w:style w:type="paragraph" w:customStyle="1" w:styleId="A55064FF909C424380EE97D9FC12DE8E">
    <w:name w:val="A55064FF909C424380EE97D9FC12DE8E"/>
    <w:rsid w:val="005D6D47"/>
  </w:style>
  <w:style w:type="paragraph" w:customStyle="1" w:styleId="1B7F3C79961345A3A7747267B7DDF85F">
    <w:name w:val="1B7F3C79961345A3A7747267B7DDF85F"/>
    <w:rsid w:val="005D6D47"/>
  </w:style>
  <w:style w:type="paragraph" w:customStyle="1" w:styleId="A2A797763B1C403691A1977B0E07E8C1">
    <w:name w:val="A2A797763B1C403691A1977B0E07E8C1"/>
    <w:rsid w:val="005D6D47"/>
  </w:style>
  <w:style w:type="paragraph" w:customStyle="1" w:styleId="8193D4BFD20F4CE6B5385CA4E417FDB5">
    <w:name w:val="8193D4BFD20F4CE6B5385CA4E417FDB5"/>
    <w:rsid w:val="005D6D47"/>
  </w:style>
  <w:style w:type="paragraph" w:customStyle="1" w:styleId="1B07357F5C004632AAEB4B13140D89EF">
    <w:name w:val="1B07357F5C004632AAEB4B13140D89EF"/>
    <w:rsid w:val="005D6D47"/>
  </w:style>
  <w:style w:type="paragraph" w:customStyle="1" w:styleId="AC14AF35B74F464A939D993BEF8E048D">
    <w:name w:val="AC14AF35B74F464A939D993BEF8E048D"/>
    <w:rsid w:val="005D6D47"/>
  </w:style>
  <w:style w:type="paragraph" w:customStyle="1" w:styleId="16D40B91DED14DC3B1781863092B305F">
    <w:name w:val="16D40B91DED14DC3B1781863092B305F"/>
    <w:rsid w:val="005D6D47"/>
  </w:style>
  <w:style w:type="paragraph" w:customStyle="1" w:styleId="CDF200A989CD48848575169D24A67F49">
    <w:name w:val="CDF200A989CD48848575169D24A67F49"/>
    <w:rsid w:val="005D6D47"/>
  </w:style>
  <w:style w:type="paragraph" w:customStyle="1" w:styleId="BFDA9594620C4F4098D8AD784289CA7A">
    <w:name w:val="BFDA9594620C4F4098D8AD784289CA7A"/>
    <w:rsid w:val="005D6D47"/>
  </w:style>
  <w:style w:type="paragraph" w:customStyle="1" w:styleId="063268FF4FEE47EF8057EE4FFC25CF84">
    <w:name w:val="063268FF4FEE47EF8057EE4FFC25CF84"/>
    <w:rsid w:val="005D6D47"/>
  </w:style>
  <w:style w:type="paragraph" w:customStyle="1" w:styleId="23CAED061F06490DAAD510B4113B1C5C">
    <w:name w:val="23CAED061F06490DAAD510B4113B1C5C"/>
    <w:rsid w:val="005D6D47"/>
  </w:style>
  <w:style w:type="paragraph" w:customStyle="1" w:styleId="0099F1D4B971405BBBDA90A5C51869D9">
    <w:name w:val="0099F1D4B971405BBBDA90A5C51869D9"/>
    <w:rsid w:val="005D6D47"/>
  </w:style>
  <w:style w:type="paragraph" w:customStyle="1" w:styleId="1BC8832D8C85476FB9DC8A2002C75E7A">
    <w:name w:val="1BC8832D8C85476FB9DC8A2002C75E7A"/>
    <w:rsid w:val="005D6D47"/>
  </w:style>
  <w:style w:type="paragraph" w:customStyle="1" w:styleId="542DBB4CD26A43439BF7514B178C1F63">
    <w:name w:val="542DBB4CD26A43439BF7514B178C1F63"/>
    <w:rsid w:val="005D6D47"/>
  </w:style>
  <w:style w:type="paragraph" w:customStyle="1" w:styleId="51226C31C6ED4133B5ECAD26860FB512">
    <w:name w:val="51226C31C6ED4133B5ECAD26860FB512"/>
    <w:rsid w:val="005D6D47"/>
  </w:style>
  <w:style w:type="paragraph" w:customStyle="1" w:styleId="931BB0EAC33B4A38B8F51A77F438E56E">
    <w:name w:val="931BB0EAC33B4A38B8F51A77F438E56E"/>
    <w:rsid w:val="005D6D47"/>
  </w:style>
  <w:style w:type="paragraph" w:customStyle="1" w:styleId="27C98CB510C5445AABBD6DC70A25E6C2">
    <w:name w:val="27C98CB510C5445AABBD6DC70A25E6C2"/>
    <w:rsid w:val="005D6D47"/>
  </w:style>
  <w:style w:type="paragraph" w:customStyle="1" w:styleId="71DB8D1950944F88AD52B319D809C07D">
    <w:name w:val="71DB8D1950944F88AD52B319D809C07D"/>
    <w:rsid w:val="005D6D47"/>
  </w:style>
  <w:style w:type="paragraph" w:customStyle="1" w:styleId="777740F29DA341C6B5597816F742571A">
    <w:name w:val="777740F29DA341C6B5597816F742571A"/>
    <w:rsid w:val="005D6D47"/>
  </w:style>
  <w:style w:type="paragraph" w:customStyle="1" w:styleId="C669638271A047F689612F0CD21C1FF5">
    <w:name w:val="C669638271A047F689612F0CD21C1FF5"/>
    <w:rsid w:val="005D6D47"/>
  </w:style>
  <w:style w:type="paragraph" w:customStyle="1" w:styleId="6A69512C37964351A66047915B3882EB">
    <w:name w:val="6A69512C37964351A66047915B3882EB"/>
    <w:rsid w:val="005D6D47"/>
  </w:style>
  <w:style w:type="paragraph" w:customStyle="1" w:styleId="7857E3C3BE0A4220A107B3128FFB941A">
    <w:name w:val="7857E3C3BE0A4220A107B3128FFB941A"/>
    <w:rsid w:val="005D6D47"/>
  </w:style>
  <w:style w:type="paragraph" w:customStyle="1" w:styleId="22198B6C020E4BB5A9726F16E6463CEC">
    <w:name w:val="22198B6C020E4BB5A9726F16E6463CEC"/>
    <w:rsid w:val="005D6D47"/>
  </w:style>
  <w:style w:type="paragraph" w:customStyle="1" w:styleId="6411C34B73784216972301B66E17FB7D">
    <w:name w:val="6411C34B73784216972301B66E17FB7D"/>
    <w:rsid w:val="005D6D47"/>
  </w:style>
  <w:style w:type="paragraph" w:customStyle="1" w:styleId="B4CD25A70B57455BA4D21330FB9EC4E3">
    <w:name w:val="B4CD25A70B57455BA4D21330FB9EC4E3"/>
    <w:rsid w:val="005D6D47"/>
  </w:style>
  <w:style w:type="paragraph" w:customStyle="1" w:styleId="0F4C5D4DFFE8432F9F3A4A97154183BF">
    <w:name w:val="0F4C5D4DFFE8432F9F3A4A97154183BF"/>
    <w:rsid w:val="005D6D47"/>
  </w:style>
  <w:style w:type="paragraph" w:customStyle="1" w:styleId="8F30F4AB12214646834DEEEC81469D23">
    <w:name w:val="8F30F4AB12214646834DEEEC81469D23"/>
    <w:rsid w:val="005D6D47"/>
  </w:style>
  <w:style w:type="paragraph" w:customStyle="1" w:styleId="7E4B14426FF942FF995F0C6A50295A17">
    <w:name w:val="7E4B14426FF942FF995F0C6A50295A17"/>
    <w:rsid w:val="005D6D47"/>
  </w:style>
  <w:style w:type="paragraph" w:customStyle="1" w:styleId="BF53CB98EA2B4878897F2C502B29BAE7">
    <w:name w:val="BF53CB98EA2B4878897F2C502B29BAE7"/>
    <w:rsid w:val="005D6D47"/>
  </w:style>
  <w:style w:type="paragraph" w:customStyle="1" w:styleId="C9C762720DCE43D5B31145998988423C">
    <w:name w:val="C9C762720DCE43D5B31145998988423C"/>
    <w:rsid w:val="005D6D47"/>
  </w:style>
  <w:style w:type="paragraph" w:customStyle="1" w:styleId="B444E16E48A74BAA9243C4547BBC5601">
    <w:name w:val="B444E16E48A74BAA9243C4547BBC5601"/>
    <w:rsid w:val="005D6D47"/>
  </w:style>
  <w:style w:type="paragraph" w:customStyle="1" w:styleId="E2CB1B2779154876A8B719A57584F580">
    <w:name w:val="E2CB1B2779154876A8B719A57584F580"/>
    <w:rsid w:val="005D6D47"/>
  </w:style>
  <w:style w:type="paragraph" w:customStyle="1" w:styleId="56ED2A20E1104E26B6E1DA4696379104">
    <w:name w:val="56ED2A20E1104E26B6E1DA4696379104"/>
    <w:rsid w:val="005D6D47"/>
  </w:style>
  <w:style w:type="paragraph" w:customStyle="1" w:styleId="C7A42D90995C470C9AB27D570BF5F3D5">
    <w:name w:val="C7A42D90995C470C9AB27D570BF5F3D5"/>
    <w:rsid w:val="005D6D47"/>
  </w:style>
  <w:style w:type="paragraph" w:customStyle="1" w:styleId="B201CDB215DF405AA3DE168F3638DA11">
    <w:name w:val="B201CDB215DF405AA3DE168F3638DA11"/>
    <w:rsid w:val="005D6D47"/>
  </w:style>
  <w:style w:type="paragraph" w:customStyle="1" w:styleId="55011CB7004A40008CC13663E72CA925">
    <w:name w:val="55011CB7004A40008CC13663E72CA925"/>
    <w:rsid w:val="005D6D47"/>
  </w:style>
  <w:style w:type="paragraph" w:customStyle="1" w:styleId="5EA0BBF2934848F7ACEE2BF74CDBB6D9">
    <w:name w:val="5EA0BBF2934848F7ACEE2BF74CDBB6D9"/>
    <w:rsid w:val="005D6D47"/>
  </w:style>
  <w:style w:type="paragraph" w:customStyle="1" w:styleId="F99A8111DA794CB388E588C9BEA696DE">
    <w:name w:val="F99A8111DA794CB388E588C9BEA696DE"/>
    <w:rsid w:val="005D6D47"/>
  </w:style>
  <w:style w:type="paragraph" w:customStyle="1" w:styleId="23BE5C3367614041AA1879150C76538B">
    <w:name w:val="23BE5C3367614041AA1879150C76538B"/>
    <w:rsid w:val="005D6D47"/>
  </w:style>
  <w:style w:type="paragraph" w:customStyle="1" w:styleId="C450C5A54E374428AECE5805474FA8E0">
    <w:name w:val="C450C5A54E374428AECE5805474FA8E0"/>
    <w:rsid w:val="005D6D47"/>
  </w:style>
  <w:style w:type="paragraph" w:customStyle="1" w:styleId="910D503B69354950994AB2E506BB2251">
    <w:name w:val="910D503B69354950994AB2E506BB2251"/>
    <w:rsid w:val="005D6D47"/>
  </w:style>
  <w:style w:type="paragraph" w:customStyle="1" w:styleId="CF9B3F5C9AD847C7AA2B89BA88BF9BB5">
    <w:name w:val="CF9B3F5C9AD847C7AA2B89BA88BF9BB5"/>
    <w:rsid w:val="005D6D47"/>
  </w:style>
  <w:style w:type="paragraph" w:customStyle="1" w:styleId="7EDF10C73EA5487D842BD0F498F52F05">
    <w:name w:val="7EDF10C73EA5487D842BD0F498F52F05"/>
    <w:rsid w:val="005D6D47"/>
  </w:style>
  <w:style w:type="paragraph" w:customStyle="1" w:styleId="FADB5FE9FBD94158A03A5CDC09E4D7ED">
    <w:name w:val="FADB5FE9FBD94158A03A5CDC09E4D7ED"/>
    <w:rsid w:val="005D6D47"/>
  </w:style>
  <w:style w:type="paragraph" w:customStyle="1" w:styleId="F6DEA156CC5F4FAEA9E8EB641168D4D6">
    <w:name w:val="F6DEA156CC5F4FAEA9E8EB641168D4D6"/>
    <w:rsid w:val="005D6D47"/>
  </w:style>
  <w:style w:type="paragraph" w:customStyle="1" w:styleId="1F4A00A1F20341F885A318FA1CEA548C">
    <w:name w:val="1F4A00A1F20341F885A318FA1CEA548C"/>
    <w:rsid w:val="005D6D47"/>
  </w:style>
  <w:style w:type="paragraph" w:customStyle="1" w:styleId="C47BA6A5A3004C75BF9497657A86FCB5">
    <w:name w:val="C47BA6A5A3004C75BF9497657A86FCB5"/>
    <w:rsid w:val="005D6D47"/>
  </w:style>
  <w:style w:type="paragraph" w:customStyle="1" w:styleId="92DD60E1B18145D7BB80719777B8C2F5">
    <w:name w:val="92DD60E1B18145D7BB80719777B8C2F5"/>
    <w:rsid w:val="005D6D47"/>
  </w:style>
  <w:style w:type="paragraph" w:customStyle="1" w:styleId="79BDA916DA6D454981B5C00CB6F57EDE">
    <w:name w:val="79BDA916DA6D454981B5C00CB6F57EDE"/>
    <w:rsid w:val="005D6D47"/>
  </w:style>
  <w:style w:type="paragraph" w:customStyle="1" w:styleId="5B085A214082497D9B8E1A8261EB32C3">
    <w:name w:val="5B085A214082497D9B8E1A8261EB32C3"/>
    <w:rsid w:val="005D6D47"/>
  </w:style>
  <w:style w:type="paragraph" w:customStyle="1" w:styleId="F2511322CC1D47369D1CCBFC4555A488">
    <w:name w:val="F2511322CC1D47369D1CCBFC4555A488"/>
    <w:rsid w:val="005D6D47"/>
  </w:style>
  <w:style w:type="paragraph" w:customStyle="1" w:styleId="F7CC5BA79B874E5090C89BEC4F9C38D9">
    <w:name w:val="F7CC5BA79B874E5090C89BEC4F9C38D9"/>
    <w:rsid w:val="005D6D47"/>
  </w:style>
  <w:style w:type="paragraph" w:customStyle="1" w:styleId="640D51C85DE2408B88B5A586A6588B39">
    <w:name w:val="640D51C85DE2408B88B5A586A6588B39"/>
    <w:rsid w:val="005D6D47"/>
  </w:style>
  <w:style w:type="paragraph" w:customStyle="1" w:styleId="6BE4BD5B0D234C24B57C640A35FE8ADA">
    <w:name w:val="6BE4BD5B0D234C24B57C640A35FE8ADA"/>
    <w:rsid w:val="005D6D47"/>
  </w:style>
  <w:style w:type="paragraph" w:customStyle="1" w:styleId="669C9C9C305D4760AFF44AAEE11AC02C">
    <w:name w:val="669C9C9C305D4760AFF44AAEE11AC02C"/>
    <w:rsid w:val="005D6D47"/>
  </w:style>
  <w:style w:type="paragraph" w:customStyle="1" w:styleId="315EAFA0358446C6A33FE690D6265BFE1">
    <w:name w:val="315EAFA0358446C6A33FE690D6265BFE1"/>
    <w:rsid w:val="00915DCC"/>
    <w:rPr>
      <w:rFonts w:ascii="Calibri" w:eastAsia="Times New Roman" w:hAnsi="Calibri" w:cs="Times New Roman"/>
      <w:szCs w:val="20"/>
      <w:lang w:eastAsia="en-US"/>
    </w:rPr>
  </w:style>
  <w:style w:type="paragraph" w:customStyle="1" w:styleId="02FA8CC63FFB408297B0AF708B4FE92D1">
    <w:name w:val="02FA8CC63FFB408297B0AF708B4FE92D1"/>
    <w:rsid w:val="00915DCC"/>
    <w:rPr>
      <w:rFonts w:ascii="Calibri" w:eastAsia="Times New Roman" w:hAnsi="Calibri" w:cs="Times New Roman"/>
      <w:szCs w:val="20"/>
      <w:lang w:eastAsia="en-US"/>
    </w:rPr>
  </w:style>
  <w:style w:type="paragraph" w:customStyle="1" w:styleId="D32F74BBFCC441CBA0DF92039D1D03C61">
    <w:name w:val="D32F74BBFCC441CBA0DF92039D1D03C61"/>
    <w:rsid w:val="00915DCC"/>
    <w:rPr>
      <w:rFonts w:ascii="Calibri" w:eastAsia="Times New Roman" w:hAnsi="Calibri" w:cs="Times New Roman"/>
      <w:szCs w:val="20"/>
      <w:lang w:eastAsia="en-US"/>
    </w:rPr>
  </w:style>
  <w:style w:type="paragraph" w:customStyle="1" w:styleId="D3496C4AB6C6423BB45BC2B3F52E49FC1">
    <w:name w:val="D3496C4AB6C6423BB45BC2B3F52E49FC1"/>
    <w:rsid w:val="00915DCC"/>
    <w:rPr>
      <w:rFonts w:ascii="Calibri" w:eastAsia="Times New Roman" w:hAnsi="Calibri" w:cs="Times New Roman"/>
      <w:szCs w:val="20"/>
      <w:lang w:eastAsia="en-US"/>
    </w:rPr>
  </w:style>
  <w:style w:type="paragraph" w:customStyle="1" w:styleId="5E33E3E4143F4CFA91330FBC64003A261">
    <w:name w:val="5E33E3E4143F4CFA91330FBC64003A261"/>
    <w:rsid w:val="00915DCC"/>
    <w:rPr>
      <w:rFonts w:ascii="Calibri" w:eastAsia="Times New Roman" w:hAnsi="Calibri" w:cs="Times New Roman"/>
      <w:szCs w:val="20"/>
      <w:lang w:eastAsia="en-US"/>
    </w:rPr>
  </w:style>
  <w:style w:type="paragraph" w:customStyle="1" w:styleId="0B382789B7914D6BA7BC173A793D30131">
    <w:name w:val="0B382789B7914D6BA7BC173A793D30131"/>
    <w:rsid w:val="00915DCC"/>
    <w:rPr>
      <w:rFonts w:ascii="Calibri" w:eastAsia="Times New Roman" w:hAnsi="Calibri" w:cs="Times New Roman"/>
      <w:szCs w:val="20"/>
      <w:lang w:eastAsia="en-US"/>
    </w:rPr>
  </w:style>
  <w:style w:type="paragraph" w:customStyle="1" w:styleId="E8E9653BD56A449D9D1FFC18A6AC79C61">
    <w:name w:val="E8E9653BD56A449D9D1FFC18A6AC79C61"/>
    <w:rsid w:val="00915DCC"/>
    <w:rPr>
      <w:rFonts w:ascii="Calibri" w:eastAsia="Times New Roman" w:hAnsi="Calibri" w:cs="Times New Roman"/>
      <w:szCs w:val="20"/>
      <w:lang w:eastAsia="en-US"/>
    </w:rPr>
  </w:style>
  <w:style w:type="paragraph" w:customStyle="1" w:styleId="B4824C18D5DC4A0B8B59D88A3AC82AC61">
    <w:name w:val="B4824C18D5DC4A0B8B59D88A3AC82AC61"/>
    <w:rsid w:val="00915DCC"/>
    <w:rPr>
      <w:rFonts w:ascii="Calibri" w:eastAsia="Times New Roman" w:hAnsi="Calibri" w:cs="Times New Roman"/>
      <w:szCs w:val="20"/>
      <w:lang w:eastAsia="en-US"/>
    </w:rPr>
  </w:style>
  <w:style w:type="paragraph" w:customStyle="1" w:styleId="60C4C994480B43EC9966210613F70FE21">
    <w:name w:val="60C4C994480B43EC9966210613F70FE21"/>
    <w:rsid w:val="00915DCC"/>
    <w:rPr>
      <w:rFonts w:ascii="Calibri" w:eastAsia="Times New Roman" w:hAnsi="Calibri" w:cs="Times New Roman"/>
      <w:szCs w:val="20"/>
      <w:lang w:eastAsia="en-US"/>
    </w:rPr>
  </w:style>
  <w:style w:type="paragraph" w:customStyle="1" w:styleId="32F2FB7B32554B279F78E6B119A034091">
    <w:name w:val="32F2FB7B32554B279F78E6B119A034091"/>
    <w:rsid w:val="00915DCC"/>
    <w:rPr>
      <w:rFonts w:ascii="Calibri" w:eastAsia="Times New Roman" w:hAnsi="Calibri" w:cs="Times New Roman"/>
      <w:szCs w:val="20"/>
      <w:lang w:eastAsia="en-US"/>
    </w:rPr>
  </w:style>
  <w:style w:type="paragraph" w:customStyle="1" w:styleId="18611CD0F9114A7CBFBDB7FF28001BB51">
    <w:name w:val="18611CD0F9114A7CBFBDB7FF28001BB51"/>
    <w:rsid w:val="00915DCC"/>
    <w:rPr>
      <w:rFonts w:ascii="Calibri" w:eastAsia="Times New Roman" w:hAnsi="Calibri" w:cs="Times New Roman"/>
      <w:szCs w:val="20"/>
      <w:lang w:eastAsia="en-US"/>
    </w:rPr>
  </w:style>
  <w:style w:type="paragraph" w:customStyle="1" w:styleId="2D9AC1030C6F45C0A946C0A5521815241">
    <w:name w:val="2D9AC1030C6F45C0A946C0A5521815241"/>
    <w:rsid w:val="00915DCC"/>
    <w:rPr>
      <w:rFonts w:ascii="Calibri" w:eastAsia="Times New Roman" w:hAnsi="Calibri" w:cs="Times New Roman"/>
      <w:szCs w:val="20"/>
      <w:lang w:eastAsia="en-US"/>
    </w:rPr>
  </w:style>
  <w:style w:type="paragraph" w:customStyle="1" w:styleId="9E146A2A31F741F1B467B73ECA9D64011">
    <w:name w:val="9E146A2A31F741F1B467B73ECA9D64011"/>
    <w:rsid w:val="00915DCC"/>
    <w:rPr>
      <w:rFonts w:ascii="Calibri" w:eastAsia="Times New Roman" w:hAnsi="Calibri" w:cs="Times New Roman"/>
      <w:szCs w:val="20"/>
      <w:lang w:eastAsia="en-US"/>
    </w:rPr>
  </w:style>
  <w:style w:type="paragraph" w:customStyle="1" w:styleId="62EFC52BAE6A4CBD859634189624895A1">
    <w:name w:val="62EFC52BAE6A4CBD859634189624895A1"/>
    <w:rsid w:val="00915DCC"/>
    <w:rPr>
      <w:rFonts w:ascii="Calibri" w:eastAsia="Times New Roman" w:hAnsi="Calibri" w:cs="Times New Roman"/>
      <w:szCs w:val="20"/>
      <w:lang w:eastAsia="en-US"/>
    </w:rPr>
  </w:style>
  <w:style w:type="paragraph" w:customStyle="1" w:styleId="AA79229DB6B24D32A86E312626ABD1561">
    <w:name w:val="AA79229DB6B24D32A86E312626ABD1561"/>
    <w:rsid w:val="00915DCC"/>
    <w:rPr>
      <w:rFonts w:ascii="Calibri" w:eastAsia="Times New Roman" w:hAnsi="Calibri" w:cs="Times New Roman"/>
      <w:szCs w:val="20"/>
      <w:lang w:eastAsia="en-US"/>
    </w:rPr>
  </w:style>
  <w:style w:type="paragraph" w:customStyle="1" w:styleId="BABFBEDB00224E9F941F8B934324A4551">
    <w:name w:val="BABFBEDB00224E9F941F8B934324A4551"/>
    <w:rsid w:val="00915DCC"/>
    <w:rPr>
      <w:rFonts w:ascii="Calibri" w:eastAsia="Times New Roman" w:hAnsi="Calibri" w:cs="Times New Roman"/>
      <w:szCs w:val="20"/>
      <w:lang w:eastAsia="en-US"/>
    </w:rPr>
  </w:style>
  <w:style w:type="paragraph" w:customStyle="1" w:styleId="D54C2B12BE354AF4AD32785DD30C95301">
    <w:name w:val="D54C2B12BE354AF4AD32785DD30C95301"/>
    <w:rsid w:val="00915DCC"/>
    <w:rPr>
      <w:rFonts w:ascii="Calibri" w:eastAsia="Times New Roman" w:hAnsi="Calibri" w:cs="Times New Roman"/>
      <w:szCs w:val="20"/>
      <w:lang w:eastAsia="en-US"/>
    </w:rPr>
  </w:style>
  <w:style w:type="paragraph" w:customStyle="1" w:styleId="B65ED425132E473AA5901BEB278154351">
    <w:name w:val="B65ED425132E473AA5901BEB278154351"/>
    <w:rsid w:val="00915DCC"/>
    <w:rPr>
      <w:rFonts w:ascii="Calibri" w:eastAsia="Times New Roman" w:hAnsi="Calibri" w:cs="Times New Roman"/>
      <w:szCs w:val="20"/>
      <w:lang w:eastAsia="en-US"/>
    </w:rPr>
  </w:style>
  <w:style w:type="paragraph" w:customStyle="1" w:styleId="AE41288AF81E4A01A8BF049F3D5F212E1">
    <w:name w:val="AE41288AF81E4A01A8BF049F3D5F212E1"/>
    <w:rsid w:val="00915DCC"/>
    <w:rPr>
      <w:rFonts w:ascii="Calibri" w:eastAsia="Times New Roman" w:hAnsi="Calibri" w:cs="Times New Roman"/>
      <w:szCs w:val="20"/>
      <w:lang w:eastAsia="en-US"/>
    </w:rPr>
  </w:style>
  <w:style w:type="paragraph" w:customStyle="1" w:styleId="0269FCF03AEF465A8DCE5A044700B3001">
    <w:name w:val="0269FCF03AEF465A8DCE5A044700B3001"/>
    <w:rsid w:val="00915DCC"/>
    <w:rPr>
      <w:rFonts w:ascii="Calibri" w:eastAsia="Times New Roman" w:hAnsi="Calibri" w:cs="Times New Roman"/>
      <w:szCs w:val="20"/>
      <w:lang w:eastAsia="en-US"/>
    </w:rPr>
  </w:style>
  <w:style w:type="paragraph" w:customStyle="1" w:styleId="2CA6DD2CA9D846A3A0CFF7715B1796851">
    <w:name w:val="2CA6DD2CA9D846A3A0CFF7715B1796851"/>
    <w:rsid w:val="00915DCC"/>
    <w:rPr>
      <w:rFonts w:ascii="Calibri" w:eastAsia="Times New Roman" w:hAnsi="Calibri" w:cs="Times New Roman"/>
      <w:szCs w:val="20"/>
      <w:lang w:eastAsia="en-US"/>
    </w:rPr>
  </w:style>
  <w:style w:type="paragraph" w:customStyle="1" w:styleId="DB7DD44209344428AEFD86B05B91F99B1">
    <w:name w:val="DB7DD44209344428AEFD86B05B91F99B1"/>
    <w:rsid w:val="00915DCC"/>
    <w:rPr>
      <w:rFonts w:ascii="Calibri" w:eastAsia="Times New Roman" w:hAnsi="Calibri" w:cs="Times New Roman"/>
      <w:szCs w:val="20"/>
      <w:lang w:eastAsia="en-US"/>
    </w:rPr>
  </w:style>
  <w:style w:type="paragraph" w:customStyle="1" w:styleId="CC00400890F546A480A01718E0DB16F11">
    <w:name w:val="CC00400890F546A480A01718E0DB16F11"/>
    <w:rsid w:val="00915DCC"/>
    <w:rPr>
      <w:rFonts w:ascii="Calibri" w:eastAsia="Times New Roman" w:hAnsi="Calibri" w:cs="Times New Roman"/>
      <w:szCs w:val="20"/>
      <w:lang w:eastAsia="en-US"/>
    </w:rPr>
  </w:style>
  <w:style w:type="paragraph" w:customStyle="1" w:styleId="296CAF42D69E49BE9F037E5D5B744BF91">
    <w:name w:val="296CAF42D69E49BE9F037E5D5B744BF91"/>
    <w:rsid w:val="00915DCC"/>
    <w:rPr>
      <w:rFonts w:ascii="Calibri" w:eastAsia="Times New Roman" w:hAnsi="Calibri" w:cs="Times New Roman"/>
      <w:szCs w:val="20"/>
      <w:lang w:eastAsia="en-US"/>
    </w:rPr>
  </w:style>
  <w:style w:type="paragraph" w:customStyle="1" w:styleId="BA424B852A534EB4993B1B7AF62EC3001">
    <w:name w:val="BA424B852A534EB4993B1B7AF62EC3001"/>
    <w:rsid w:val="00915DCC"/>
    <w:rPr>
      <w:rFonts w:ascii="Calibri" w:eastAsia="Times New Roman" w:hAnsi="Calibri" w:cs="Times New Roman"/>
      <w:szCs w:val="20"/>
      <w:lang w:eastAsia="en-US"/>
    </w:rPr>
  </w:style>
  <w:style w:type="paragraph" w:customStyle="1" w:styleId="CAECDFAFBB2446BE9E4FBBD58F17EF801">
    <w:name w:val="CAECDFAFBB2446BE9E4FBBD58F17EF801"/>
    <w:rsid w:val="00915DCC"/>
    <w:rPr>
      <w:rFonts w:ascii="Calibri" w:eastAsia="Times New Roman" w:hAnsi="Calibri" w:cs="Times New Roman"/>
      <w:szCs w:val="20"/>
      <w:lang w:eastAsia="en-US"/>
    </w:rPr>
  </w:style>
  <w:style w:type="paragraph" w:customStyle="1" w:styleId="B25E50F1D15B44B089FD7161B3EA8FF51">
    <w:name w:val="B25E50F1D15B44B089FD7161B3EA8FF51"/>
    <w:rsid w:val="00915DCC"/>
    <w:rPr>
      <w:rFonts w:ascii="Calibri" w:eastAsia="Times New Roman" w:hAnsi="Calibri" w:cs="Times New Roman"/>
      <w:szCs w:val="20"/>
      <w:lang w:eastAsia="en-US"/>
    </w:rPr>
  </w:style>
  <w:style w:type="paragraph" w:customStyle="1" w:styleId="83B18D6174324487BD551B5B9070C5E81">
    <w:name w:val="83B18D6174324487BD551B5B9070C5E81"/>
    <w:rsid w:val="00915DCC"/>
    <w:rPr>
      <w:rFonts w:ascii="Calibri" w:eastAsia="Times New Roman" w:hAnsi="Calibri" w:cs="Times New Roman"/>
      <w:szCs w:val="20"/>
      <w:lang w:eastAsia="en-US"/>
    </w:rPr>
  </w:style>
  <w:style w:type="paragraph" w:customStyle="1" w:styleId="5B2E9A3283B945A2ACBB13EC9D453D361">
    <w:name w:val="5B2E9A3283B945A2ACBB13EC9D453D361"/>
    <w:rsid w:val="00915DCC"/>
    <w:rPr>
      <w:rFonts w:ascii="Calibri" w:eastAsia="Times New Roman" w:hAnsi="Calibri" w:cs="Times New Roman"/>
      <w:szCs w:val="20"/>
      <w:lang w:eastAsia="en-US"/>
    </w:rPr>
  </w:style>
  <w:style w:type="paragraph" w:customStyle="1" w:styleId="0375367BB8F849FDAFC055C2A7CDFAB31">
    <w:name w:val="0375367BB8F849FDAFC055C2A7CDFAB31"/>
    <w:rsid w:val="00915DCC"/>
    <w:rPr>
      <w:rFonts w:ascii="Calibri" w:eastAsia="Times New Roman" w:hAnsi="Calibri" w:cs="Times New Roman"/>
      <w:szCs w:val="20"/>
      <w:lang w:eastAsia="en-US"/>
    </w:rPr>
  </w:style>
  <w:style w:type="paragraph" w:customStyle="1" w:styleId="9FCF0B6957474B2A9B5783E8A29D28E01">
    <w:name w:val="9FCF0B6957474B2A9B5783E8A29D28E01"/>
    <w:rsid w:val="00915DCC"/>
    <w:rPr>
      <w:rFonts w:ascii="Calibri" w:eastAsia="Times New Roman" w:hAnsi="Calibri" w:cs="Times New Roman"/>
      <w:szCs w:val="20"/>
      <w:lang w:eastAsia="en-US"/>
    </w:rPr>
  </w:style>
  <w:style w:type="paragraph" w:customStyle="1" w:styleId="D5DE84E653194E7780C9C251C7359CE71">
    <w:name w:val="D5DE84E653194E7780C9C251C7359CE71"/>
    <w:rsid w:val="00915DCC"/>
    <w:rPr>
      <w:rFonts w:ascii="Calibri" w:eastAsia="Times New Roman" w:hAnsi="Calibri" w:cs="Times New Roman"/>
      <w:szCs w:val="20"/>
      <w:lang w:eastAsia="en-US"/>
    </w:rPr>
  </w:style>
  <w:style w:type="paragraph" w:customStyle="1" w:styleId="E1DD7E22F7FC4138BE3B6E2A3B8386931">
    <w:name w:val="E1DD7E22F7FC4138BE3B6E2A3B8386931"/>
    <w:rsid w:val="00915DCC"/>
    <w:rPr>
      <w:rFonts w:ascii="Calibri" w:eastAsia="Times New Roman" w:hAnsi="Calibri" w:cs="Times New Roman"/>
      <w:szCs w:val="20"/>
      <w:lang w:eastAsia="en-US"/>
    </w:rPr>
  </w:style>
  <w:style w:type="paragraph" w:customStyle="1" w:styleId="96C999C9C7A34496B2ABFFC321B5C8911">
    <w:name w:val="96C999C9C7A34496B2ABFFC321B5C8911"/>
    <w:rsid w:val="00915DCC"/>
    <w:rPr>
      <w:rFonts w:ascii="Calibri" w:eastAsia="Times New Roman" w:hAnsi="Calibri" w:cs="Times New Roman"/>
      <w:szCs w:val="20"/>
      <w:lang w:eastAsia="en-US"/>
    </w:rPr>
  </w:style>
  <w:style w:type="paragraph" w:customStyle="1" w:styleId="FC10A44E87B546A4BDEC3A4CCE33C8761">
    <w:name w:val="FC10A44E87B546A4BDEC3A4CCE33C8761"/>
    <w:rsid w:val="00915DCC"/>
    <w:rPr>
      <w:rFonts w:ascii="Calibri" w:eastAsia="Times New Roman" w:hAnsi="Calibri" w:cs="Times New Roman"/>
      <w:szCs w:val="20"/>
      <w:lang w:eastAsia="en-US"/>
    </w:rPr>
  </w:style>
  <w:style w:type="paragraph" w:customStyle="1" w:styleId="F7ED6936AD354480A8602B1690291B2F1">
    <w:name w:val="F7ED6936AD354480A8602B1690291B2F1"/>
    <w:rsid w:val="00915DCC"/>
    <w:rPr>
      <w:rFonts w:ascii="Calibri" w:eastAsia="Times New Roman" w:hAnsi="Calibri" w:cs="Times New Roman"/>
      <w:szCs w:val="20"/>
      <w:lang w:eastAsia="en-US"/>
    </w:rPr>
  </w:style>
  <w:style w:type="paragraph" w:customStyle="1" w:styleId="A93444B4E82E48269C6680C11380AE951">
    <w:name w:val="A93444B4E82E48269C6680C11380AE951"/>
    <w:rsid w:val="00915DCC"/>
    <w:rPr>
      <w:rFonts w:ascii="Calibri" w:eastAsia="Times New Roman" w:hAnsi="Calibri" w:cs="Times New Roman"/>
      <w:szCs w:val="20"/>
      <w:lang w:eastAsia="en-US"/>
    </w:rPr>
  </w:style>
  <w:style w:type="paragraph" w:customStyle="1" w:styleId="62A1AF6478F04251A86BACF967D274191">
    <w:name w:val="62A1AF6478F04251A86BACF967D274191"/>
    <w:rsid w:val="00915DCC"/>
    <w:rPr>
      <w:rFonts w:ascii="Calibri" w:eastAsia="Times New Roman" w:hAnsi="Calibri" w:cs="Times New Roman"/>
      <w:szCs w:val="20"/>
      <w:lang w:eastAsia="en-US"/>
    </w:rPr>
  </w:style>
  <w:style w:type="paragraph" w:customStyle="1" w:styleId="DE6C5666C34A4B7085135672335B01611">
    <w:name w:val="DE6C5666C34A4B7085135672335B01611"/>
    <w:rsid w:val="00915DCC"/>
    <w:rPr>
      <w:rFonts w:ascii="Calibri" w:eastAsia="Times New Roman" w:hAnsi="Calibri" w:cs="Times New Roman"/>
      <w:szCs w:val="20"/>
      <w:lang w:eastAsia="en-US"/>
    </w:rPr>
  </w:style>
  <w:style w:type="paragraph" w:customStyle="1" w:styleId="B9E56BD2B75347C095404EDD01C33A2A1">
    <w:name w:val="B9E56BD2B75347C095404EDD01C33A2A1"/>
    <w:rsid w:val="00915DCC"/>
    <w:rPr>
      <w:rFonts w:ascii="Calibri" w:eastAsia="Times New Roman" w:hAnsi="Calibri" w:cs="Times New Roman"/>
      <w:szCs w:val="20"/>
      <w:lang w:eastAsia="en-US"/>
    </w:rPr>
  </w:style>
  <w:style w:type="paragraph" w:customStyle="1" w:styleId="59A21C0CE40E443DB8402095C333797C1">
    <w:name w:val="59A21C0CE40E443DB8402095C333797C1"/>
    <w:rsid w:val="00915DCC"/>
    <w:rPr>
      <w:rFonts w:ascii="Calibri" w:eastAsia="Times New Roman" w:hAnsi="Calibri" w:cs="Times New Roman"/>
      <w:szCs w:val="20"/>
      <w:lang w:eastAsia="en-US"/>
    </w:rPr>
  </w:style>
  <w:style w:type="paragraph" w:customStyle="1" w:styleId="A60EE21BF57D4890A8191FCCBC46CF031">
    <w:name w:val="A60EE21BF57D4890A8191FCCBC46CF031"/>
    <w:rsid w:val="00915DCC"/>
    <w:rPr>
      <w:rFonts w:ascii="Calibri" w:eastAsia="Times New Roman" w:hAnsi="Calibri" w:cs="Times New Roman"/>
      <w:szCs w:val="20"/>
      <w:lang w:eastAsia="en-US"/>
    </w:rPr>
  </w:style>
  <w:style w:type="paragraph" w:customStyle="1" w:styleId="01E9371E36524854B316EA5660D723C21">
    <w:name w:val="01E9371E36524854B316EA5660D723C21"/>
    <w:rsid w:val="00915DCC"/>
    <w:rPr>
      <w:rFonts w:ascii="Calibri" w:eastAsia="Times New Roman" w:hAnsi="Calibri" w:cs="Times New Roman"/>
      <w:szCs w:val="20"/>
      <w:lang w:eastAsia="en-US"/>
    </w:rPr>
  </w:style>
  <w:style w:type="paragraph" w:customStyle="1" w:styleId="B5A68459DBB840608753D32168DCC6391">
    <w:name w:val="B5A68459DBB840608753D32168DCC6391"/>
    <w:rsid w:val="00915DCC"/>
    <w:rPr>
      <w:rFonts w:ascii="Calibri" w:eastAsia="Times New Roman" w:hAnsi="Calibri" w:cs="Times New Roman"/>
      <w:szCs w:val="20"/>
      <w:lang w:eastAsia="en-US"/>
    </w:rPr>
  </w:style>
  <w:style w:type="paragraph" w:customStyle="1" w:styleId="948463C847F1471898BB9E2E5C474D0D1">
    <w:name w:val="948463C847F1471898BB9E2E5C474D0D1"/>
    <w:rsid w:val="00915DCC"/>
    <w:rPr>
      <w:rFonts w:ascii="Calibri" w:eastAsia="Times New Roman" w:hAnsi="Calibri" w:cs="Times New Roman"/>
      <w:szCs w:val="20"/>
      <w:lang w:eastAsia="en-US"/>
    </w:rPr>
  </w:style>
  <w:style w:type="paragraph" w:customStyle="1" w:styleId="97A752A622764042B72F6936CA2C70931">
    <w:name w:val="97A752A622764042B72F6936CA2C70931"/>
    <w:rsid w:val="00915DCC"/>
    <w:rPr>
      <w:rFonts w:ascii="Calibri" w:eastAsia="Times New Roman" w:hAnsi="Calibri" w:cs="Times New Roman"/>
      <w:szCs w:val="20"/>
      <w:lang w:eastAsia="en-US"/>
    </w:rPr>
  </w:style>
  <w:style w:type="paragraph" w:customStyle="1" w:styleId="BAD19F882096461D8AF000C375B51B801">
    <w:name w:val="BAD19F882096461D8AF000C375B51B801"/>
    <w:rsid w:val="00915DCC"/>
    <w:rPr>
      <w:rFonts w:ascii="Calibri" w:eastAsia="Times New Roman" w:hAnsi="Calibri" w:cs="Times New Roman"/>
      <w:szCs w:val="20"/>
      <w:lang w:eastAsia="en-US"/>
    </w:rPr>
  </w:style>
  <w:style w:type="paragraph" w:customStyle="1" w:styleId="0718636209914FCAB6D1B3CDFE4989211">
    <w:name w:val="0718636209914FCAB6D1B3CDFE4989211"/>
    <w:rsid w:val="00915DCC"/>
    <w:rPr>
      <w:rFonts w:ascii="Calibri" w:eastAsia="Times New Roman" w:hAnsi="Calibri" w:cs="Times New Roman"/>
      <w:szCs w:val="20"/>
      <w:lang w:eastAsia="en-US"/>
    </w:rPr>
  </w:style>
  <w:style w:type="paragraph" w:customStyle="1" w:styleId="783C6A0437ED4DBAA3B7937126B848E21">
    <w:name w:val="783C6A0437ED4DBAA3B7937126B848E21"/>
    <w:rsid w:val="00915DCC"/>
    <w:rPr>
      <w:rFonts w:ascii="Calibri" w:eastAsia="Times New Roman" w:hAnsi="Calibri" w:cs="Times New Roman"/>
      <w:szCs w:val="20"/>
      <w:lang w:eastAsia="en-US"/>
    </w:rPr>
  </w:style>
  <w:style w:type="paragraph" w:customStyle="1" w:styleId="9A05FCAF79F74137A67FAA28F2812C691">
    <w:name w:val="9A05FCAF79F74137A67FAA28F2812C691"/>
    <w:rsid w:val="00915DCC"/>
    <w:rPr>
      <w:rFonts w:ascii="Calibri" w:eastAsia="Times New Roman" w:hAnsi="Calibri" w:cs="Times New Roman"/>
      <w:szCs w:val="20"/>
      <w:lang w:eastAsia="en-US"/>
    </w:rPr>
  </w:style>
  <w:style w:type="paragraph" w:customStyle="1" w:styleId="1D8DFD31C7D34C66946B6A8CC5477E161">
    <w:name w:val="1D8DFD31C7D34C66946B6A8CC5477E161"/>
    <w:rsid w:val="00915DCC"/>
    <w:rPr>
      <w:rFonts w:ascii="Calibri" w:eastAsia="Times New Roman" w:hAnsi="Calibri" w:cs="Times New Roman"/>
      <w:szCs w:val="20"/>
      <w:lang w:eastAsia="en-US"/>
    </w:rPr>
  </w:style>
  <w:style w:type="paragraph" w:customStyle="1" w:styleId="EEB7C177B43249D78E8DB8C7B67822D41">
    <w:name w:val="EEB7C177B43249D78E8DB8C7B67822D41"/>
    <w:rsid w:val="00915DCC"/>
    <w:rPr>
      <w:rFonts w:ascii="Calibri" w:eastAsia="Times New Roman" w:hAnsi="Calibri" w:cs="Times New Roman"/>
      <w:szCs w:val="20"/>
      <w:lang w:eastAsia="en-US"/>
    </w:rPr>
  </w:style>
  <w:style w:type="paragraph" w:customStyle="1" w:styleId="875BB55AE5D04C929868077D034AF6601">
    <w:name w:val="875BB55AE5D04C929868077D034AF6601"/>
    <w:rsid w:val="00915DCC"/>
    <w:rPr>
      <w:rFonts w:ascii="Calibri" w:eastAsia="Times New Roman" w:hAnsi="Calibri" w:cs="Times New Roman"/>
      <w:szCs w:val="20"/>
      <w:lang w:eastAsia="en-US"/>
    </w:rPr>
  </w:style>
  <w:style w:type="paragraph" w:customStyle="1" w:styleId="780205A443474282864F8A392D6D243B1">
    <w:name w:val="780205A443474282864F8A392D6D243B1"/>
    <w:rsid w:val="00915DCC"/>
    <w:rPr>
      <w:rFonts w:ascii="Calibri" w:eastAsia="Times New Roman" w:hAnsi="Calibri" w:cs="Times New Roman"/>
      <w:szCs w:val="20"/>
      <w:lang w:eastAsia="en-US"/>
    </w:rPr>
  </w:style>
  <w:style w:type="paragraph" w:customStyle="1" w:styleId="A55064FF909C424380EE97D9FC12DE8E1">
    <w:name w:val="A55064FF909C424380EE97D9FC12DE8E1"/>
    <w:rsid w:val="00915DCC"/>
    <w:rPr>
      <w:rFonts w:ascii="Calibri" w:eastAsia="Times New Roman" w:hAnsi="Calibri" w:cs="Times New Roman"/>
      <w:szCs w:val="20"/>
      <w:lang w:eastAsia="en-US"/>
    </w:rPr>
  </w:style>
  <w:style w:type="paragraph" w:customStyle="1" w:styleId="1B7F3C79961345A3A7747267B7DDF85F1">
    <w:name w:val="1B7F3C79961345A3A7747267B7DDF85F1"/>
    <w:rsid w:val="00915DCC"/>
    <w:rPr>
      <w:rFonts w:ascii="Calibri" w:eastAsia="Times New Roman" w:hAnsi="Calibri" w:cs="Times New Roman"/>
      <w:szCs w:val="20"/>
      <w:lang w:eastAsia="en-US"/>
    </w:rPr>
  </w:style>
  <w:style w:type="paragraph" w:customStyle="1" w:styleId="A2A797763B1C403691A1977B0E07E8C11">
    <w:name w:val="A2A797763B1C403691A1977B0E07E8C11"/>
    <w:rsid w:val="00915DCC"/>
    <w:rPr>
      <w:rFonts w:ascii="Calibri" w:eastAsia="Times New Roman" w:hAnsi="Calibri" w:cs="Times New Roman"/>
      <w:szCs w:val="20"/>
      <w:lang w:eastAsia="en-US"/>
    </w:rPr>
  </w:style>
  <w:style w:type="paragraph" w:customStyle="1" w:styleId="8193D4BFD20F4CE6B5385CA4E417FDB51">
    <w:name w:val="8193D4BFD20F4CE6B5385CA4E417FDB51"/>
    <w:rsid w:val="00915DCC"/>
    <w:rPr>
      <w:rFonts w:ascii="Calibri" w:eastAsia="Times New Roman" w:hAnsi="Calibri" w:cs="Times New Roman"/>
      <w:szCs w:val="20"/>
      <w:lang w:eastAsia="en-US"/>
    </w:rPr>
  </w:style>
  <w:style w:type="paragraph" w:customStyle="1" w:styleId="1B07357F5C004632AAEB4B13140D89EF1">
    <w:name w:val="1B07357F5C004632AAEB4B13140D89EF1"/>
    <w:rsid w:val="00915DCC"/>
    <w:rPr>
      <w:rFonts w:ascii="Calibri" w:eastAsia="Times New Roman" w:hAnsi="Calibri" w:cs="Times New Roman"/>
      <w:szCs w:val="20"/>
      <w:lang w:eastAsia="en-US"/>
    </w:rPr>
  </w:style>
  <w:style w:type="paragraph" w:customStyle="1" w:styleId="AC14AF35B74F464A939D993BEF8E048D1">
    <w:name w:val="AC14AF35B74F464A939D993BEF8E048D1"/>
    <w:rsid w:val="00915DCC"/>
    <w:rPr>
      <w:rFonts w:ascii="Calibri" w:eastAsia="Times New Roman" w:hAnsi="Calibri" w:cs="Times New Roman"/>
      <w:szCs w:val="20"/>
      <w:lang w:eastAsia="en-US"/>
    </w:rPr>
  </w:style>
  <w:style w:type="paragraph" w:customStyle="1" w:styleId="16D40B91DED14DC3B1781863092B305F1">
    <w:name w:val="16D40B91DED14DC3B1781863092B305F1"/>
    <w:rsid w:val="00915DCC"/>
    <w:rPr>
      <w:rFonts w:ascii="Calibri" w:eastAsia="Times New Roman" w:hAnsi="Calibri" w:cs="Times New Roman"/>
      <w:szCs w:val="20"/>
      <w:lang w:eastAsia="en-US"/>
    </w:rPr>
  </w:style>
  <w:style w:type="paragraph" w:customStyle="1" w:styleId="CDF200A989CD48848575169D24A67F491">
    <w:name w:val="CDF200A989CD48848575169D24A67F491"/>
    <w:rsid w:val="00915DCC"/>
    <w:rPr>
      <w:rFonts w:ascii="Calibri" w:eastAsia="Times New Roman" w:hAnsi="Calibri" w:cs="Times New Roman"/>
      <w:szCs w:val="20"/>
      <w:lang w:eastAsia="en-US"/>
    </w:rPr>
  </w:style>
  <w:style w:type="paragraph" w:customStyle="1" w:styleId="BFDA9594620C4F4098D8AD784289CA7A1">
    <w:name w:val="BFDA9594620C4F4098D8AD784289CA7A1"/>
    <w:rsid w:val="00915DCC"/>
    <w:rPr>
      <w:rFonts w:ascii="Calibri" w:eastAsia="Times New Roman" w:hAnsi="Calibri" w:cs="Times New Roman"/>
      <w:szCs w:val="20"/>
      <w:lang w:eastAsia="en-US"/>
    </w:rPr>
  </w:style>
  <w:style w:type="paragraph" w:customStyle="1" w:styleId="063268FF4FEE47EF8057EE4FFC25CF841">
    <w:name w:val="063268FF4FEE47EF8057EE4FFC25CF841"/>
    <w:rsid w:val="00915DCC"/>
    <w:rPr>
      <w:rFonts w:ascii="Calibri" w:eastAsia="Times New Roman" w:hAnsi="Calibri" w:cs="Times New Roman"/>
      <w:szCs w:val="20"/>
      <w:lang w:eastAsia="en-US"/>
    </w:rPr>
  </w:style>
  <w:style w:type="paragraph" w:customStyle="1" w:styleId="23CAED061F06490DAAD510B4113B1C5C1">
    <w:name w:val="23CAED061F06490DAAD510B4113B1C5C1"/>
    <w:rsid w:val="00915DCC"/>
    <w:rPr>
      <w:rFonts w:ascii="Calibri" w:eastAsia="Times New Roman" w:hAnsi="Calibri" w:cs="Times New Roman"/>
      <w:szCs w:val="20"/>
      <w:lang w:eastAsia="en-US"/>
    </w:rPr>
  </w:style>
  <w:style w:type="paragraph" w:customStyle="1" w:styleId="0099F1D4B971405BBBDA90A5C51869D91">
    <w:name w:val="0099F1D4B971405BBBDA90A5C51869D91"/>
    <w:rsid w:val="00915DCC"/>
    <w:rPr>
      <w:rFonts w:ascii="Calibri" w:eastAsia="Times New Roman" w:hAnsi="Calibri" w:cs="Times New Roman"/>
      <w:szCs w:val="20"/>
      <w:lang w:eastAsia="en-US"/>
    </w:rPr>
  </w:style>
  <w:style w:type="paragraph" w:customStyle="1" w:styleId="1BC8832D8C85476FB9DC8A2002C75E7A1">
    <w:name w:val="1BC8832D8C85476FB9DC8A2002C75E7A1"/>
    <w:rsid w:val="00915DCC"/>
    <w:rPr>
      <w:rFonts w:ascii="Calibri" w:eastAsia="Times New Roman" w:hAnsi="Calibri" w:cs="Times New Roman"/>
      <w:szCs w:val="20"/>
      <w:lang w:eastAsia="en-US"/>
    </w:rPr>
  </w:style>
  <w:style w:type="paragraph" w:customStyle="1" w:styleId="542DBB4CD26A43439BF7514B178C1F631">
    <w:name w:val="542DBB4CD26A43439BF7514B178C1F631"/>
    <w:rsid w:val="00915DCC"/>
    <w:rPr>
      <w:rFonts w:ascii="Calibri" w:eastAsia="Times New Roman" w:hAnsi="Calibri" w:cs="Times New Roman"/>
      <w:szCs w:val="20"/>
      <w:lang w:eastAsia="en-US"/>
    </w:rPr>
  </w:style>
  <w:style w:type="paragraph" w:customStyle="1" w:styleId="51226C31C6ED4133B5ECAD26860FB5121">
    <w:name w:val="51226C31C6ED4133B5ECAD26860FB5121"/>
    <w:rsid w:val="00915DCC"/>
    <w:rPr>
      <w:rFonts w:ascii="Calibri" w:eastAsia="Times New Roman" w:hAnsi="Calibri" w:cs="Times New Roman"/>
      <w:szCs w:val="20"/>
      <w:lang w:eastAsia="en-US"/>
    </w:rPr>
  </w:style>
  <w:style w:type="paragraph" w:customStyle="1" w:styleId="931BB0EAC33B4A38B8F51A77F438E56E1">
    <w:name w:val="931BB0EAC33B4A38B8F51A77F438E56E1"/>
    <w:rsid w:val="00915DCC"/>
    <w:rPr>
      <w:rFonts w:ascii="Calibri" w:eastAsia="Times New Roman" w:hAnsi="Calibri" w:cs="Times New Roman"/>
      <w:szCs w:val="20"/>
      <w:lang w:eastAsia="en-US"/>
    </w:rPr>
  </w:style>
  <w:style w:type="paragraph" w:customStyle="1" w:styleId="27C98CB510C5445AABBD6DC70A25E6C21">
    <w:name w:val="27C98CB510C5445AABBD6DC70A25E6C21"/>
    <w:rsid w:val="00915DCC"/>
    <w:rPr>
      <w:rFonts w:ascii="Calibri" w:eastAsia="Times New Roman" w:hAnsi="Calibri" w:cs="Times New Roman"/>
      <w:szCs w:val="20"/>
      <w:lang w:eastAsia="en-US"/>
    </w:rPr>
  </w:style>
  <w:style w:type="paragraph" w:customStyle="1" w:styleId="71DB8D1950944F88AD52B319D809C07D1">
    <w:name w:val="71DB8D1950944F88AD52B319D809C07D1"/>
    <w:rsid w:val="00915DCC"/>
    <w:rPr>
      <w:rFonts w:ascii="Calibri" w:eastAsia="Times New Roman" w:hAnsi="Calibri" w:cs="Times New Roman"/>
      <w:szCs w:val="20"/>
      <w:lang w:eastAsia="en-US"/>
    </w:rPr>
  </w:style>
  <w:style w:type="paragraph" w:customStyle="1" w:styleId="777740F29DA341C6B5597816F742571A1">
    <w:name w:val="777740F29DA341C6B5597816F742571A1"/>
    <w:rsid w:val="00915DCC"/>
    <w:rPr>
      <w:rFonts w:ascii="Calibri" w:eastAsia="Times New Roman" w:hAnsi="Calibri" w:cs="Times New Roman"/>
      <w:szCs w:val="20"/>
      <w:lang w:eastAsia="en-US"/>
    </w:rPr>
  </w:style>
  <w:style w:type="paragraph" w:customStyle="1" w:styleId="C669638271A047F689612F0CD21C1FF51">
    <w:name w:val="C669638271A047F689612F0CD21C1FF51"/>
    <w:rsid w:val="00915DCC"/>
    <w:rPr>
      <w:rFonts w:ascii="Calibri" w:eastAsia="Times New Roman" w:hAnsi="Calibri" w:cs="Times New Roman"/>
      <w:szCs w:val="20"/>
      <w:lang w:eastAsia="en-US"/>
    </w:rPr>
  </w:style>
  <w:style w:type="paragraph" w:customStyle="1" w:styleId="6A69512C37964351A66047915B3882EB1">
    <w:name w:val="6A69512C37964351A66047915B3882EB1"/>
    <w:rsid w:val="00915DCC"/>
    <w:rPr>
      <w:rFonts w:ascii="Calibri" w:eastAsia="Times New Roman" w:hAnsi="Calibri" w:cs="Times New Roman"/>
      <w:szCs w:val="20"/>
      <w:lang w:eastAsia="en-US"/>
    </w:rPr>
  </w:style>
  <w:style w:type="paragraph" w:customStyle="1" w:styleId="7857E3C3BE0A4220A107B3128FFB941A1">
    <w:name w:val="7857E3C3BE0A4220A107B3128FFB941A1"/>
    <w:rsid w:val="00915DCC"/>
    <w:rPr>
      <w:rFonts w:ascii="Calibri" w:eastAsia="Times New Roman" w:hAnsi="Calibri" w:cs="Times New Roman"/>
      <w:szCs w:val="20"/>
      <w:lang w:eastAsia="en-US"/>
    </w:rPr>
  </w:style>
  <w:style w:type="paragraph" w:customStyle="1" w:styleId="22198B6C020E4BB5A9726F16E6463CEC1">
    <w:name w:val="22198B6C020E4BB5A9726F16E6463CEC1"/>
    <w:rsid w:val="00915DCC"/>
    <w:rPr>
      <w:rFonts w:ascii="Calibri" w:eastAsia="Times New Roman" w:hAnsi="Calibri" w:cs="Times New Roman"/>
      <w:szCs w:val="20"/>
      <w:lang w:eastAsia="en-US"/>
    </w:rPr>
  </w:style>
  <w:style w:type="paragraph" w:customStyle="1" w:styleId="6411C34B73784216972301B66E17FB7D1">
    <w:name w:val="6411C34B73784216972301B66E17FB7D1"/>
    <w:rsid w:val="00915DCC"/>
    <w:rPr>
      <w:rFonts w:ascii="Calibri" w:eastAsia="Times New Roman" w:hAnsi="Calibri" w:cs="Times New Roman"/>
      <w:szCs w:val="20"/>
      <w:lang w:eastAsia="en-US"/>
    </w:rPr>
  </w:style>
  <w:style w:type="paragraph" w:customStyle="1" w:styleId="B4CD25A70B57455BA4D21330FB9EC4E31">
    <w:name w:val="B4CD25A70B57455BA4D21330FB9EC4E31"/>
    <w:rsid w:val="00915DCC"/>
    <w:rPr>
      <w:rFonts w:ascii="Calibri" w:eastAsia="Times New Roman" w:hAnsi="Calibri" w:cs="Times New Roman"/>
      <w:szCs w:val="20"/>
      <w:lang w:eastAsia="en-US"/>
    </w:rPr>
  </w:style>
  <w:style w:type="paragraph" w:customStyle="1" w:styleId="0F4C5D4DFFE8432F9F3A4A97154183BF1">
    <w:name w:val="0F4C5D4DFFE8432F9F3A4A97154183BF1"/>
    <w:rsid w:val="00915DCC"/>
    <w:rPr>
      <w:rFonts w:ascii="Calibri" w:eastAsia="Times New Roman" w:hAnsi="Calibri" w:cs="Times New Roman"/>
      <w:szCs w:val="20"/>
      <w:lang w:eastAsia="en-US"/>
    </w:rPr>
  </w:style>
  <w:style w:type="paragraph" w:customStyle="1" w:styleId="8F30F4AB12214646834DEEEC81469D231">
    <w:name w:val="8F30F4AB12214646834DEEEC81469D231"/>
    <w:rsid w:val="00915DCC"/>
    <w:rPr>
      <w:rFonts w:ascii="Calibri" w:eastAsia="Times New Roman" w:hAnsi="Calibri" w:cs="Times New Roman"/>
      <w:szCs w:val="20"/>
      <w:lang w:eastAsia="en-US"/>
    </w:rPr>
  </w:style>
  <w:style w:type="paragraph" w:customStyle="1" w:styleId="7E4B14426FF942FF995F0C6A50295A171">
    <w:name w:val="7E4B14426FF942FF995F0C6A50295A171"/>
    <w:rsid w:val="00915DCC"/>
    <w:rPr>
      <w:rFonts w:ascii="Calibri" w:eastAsia="Times New Roman" w:hAnsi="Calibri" w:cs="Times New Roman"/>
      <w:szCs w:val="20"/>
      <w:lang w:eastAsia="en-US"/>
    </w:rPr>
  </w:style>
  <w:style w:type="paragraph" w:customStyle="1" w:styleId="BF53CB98EA2B4878897F2C502B29BAE71">
    <w:name w:val="BF53CB98EA2B4878897F2C502B29BAE71"/>
    <w:rsid w:val="00915DCC"/>
    <w:rPr>
      <w:rFonts w:ascii="Calibri" w:eastAsia="Times New Roman" w:hAnsi="Calibri" w:cs="Times New Roman"/>
      <w:szCs w:val="20"/>
      <w:lang w:eastAsia="en-US"/>
    </w:rPr>
  </w:style>
  <w:style w:type="paragraph" w:customStyle="1" w:styleId="C9C762720DCE43D5B31145998988423C1">
    <w:name w:val="C9C762720DCE43D5B31145998988423C1"/>
    <w:rsid w:val="00915DCC"/>
    <w:rPr>
      <w:rFonts w:ascii="Calibri" w:eastAsia="Times New Roman" w:hAnsi="Calibri" w:cs="Times New Roman"/>
      <w:szCs w:val="20"/>
      <w:lang w:eastAsia="en-US"/>
    </w:rPr>
  </w:style>
  <w:style w:type="paragraph" w:customStyle="1" w:styleId="B444E16E48A74BAA9243C4547BBC56011">
    <w:name w:val="B444E16E48A74BAA9243C4547BBC56011"/>
    <w:rsid w:val="00915DCC"/>
    <w:rPr>
      <w:rFonts w:ascii="Calibri" w:eastAsia="Times New Roman" w:hAnsi="Calibri" w:cs="Times New Roman"/>
      <w:szCs w:val="20"/>
      <w:lang w:eastAsia="en-US"/>
    </w:rPr>
  </w:style>
  <w:style w:type="paragraph" w:customStyle="1" w:styleId="E2CB1B2779154876A8B719A57584F5801">
    <w:name w:val="E2CB1B2779154876A8B719A57584F5801"/>
    <w:rsid w:val="00915DCC"/>
    <w:rPr>
      <w:rFonts w:ascii="Calibri" w:eastAsia="Times New Roman" w:hAnsi="Calibri" w:cs="Times New Roman"/>
      <w:szCs w:val="20"/>
      <w:lang w:eastAsia="en-US"/>
    </w:rPr>
  </w:style>
  <w:style w:type="paragraph" w:customStyle="1" w:styleId="56ED2A20E1104E26B6E1DA46963791041">
    <w:name w:val="56ED2A20E1104E26B6E1DA46963791041"/>
    <w:rsid w:val="00915DCC"/>
    <w:rPr>
      <w:rFonts w:ascii="Calibri" w:eastAsia="Times New Roman" w:hAnsi="Calibri" w:cs="Times New Roman"/>
      <w:szCs w:val="20"/>
      <w:lang w:eastAsia="en-US"/>
    </w:rPr>
  </w:style>
  <w:style w:type="paragraph" w:customStyle="1" w:styleId="C7A42D90995C470C9AB27D570BF5F3D51">
    <w:name w:val="C7A42D90995C470C9AB27D570BF5F3D51"/>
    <w:rsid w:val="00915DCC"/>
    <w:rPr>
      <w:rFonts w:ascii="Calibri" w:eastAsia="Times New Roman" w:hAnsi="Calibri" w:cs="Times New Roman"/>
      <w:szCs w:val="20"/>
      <w:lang w:eastAsia="en-US"/>
    </w:rPr>
  </w:style>
  <w:style w:type="paragraph" w:customStyle="1" w:styleId="B201CDB215DF405AA3DE168F3638DA111">
    <w:name w:val="B201CDB215DF405AA3DE168F3638DA111"/>
    <w:rsid w:val="00915DCC"/>
    <w:rPr>
      <w:rFonts w:ascii="Calibri" w:eastAsia="Times New Roman" w:hAnsi="Calibri" w:cs="Times New Roman"/>
      <w:szCs w:val="20"/>
      <w:lang w:eastAsia="en-US"/>
    </w:rPr>
  </w:style>
  <w:style w:type="paragraph" w:customStyle="1" w:styleId="55011CB7004A40008CC13663E72CA9251">
    <w:name w:val="55011CB7004A40008CC13663E72CA9251"/>
    <w:rsid w:val="00915DCC"/>
    <w:rPr>
      <w:rFonts w:ascii="Calibri" w:eastAsia="Times New Roman" w:hAnsi="Calibri" w:cs="Times New Roman"/>
      <w:szCs w:val="20"/>
      <w:lang w:eastAsia="en-US"/>
    </w:rPr>
  </w:style>
  <w:style w:type="paragraph" w:customStyle="1" w:styleId="5EA0BBF2934848F7ACEE2BF74CDBB6D91">
    <w:name w:val="5EA0BBF2934848F7ACEE2BF74CDBB6D91"/>
    <w:rsid w:val="00915DCC"/>
    <w:rPr>
      <w:rFonts w:ascii="Calibri" w:eastAsia="Times New Roman" w:hAnsi="Calibri" w:cs="Times New Roman"/>
      <w:szCs w:val="20"/>
      <w:lang w:eastAsia="en-US"/>
    </w:rPr>
  </w:style>
  <w:style w:type="paragraph" w:customStyle="1" w:styleId="F99A8111DA794CB388E588C9BEA696DE1">
    <w:name w:val="F99A8111DA794CB388E588C9BEA696DE1"/>
    <w:rsid w:val="00915DCC"/>
    <w:rPr>
      <w:rFonts w:ascii="Calibri" w:eastAsia="Times New Roman" w:hAnsi="Calibri" w:cs="Times New Roman"/>
      <w:szCs w:val="20"/>
      <w:lang w:eastAsia="en-US"/>
    </w:rPr>
  </w:style>
  <w:style w:type="paragraph" w:customStyle="1" w:styleId="23BE5C3367614041AA1879150C76538B1">
    <w:name w:val="23BE5C3367614041AA1879150C76538B1"/>
    <w:rsid w:val="00915DCC"/>
    <w:rPr>
      <w:rFonts w:ascii="Calibri" w:eastAsia="Times New Roman" w:hAnsi="Calibri" w:cs="Times New Roman"/>
      <w:szCs w:val="20"/>
      <w:lang w:eastAsia="en-US"/>
    </w:rPr>
  </w:style>
  <w:style w:type="paragraph" w:customStyle="1" w:styleId="C450C5A54E374428AECE5805474FA8E01">
    <w:name w:val="C450C5A54E374428AECE5805474FA8E01"/>
    <w:rsid w:val="00915DCC"/>
    <w:rPr>
      <w:rFonts w:ascii="Calibri" w:eastAsia="Times New Roman" w:hAnsi="Calibri" w:cs="Times New Roman"/>
      <w:szCs w:val="20"/>
      <w:lang w:eastAsia="en-US"/>
    </w:rPr>
  </w:style>
  <w:style w:type="paragraph" w:customStyle="1" w:styleId="910D503B69354950994AB2E506BB22511">
    <w:name w:val="910D503B69354950994AB2E506BB22511"/>
    <w:rsid w:val="00915DCC"/>
    <w:rPr>
      <w:rFonts w:ascii="Calibri" w:eastAsia="Times New Roman" w:hAnsi="Calibri" w:cs="Times New Roman"/>
      <w:szCs w:val="20"/>
      <w:lang w:eastAsia="en-US"/>
    </w:rPr>
  </w:style>
  <w:style w:type="paragraph" w:customStyle="1" w:styleId="CF9B3F5C9AD847C7AA2B89BA88BF9BB51">
    <w:name w:val="CF9B3F5C9AD847C7AA2B89BA88BF9BB51"/>
    <w:rsid w:val="00915DCC"/>
    <w:rPr>
      <w:rFonts w:ascii="Calibri" w:eastAsia="Times New Roman" w:hAnsi="Calibri" w:cs="Times New Roman"/>
      <w:szCs w:val="20"/>
      <w:lang w:eastAsia="en-US"/>
    </w:rPr>
  </w:style>
  <w:style w:type="paragraph" w:customStyle="1" w:styleId="7EDF10C73EA5487D842BD0F498F52F051">
    <w:name w:val="7EDF10C73EA5487D842BD0F498F52F051"/>
    <w:rsid w:val="00915DCC"/>
    <w:rPr>
      <w:rFonts w:ascii="Calibri" w:eastAsia="Times New Roman" w:hAnsi="Calibri" w:cs="Times New Roman"/>
      <w:szCs w:val="20"/>
      <w:lang w:eastAsia="en-US"/>
    </w:rPr>
  </w:style>
  <w:style w:type="paragraph" w:customStyle="1" w:styleId="FADB5FE9FBD94158A03A5CDC09E4D7ED1">
    <w:name w:val="FADB5FE9FBD94158A03A5CDC09E4D7ED1"/>
    <w:rsid w:val="00915DCC"/>
    <w:rPr>
      <w:rFonts w:ascii="Calibri" w:eastAsia="Times New Roman" w:hAnsi="Calibri" w:cs="Times New Roman"/>
      <w:szCs w:val="20"/>
      <w:lang w:eastAsia="en-US"/>
    </w:rPr>
  </w:style>
  <w:style w:type="paragraph" w:customStyle="1" w:styleId="F6DEA156CC5F4FAEA9E8EB641168D4D61">
    <w:name w:val="F6DEA156CC5F4FAEA9E8EB641168D4D61"/>
    <w:rsid w:val="00915DCC"/>
    <w:rPr>
      <w:rFonts w:ascii="Calibri" w:eastAsia="Times New Roman" w:hAnsi="Calibri" w:cs="Times New Roman"/>
      <w:szCs w:val="20"/>
      <w:lang w:eastAsia="en-US"/>
    </w:rPr>
  </w:style>
  <w:style w:type="paragraph" w:customStyle="1" w:styleId="1F4A00A1F20341F885A318FA1CEA548C1">
    <w:name w:val="1F4A00A1F20341F885A318FA1CEA548C1"/>
    <w:rsid w:val="00915DCC"/>
    <w:rPr>
      <w:rFonts w:ascii="Calibri" w:eastAsia="Times New Roman" w:hAnsi="Calibri" w:cs="Times New Roman"/>
      <w:szCs w:val="20"/>
      <w:lang w:eastAsia="en-US"/>
    </w:rPr>
  </w:style>
  <w:style w:type="paragraph" w:customStyle="1" w:styleId="C47BA6A5A3004C75BF9497657A86FCB51">
    <w:name w:val="C47BA6A5A3004C75BF9497657A86FCB51"/>
    <w:rsid w:val="00915DCC"/>
    <w:rPr>
      <w:rFonts w:ascii="Calibri" w:eastAsia="Times New Roman" w:hAnsi="Calibri" w:cs="Times New Roman"/>
      <w:szCs w:val="20"/>
      <w:lang w:eastAsia="en-US"/>
    </w:rPr>
  </w:style>
  <w:style w:type="paragraph" w:customStyle="1" w:styleId="92DD60E1B18145D7BB80719777B8C2F51">
    <w:name w:val="92DD60E1B18145D7BB80719777B8C2F51"/>
    <w:rsid w:val="00915DCC"/>
    <w:rPr>
      <w:rFonts w:ascii="Calibri" w:eastAsia="Times New Roman" w:hAnsi="Calibri" w:cs="Times New Roman"/>
      <w:szCs w:val="20"/>
      <w:lang w:eastAsia="en-US"/>
    </w:rPr>
  </w:style>
  <w:style w:type="paragraph" w:customStyle="1" w:styleId="79BDA916DA6D454981B5C00CB6F57EDE1">
    <w:name w:val="79BDA916DA6D454981B5C00CB6F57EDE1"/>
    <w:rsid w:val="00915DCC"/>
    <w:rPr>
      <w:rFonts w:ascii="Calibri" w:eastAsia="Times New Roman" w:hAnsi="Calibri" w:cs="Times New Roman"/>
      <w:szCs w:val="20"/>
      <w:lang w:eastAsia="en-US"/>
    </w:rPr>
  </w:style>
  <w:style w:type="paragraph" w:customStyle="1" w:styleId="5B085A214082497D9B8E1A8261EB32C31">
    <w:name w:val="5B085A214082497D9B8E1A8261EB32C31"/>
    <w:rsid w:val="00915DCC"/>
    <w:rPr>
      <w:rFonts w:ascii="Calibri" w:eastAsia="Times New Roman" w:hAnsi="Calibri" w:cs="Times New Roman"/>
      <w:szCs w:val="20"/>
      <w:lang w:eastAsia="en-US"/>
    </w:rPr>
  </w:style>
  <w:style w:type="paragraph" w:customStyle="1" w:styleId="F2511322CC1D47369D1CCBFC4555A4881">
    <w:name w:val="F2511322CC1D47369D1CCBFC4555A4881"/>
    <w:rsid w:val="00915DCC"/>
    <w:rPr>
      <w:rFonts w:ascii="Calibri" w:eastAsia="Times New Roman" w:hAnsi="Calibri" w:cs="Times New Roman"/>
      <w:szCs w:val="20"/>
      <w:lang w:eastAsia="en-US"/>
    </w:rPr>
  </w:style>
  <w:style w:type="paragraph" w:customStyle="1" w:styleId="F7CC5BA79B874E5090C89BEC4F9C38D91">
    <w:name w:val="F7CC5BA79B874E5090C89BEC4F9C38D91"/>
    <w:rsid w:val="00915DCC"/>
    <w:rPr>
      <w:rFonts w:ascii="Calibri" w:eastAsia="Times New Roman" w:hAnsi="Calibri" w:cs="Times New Roman"/>
      <w:szCs w:val="20"/>
      <w:lang w:eastAsia="en-US"/>
    </w:rPr>
  </w:style>
  <w:style w:type="paragraph" w:customStyle="1" w:styleId="640D51C85DE2408B88B5A586A6588B391">
    <w:name w:val="640D51C85DE2408B88B5A586A6588B391"/>
    <w:rsid w:val="00915DCC"/>
    <w:rPr>
      <w:rFonts w:ascii="Calibri" w:eastAsia="Times New Roman" w:hAnsi="Calibri" w:cs="Times New Roman"/>
      <w:szCs w:val="20"/>
      <w:lang w:eastAsia="en-US"/>
    </w:rPr>
  </w:style>
  <w:style w:type="paragraph" w:customStyle="1" w:styleId="6BE4BD5B0D234C24B57C640A35FE8ADA1">
    <w:name w:val="6BE4BD5B0D234C24B57C640A35FE8ADA1"/>
    <w:rsid w:val="00915DCC"/>
    <w:rPr>
      <w:rFonts w:ascii="Calibri" w:eastAsia="Times New Roman" w:hAnsi="Calibri" w:cs="Times New Roman"/>
      <w:szCs w:val="20"/>
      <w:lang w:eastAsia="en-US"/>
    </w:rPr>
  </w:style>
  <w:style w:type="paragraph" w:customStyle="1" w:styleId="669C9C9C305D4760AFF44AAEE11AC02C1">
    <w:name w:val="669C9C9C305D4760AFF44AAEE11AC02C1"/>
    <w:rsid w:val="00915DCC"/>
    <w:rPr>
      <w:rFonts w:ascii="Calibri" w:eastAsia="Times New Roman" w:hAnsi="Calibri" w:cs="Times New Roman"/>
      <w:szCs w:val="20"/>
      <w:lang w:eastAsia="en-US"/>
    </w:rPr>
  </w:style>
  <w:style w:type="paragraph" w:customStyle="1" w:styleId="24F0AFDA9EBE47C0A1926C4F710E3910">
    <w:name w:val="24F0AFDA9EBE47C0A1926C4F710E3910"/>
    <w:rsid w:val="00915DCC"/>
    <w:rPr>
      <w:rFonts w:ascii="Calibri" w:eastAsia="Times New Roman" w:hAnsi="Calibri" w:cs="Times New Roman"/>
      <w:szCs w:val="20"/>
      <w:lang w:eastAsia="en-US"/>
    </w:rPr>
  </w:style>
  <w:style w:type="paragraph" w:customStyle="1" w:styleId="01F22A7CE8B0400DBAE450FD819E49CD">
    <w:name w:val="01F22A7CE8B0400DBAE450FD819E49CD"/>
    <w:rsid w:val="00915DCC"/>
    <w:rPr>
      <w:rFonts w:ascii="Calibri" w:eastAsia="Times New Roman" w:hAnsi="Calibri" w:cs="Times New Roman"/>
      <w:szCs w:val="20"/>
      <w:lang w:eastAsia="en-US"/>
    </w:rPr>
  </w:style>
  <w:style w:type="paragraph" w:customStyle="1" w:styleId="315EAFA0358446C6A33FE690D6265BFE2">
    <w:name w:val="315EAFA0358446C6A33FE690D6265BFE2"/>
    <w:rsid w:val="00915DCC"/>
    <w:rPr>
      <w:rFonts w:ascii="Calibri" w:eastAsia="Times New Roman" w:hAnsi="Calibri" w:cs="Times New Roman"/>
      <w:szCs w:val="20"/>
      <w:lang w:eastAsia="en-US"/>
    </w:rPr>
  </w:style>
  <w:style w:type="paragraph" w:customStyle="1" w:styleId="02FA8CC63FFB408297B0AF708B4FE92D2">
    <w:name w:val="02FA8CC63FFB408297B0AF708B4FE92D2"/>
    <w:rsid w:val="00915DCC"/>
    <w:rPr>
      <w:rFonts w:ascii="Calibri" w:eastAsia="Times New Roman" w:hAnsi="Calibri" w:cs="Times New Roman"/>
      <w:szCs w:val="20"/>
      <w:lang w:eastAsia="en-US"/>
    </w:rPr>
  </w:style>
  <w:style w:type="paragraph" w:customStyle="1" w:styleId="D32F74BBFCC441CBA0DF92039D1D03C62">
    <w:name w:val="D32F74BBFCC441CBA0DF92039D1D03C62"/>
    <w:rsid w:val="00915DCC"/>
    <w:rPr>
      <w:rFonts w:ascii="Calibri" w:eastAsia="Times New Roman" w:hAnsi="Calibri" w:cs="Times New Roman"/>
      <w:szCs w:val="20"/>
      <w:lang w:eastAsia="en-US"/>
    </w:rPr>
  </w:style>
  <w:style w:type="paragraph" w:customStyle="1" w:styleId="D3496C4AB6C6423BB45BC2B3F52E49FC2">
    <w:name w:val="D3496C4AB6C6423BB45BC2B3F52E49FC2"/>
    <w:rsid w:val="00915DCC"/>
    <w:rPr>
      <w:rFonts w:ascii="Calibri" w:eastAsia="Times New Roman" w:hAnsi="Calibri" w:cs="Times New Roman"/>
      <w:szCs w:val="20"/>
      <w:lang w:eastAsia="en-US"/>
    </w:rPr>
  </w:style>
  <w:style w:type="paragraph" w:customStyle="1" w:styleId="5E33E3E4143F4CFA91330FBC64003A262">
    <w:name w:val="5E33E3E4143F4CFA91330FBC64003A262"/>
    <w:rsid w:val="00915DCC"/>
    <w:rPr>
      <w:rFonts w:ascii="Calibri" w:eastAsia="Times New Roman" w:hAnsi="Calibri" w:cs="Times New Roman"/>
      <w:szCs w:val="20"/>
      <w:lang w:eastAsia="en-US"/>
    </w:rPr>
  </w:style>
  <w:style w:type="paragraph" w:customStyle="1" w:styleId="0B382789B7914D6BA7BC173A793D30132">
    <w:name w:val="0B382789B7914D6BA7BC173A793D30132"/>
    <w:rsid w:val="00915DCC"/>
    <w:rPr>
      <w:rFonts w:ascii="Calibri" w:eastAsia="Times New Roman" w:hAnsi="Calibri" w:cs="Times New Roman"/>
      <w:szCs w:val="20"/>
      <w:lang w:eastAsia="en-US"/>
    </w:rPr>
  </w:style>
  <w:style w:type="paragraph" w:customStyle="1" w:styleId="E8E9653BD56A449D9D1FFC18A6AC79C62">
    <w:name w:val="E8E9653BD56A449D9D1FFC18A6AC79C62"/>
    <w:rsid w:val="00915DCC"/>
    <w:rPr>
      <w:rFonts w:ascii="Calibri" w:eastAsia="Times New Roman" w:hAnsi="Calibri" w:cs="Times New Roman"/>
      <w:szCs w:val="20"/>
      <w:lang w:eastAsia="en-US"/>
    </w:rPr>
  </w:style>
  <w:style w:type="paragraph" w:customStyle="1" w:styleId="B4824C18D5DC4A0B8B59D88A3AC82AC62">
    <w:name w:val="B4824C18D5DC4A0B8B59D88A3AC82AC62"/>
    <w:rsid w:val="00915DCC"/>
    <w:rPr>
      <w:rFonts w:ascii="Calibri" w:eastAsia="Times New Roman" w:hAnsi="Calibri" w:cs="Times New Roman"/>
      <w:szCs w:val="20"/>
      <w:lang w:eastAsia="en-US"/>
    </w:rPr>
  </w:style>
  <w:style w:type="paragraph" w:customStyle="1" w:styleId="60C4C994480B43EC9966210613F70FE22">
    <w:name w:val="60C4C994480B43EC9966210613F70FE22"/>
    <w:rsid w:val="00915DCC"/>
    <w:rPr>
      <w:rFonts w:ascii="Calibri" w:eastAsia="Times New Roman" w:hAnsi="Calibri" w:cs="Times New Roman"/>
      <w:szCs w:val="20"/>
      <w:lang w:eastAsia="en-US"/>
    </w:rPr>
  </w:style>
  <w:style w:type="paragraph" w:customStyle="1" w:styleId="32F2FB7B32554B279F78E6B119A034092">
    <w:name w:val="32F2FB7B32554B279F78E6B119A034092"/>
    <w:rsid w:val="00915DCC"/>
    <w:rPr>
      <w:rFonts w:ascii="Calibri" w:eastAsia="Times New Roman" w:hAnsi="Calibri" w:cs="Times New Roman"/>
      <w:szCs w:val="20"/>
      <w:lang w:eastAsia="en-US"/>
    </w:rPr>
  </w:style>
  <w:style w:type="paragraph" w:customStyle="1" w:styleId="18611CD0F9114A7CBFBDB7FF28001BB52">
    <w:name w:val="18611CD0F9114A7CBFBDB7FF28001BB52"/>
    <w:rsid w:val="00915DCC"/>
    <w:rPr>
      <w:rFonts w:ascii="Calibri" w:eastAsia="Times New Roman" w:hAnsi="Calibri" w:cs="Times New Roman"/>
      <w:szCs w:val="20"/>
      <w:lang w:eastAsia="en-US"/>
    </w:rPr>
  </w:style>
  <w:style w:type="paragraph" w:customStyle="1" w:styleId="2D9AC1030C6F45C0A946C0A5521815242">
    <w:name w:val="2D9AC1030C6F45C0A946C0A5521815242"/>
    <w:rsid w:val="00915DCC"/>
    <w:rPr>
      <w:rFonts w:ascii="Calibri" w:eastAsia="Times New Roman" w:hAnsi="Calibri" w:cs="Times New Roman"/>
      <w:szCs w:val="20"/>
      <w:lang w:eastAsia="en-US"/>
    </w:rPr>
  </w:style>
  <w:style w:type="paragraph" w:customStyle="1" w:styleId="9E146A2A31F741F1B467B73ECA9D64012">
    <w:name w:val="9E146A2A31F741F1B467B73ECA9D64012"/>
    <w:rsid w:val="00915DCC"/>
    <w:rPr>
      <w:rFonts w:ascii="Calibri" w:eastAsia="Times New Roman" w:hAnsi="Calibri" w:cs="Times New Roman"/>
      <w:szCs w:val="20"/>
      <w:lang w:eastAsia="en-US"/>
    </w:rPr>
  </w:style>
  <w:style w:type="paragraph" w:customStyle="1" w:styleId="62EFC52BAE6A4CBD859634189624895A2">
    <w:name w:val="62EFC52BAE6A4CBD859634189624895A2"/>
    <w:rsid w:val="00915DCC"/>
    <w:rPr>
      <w:rFonts w:ascii="Calibri" w:eastAsia="Times New Roman" w:hAnsi="Calibri" w:cs="Times New Roman"/>
      <w:szCs w:val="20"/>
      <w:lang w:eastAsia="en-US"/>
    </w:rPr>
  </w:style>
  <w:style w:type="paragraph" w:customStyle="1" w:styleId="AA79229DB6B24D32A86E312626ABD1562">
    <w:name w:val="AA79229DB6B24D32A86E312626ABD1562"/>
    <w:rsid w:val="00915DCC"/>
    <w:rPr>
      <w:rFonts w:ascii="Calibri" w:eastAsia="Times New Roman" w:hAnsi="Calibri" w:cs="Times New Roman"/>
      <w:szCs w:val="20"/>
      <w:lang w:eastAsia="en-US"/>
    </w:rPr>
  </w:style>
  <w:style w:type="paragraph" w:customStyle="1" w:styleId="BABFBEDB00224E9F941F8B934324A4552">
    <w:name w:val="BABFBEDB00224E9F941F8B934324A4552"/>
    <w:rsid w:val="00915DCC"/>
    <w:rPr>
      <w:rFonts w:ascii="Calibri" w:eastAsia="Times New Roman" w:hAnsi="Calibri" w:cs="Times New Roman"/>
      <w:szCs w:val="20"/>
      <w:lang w:eastAsia="en-US"/>
    </w:rPr>
  </w:style>
  <w:style w:type="paragraph" w:customStyle="1" w:styleId="D54C2B12BE354AF4AD32785DD30C95302">
    <w:name w:val="D54C2B12BE354AF4AD32785DD30C95302"/>
    <w:rsid w:val="00915DCC"/>
    <w:rPr>
      <w:rFonts w:ascii="Calibri" w:eastAsia="Times New Roman" w:hAnsi="Calibri" w:cs="Times New Roman"/>
      <w:szCs w:val="20"/>
      <w:lang w:eastAsia="en-US"/>
    </w:rPr>
  </w:style>
  <w:style w:type="paragraph" w:customStyle="1" w:styleId="B65ED425132E473AA5901BEB278154352">
    <w:name w:val="B65ED425132E473AA5901BEB278154352"/>
    <w:rsid w:val="00915DCC"/>
    <w:rPr>
      <w:rFonts w:ascii="Calibri" w:eastAsia="Times New Roman" w:hAnsi="Calibri" w:cs="Times New Roman"/>
      <w:szCs w:val="20"/>
      <w:lang w:eastAsia="en-US"/>
    </w:rPr>
  </w:style>
  <w:style w:type="paragraph" w:customStyle="1" w:styleId="AE41288AF81E4A01A8BF049F3D5F212E2">
    <w:name w:val="AE41288AF81E4A01A8BF049F3D5F212E2"/>
    <w:rsid w:val="00915DCC"/>
    <w:rPr>
      <w:rFonts w:ascii="Calibri" w:eastAsia="Times New Roman" w:hAnsi="Calibri" w:cs="Times New Roman"/>
      <w:szCs w:val="20"/>
      <w:lang w:eastAsia="en-US"/>
    </w:rPr>
  </w:style>
  <w:style w:type="paragraph" w:customStyle="1" w:styleId="0269FCF03AEF465A8DCE5A044700B3002">
    <w:name w:val="0269FCF03AEF465A8DCE5A044700B3002"/>
    <w:rsid w:val="00915DCC"/>
    <w:rPr>
      <w:rFonts w:ascii="Calibri" w:eastAsia="Times New Roman" w:hAnsi="Calibri" w:cs="Times New Roman"/>
      <w:szCs w:val="20"/>
      <w:lang w:eastAsia="en-US"/>
    </w:rPr>
  </w:style>
  <w:style w:type="paragraph" w:customStyle="1" w:styleId="2CA6DD2CA9D846A3A0CFF7715B1796852">
    <w:name w:val="2CA6DD2CA9D846A3A0CFF7715B1796852"/>
    <w:rsid w:val="00915DCC"/>
    <w:rPr>
      <w:rFonts w:ascii="Calibri" w:eastAsia="Times New Roman" w:hAnsi="Calibri" w:cs="Times New Roman"/>
      <w:szCs w:val="20"/>
      <w:lang w:eastAsia="en-US"/>
    </w:rPr>
  </w:style>
  <w:style w:type="paragraph" w:customStyle="1" w:styleId="DB7DD44209344428AEFD86B05B91F99B2">
    <w:name w:val="DB7DD44209344428AEFD86B05B91F99B2"/>
    <w:rsid w:val="00915DCC"/>
    <w:rPr>
      <w:rFonts w:ascii="Calibri" w:eastAsia="Times New Roman" w:hAnsi="Calibri" w:cs="Times New Roman"/>
      <w:szCs w:val="20"/>
      <w:lang w:eastAsia="en-US"/>
    </w:rPr>
  </w:style>
  <w:style w:type="paragraph" w:customStyle="1" w:styleId="CC00400890F546A480A01718E0DB16F12">
    <w:name w:val="CC00400890F546A480A01718E0DB16F12"/>
    <w:rsid w:val="00915DCC"/>
    <w:rPr>
      <w:rFonts w:ascii="Calibri" w:eastAsia="Times New Roman" w:hAnsi="Calibri" w:cs="Times New Roman"/>
      <w:szCs w:val="20"/>
      <w:lang w:eastAsia="en-US"/>
    </w:rPr>
  </w:style>
  <w:style w:type="paragraph" w:customStyle="1" w:styleId="296CAF42D69E49BE9F037E5D5B744BF92">
    <w:name w:val="296CAF42D69E49BE9F037E5D5B744BF92"/>
    <w:rsid w:val="00915DCC"/>
    <w:rPr>
      <w:rFonts w:ascii="Calibri" w:eastAsia="Times New Roman" w:hAnsi="Calibri" w:cs="Times New Roman"/>
      <w:szCs w:val="20"/>
      <w:lang w:eastAsia="en-US"/>
    </w:rPr>
  </w:style>
  <w:style w:type="paragraph" w:customStyle="1" w:styleId="BA424B852A534EB4993B1B7AF62EC3002">
    <w:name w:val="BA424B852A534EB4993B1B7AF62EC3002"/>
    <w:rsid w:val="00915DCC"/>
    <w:rPr>
      <w:rFonts w:ascii="Calibri" w:eastAsia="Times New Roman" w:hAnsi="Calibri" w:cs="Times New Roman"/>
      <w:szCs w:val="20"/>
      <w:lang w:eastAsia="en-US"/>
    </w:rPr>
  </w:style>
  <w:style w:type="paragraph" w:customStyle="1" w:styleId="CAECDFAFBB2446BE9E4FBBD58F17EF802">
    <w:name w:val="CAECDFAFBB2446BE9E4FBBD58F17EF802"/>
    <w:rsid w:val="00915DCC"/>
    <w:rPr>
      <w:rFonts w:ascii="Calibri" w:eastAsia="Times New Roman" w:hAnsi="Calibri" w:cs="Times New Roman"/>
      <w:szCs w:val="20"/>
      <w:lang w:eastAsia="en-US"/>
    </w:rPr>
  </w:style>
  <w:style w:type="paragraph" w:customStyle="1" w:styleId="B25E50F1D15B44B089FD7161B3EA8FF52">
    <w:name w:val="B25E50F1D15B44B089FD7161B3EA8FF52"/>
    <w:rsid w:val="00915DCC"/>
    <w:rPr>
      <w:rFonts w:ascii="Calibri" w:eastAsia="Times New Roman" w:hAnsi="Calibri" w:cs="Times New Roman"/>
      <w:szCs w:val="20"/>
      <w:lang w:eastAsia="en-US"/>
    </w:rPr>
  </w:style>
  <w:style w:type="paragraph" w:customStyle="1" w:styleId="83B18D6174324487BD551B5B9070C5E82">
    <w:name w:val="83B18D6174324487BD551B5B9070C5E82"/>
    <w:rsid w:val="00915DCC"/>
    <w:rPr>
      <w:rFonts w:ascii="Calibri" w:eastAsia="Times New Roman" w:hAnsi="Calibri" w:cs="Times New Roman"/>
      <w:szCs w:val="20"/>
      <w:lang w:eastAsia="en-US"/>
    </w:rPr>
  </w:style>
  <w:style w:type="paragraph" w:customStyle="1" w:styleId="5B2E9A3283B945A2ACBB13EC9D453D362">
    <w:name w:val="5B2E9A3283B945A2ACBB13EC9D453D362"/>
    <w:rsid w:val="00915DCC"/>
    <w:rPr>
      <w:rFonts w:ascii="Calibri" w:eastAsia="Times New Roman" w:hAnsi="Calibri" w:cs="Times New Roman"/>
      <w:szCs w:val="20"/>
      <w:lang w:eastAsia="en-US"/>
    </w:rPr>
  </w:style>
  <w:style w:type="paragraph" w:customStyle="1" w:styleId="0375367BB8F849FDAFC055C2A7CDFAB32">
    <w:name w:val="0375367BB8F849FDAFC055C2A7CDFAB32"/>
    <w:rsid w:val="00915DCC"/>
    <w:rPr>
      <w:rFonts w:ascii="Calibri" w:eastAsia="Times New Roman" w:hAnsi="Calibri" w:cs="Times New Roman"/>
      <w:szCs w:val="20"/>
      <w:lang w:eastAsia="en-US"/>
    </w:rPr>
  </w:style>
  <w:style w:type="paragraph" w:customStyle="1" w:styleId="9FCF0B6957474B2A9B5783E8A29D28E02">
    <w:name w:val="9FCF0B6957474B2A9B5783E8A29D28E02"/>
    <w:rsid w:val="00915DCC"/>
    <w:rPr>
      <w:rFonts w:ascii="Calibri" w:eastAsia="Times New Roman" w:hAnsi="Calibri" w:cs="Times New Roman"/>
      <w:szCs w:val="20"/>
      <w:lang w:eastAsia="en-US"/>
    </w:rPr>
  </w:style>
  <w:style w:type="paragraph" w:customStyle="1" w:styleId="D5DE84E653194E7780C9C251C7359CE72">
    <w:name w:val="D5DE84E653194E7780C9C251C7359CE72"/>
    <w:rsid w:val="00915DCC"/>
    <w:rPr>
      <w:rFonts w:ascii="Calibri" w:eastAsia="Times New Roman" w:hAnsi="Calibri" w:cs="Times New Roman"/>
      <w:szCs w:val="20"/>
      <w:lang w:eastAsia="en-US"/>
    </w:rPr>
  </w:style>
  <w:style w:type="paragraph" w:customStyle="1" w:styleId="E1DD7E22F7FC4138BE3B6E2A3B8386932">
    <w:name w:val="E1DD7E22F7FC4138BE3B6E2A3B8386932"/>
    <w:rsid w:val="00915DCC"/>
    <w:rPr>
      <w:rFonts w:ascii="Calibri" w:eastAsia="Times New Roman" w:hAnsi="Calibri" w:cs="Times New Roman"/>
      <w:szCs w:val="20"/>
      <w:lang w:eastAsia="en-US"/>
    </w:rPr>
  </w:style>
  <w:style w:type="paragraph" w:customStyle="1" w:styleId="96C999C9C7A34496B2ABFFC321B5C8912">
    <w:name w:val="96C999C9C7A34496B2ABFFC321B5C8912"/>
    <w:rsid w:val="00915DCC"/>
    <w:rPr>
      <w:rFonts w:ascii="Calibri" w:eastAsia="Times New Roman" w:hAnsi="Calibri" w:cs="Times New Roman"/>
      <w:szCs w:val="20"/>
      <w:lang w:eastAsia="en-US"/>
    </w:rPr>
  </w:style>
  <w:style w:type="paragraph" w:customStyle="1" w:styleId="FC10A44E87B546A4BDEC3A4CCE33C8762">
    <w:name w:val="FC10A44E87B546A4BDEC3A4CCE33C8762"/>
    <w:rsid w:val="00915DCC"/>
    <w:rPr>
      <w:rFonts w:ascii="Calibri" w:eastAsia="Times New Roman" w:hAnsi="Calibri" w:cs="Times New Roman"/>
      <w:szCs w:val="20"/>
      <w:lang w:eastAsia="en-US"/>
    </w:rPr>
  </w:style>
  <w:style w:type="paragraph" w:customStyle="1" w:styleId="F7ED6936AD354480A8602B1690291B2F2">
    <w:name w:val="F7ED6936AD354480A8602B1690291B2F2"/>
    <w:rsid w:val="00915DCC"/>
    <w:rPr>
      <w:rFonts w:ascii="Calibri" w:eastAsia="Times New Roman" w:hAnsi="Calibri" w:cs="Times New Roman"/>
      <w:szCs w:val="20"/>
      <w:lang w:eastAsia="en-US"/>
    </w:rPr>
  </w:style>
  <w:style w:type="paragraph" w:customStyle="1" w:styleId="A93444B4E82E48269C6680C11380AE952">
    <w:name w:val="A93444B4E82E48269C6680C11380AE952"/>
    <w:rsid w:val="00915DCC"/>
    <w:rPr>
      <w:rFonts w:ascii="Calibri" w:eastAsia="Times New Roman" w:hAnsi="Calibri" w:cs="Times New Roman"/>
      <w:szCs w:val="20"/>
      <w:lang w:eastAsia="en-US"/>
    </w:rPr>
  </w:style>
  <w:style w:type="paragraph" w:customStyle="1" w:styleId="62A1AF6478F04251A86BACF967D274192">
    <w:name w:val="62A1AF6478F04251A86BACF967D274192"/>
    <w:rsid w:val="00915DCC"/>
    <w:rPr>
      <w:rFonts w:ascii="Calibri" w:eastAsia="Times New Roman" w:hAnsi="Calibri" w:cs="Times New Roman"/>
      <w:szCs w:val="20"/>
      <w:lang w:eastAsia="en-US"/>
    </w:rPr>
  </w:style>
  <w:style w:type="paragraph" w:customStyle="1" w:styleId="DE6C5666C34A4B7085135672335B01612">
    <w:name w:val="DE6C5666C34A4B7085135672335B01612"/>
    <w:rsid w:val="00915DCC"/>
    <w:rPr>
      <w:rFonts w:ascii="Calibri" w:eastAsia="Times New Roman" w:hAnsi="Calibri" w:cs="Times New Roman"/>
      <w:szCs w:val="20"/>
      <w:lang w:eastAsia="en-US"/>
    </w:rPr>
  </w:style>
  <w:style w:type="paragraph" w:customStyle="1" w:styleId="B9E56BD2B75347C095404EDD01C33A2A2">
    <w:name w:val="B9E56BD2B75347C095404EDD01C33A2A2"/>
    <w:rsid w:val="00915DCC"/>
    <w:rPr>
      <w:rFonts w:ascii="Calibri" w:eastAsia="Times New Roman" w:hAnsi="Calibri" w:cs="Times New Roman"/>
      <w:szCs w:val="20"/>
      <w:lang w:eastAsia="en-US"/>
    </w:rPr>
  </w:style>
  <w:style w:type="paragraph" w:customStyle="1" w:styleId="59A21C0CE40E443DB8402095C333797C2">
    <w:name w:val="59A21C0CE40E443DB8402095C333797C2"/>
    <w:rsid w:val="00915DCC"/>
    <w:rPr>
      <w:rFonts w:ascii="Calibri" w:eastAsia="Times New Roman" w:hAnsi="Calibri" w:cs="Times New Roman"/>
      <w:szCs w:val="20"/>
      <w:lang w:eastAsia="en-US"/>
    </w:rPr>
  </w:style>
  <w:style w:type="paragraph" w:customStyle="1" w:styleId="A60EE21BF57D4890A8191FCCBC46CF032">
    <w:name w:val="A60EE21BF57D4890A8191FCCBC46CF032"/>
    <w:rsid w:val="00915DCC"/>
    <w:rPr>
      <w:rFonts w:ascii="Calibri" w:eastAsia="Times New Roman" w:hAnsi="Calibri" w:cs="Times New Roman"/>
      <w:szCs w:val="20"/>
      <w:lang w:eastAsia="en-US"/>
    </w:rPr>
  </w:style>
  <w:style w:type="paragraph" w:customStyle="1" w:styleId="01E9371E36524854B316EA5660D723C22">
    <w:name w:val="01E9371E36524854B316EA5660D723C22"/>
    <w:rsid w:val="00915DCC"/>
    <w:rPr>
      <w:rFonts w:ascii="Calibri" w:eastAsia="Times New Roman" w:hAnsi="Calibri" w:cs="Times New Roman"/>
      <w:szCs w:val="20"/>
      <w:lang w:eastAsia="en-US"/>
    </w:rPr>
  </w:style>
  <w:style w:type="paragraph" w:customStyle="1" w:styleId="B5A68459DBB840608753D32168DCC6392">
    <w:name w:val="B5A68459DBB840608753D32168DCC6392"/>
    <w:rsid w:val="00915DCC"/>
    <w:rPr>
      <w:rFonts w:ascii="Calibri" w:eastAsia="Times New Roman" w:hAnsi="Calibri" w:cs="Times New Roman"/>
      <w:szCs w:val="20"/>
      <w:lang w:eastAsia="en-US"/>
    </w:rPr>
  </w:style>
  <w:style w:type="paragraph" w:customStyle="1" w:styleId="948463C847F1471898BB9E2E5C474D0D2">
    <w:name w:val="948463C847F1471898BB9E2E5C474D0D2"/>
    <w:rsid w:val="00915DCC"/>
    <w:rPr>
      <w:rFonts w:ascii="Calibri" w:eastAsia="Times New Roman" w:hAnsi="Calibri" w:cs="Times New Roman"/>
      <w:szCs w:val="20"/>
      <w:lang w:eastAsia="en-US"/>
    </w:rPr>
  </w:style>
  <w:style w:type="paragraph" w:customStyle="1" w:styleId="97A752A622764042B72F6936CA2C70932">
    <w:name w:val="97A752A622764042B72F6936CA2C70932"/>
    <w:rsid w:val="00915DCC"/>
    <w:rPr>
      <w:rFonts w:ascii="Calibri" w:eastAsia="Times New Roman" w:hAnsi="Calibri" w:cs="Times New Roman"/>
      <w:szCs w:val="20"/>
      <w:lang w:eastAsia="en-US"/>
    </w:rPr>
  </w:style>
  <w:style w:type="paragraph" w:customStyle="1" w:styleId="BAD19F882096461D8AF000C375B51B802">
    <w:name w:val="BAD19F882096461D8AF000C375B51B802"/>
    <w:rsid w:val="00915DCC"/>
    <w:rPr>
      <w:rFonts w:ascii="Calibri" w:eastAsia="Times New Roman" w:hAnsi="Calibri" w:cs="Times New Roman"/>
      <w:szCs w:val="20"/>
      <w:lang w:eastAsia="en-US"/>
    </w:rPr>
  </w:style>
  <w:style w:type="paragraph" w:customStyle="1" w:styleId="0718636209914FCAB6D1B3CDFE4989212">
    <w:name w:val="0718636209914FCAB6D1B3CDFE4989212"/>
    <w:rsid w:val="00915DCC"/>
    <w:rPr>
      <w:rFonts w:ascii="Calibri" w:eastAsia="Times New Roman" w:hAnsi="Calibri" w:cs="Times New Roman"/>
      <w:szCs w:val="20"/>
      <w:lang w:eastAsia="en-US"/>
    </w:rPr>
  </w:style>
  <w:style w:type="paragraph" w:customStyle="1" w:styleId="783C6A0437ED4DBAA3B7937126B848E22">
    <w:name w:val="783C6A0437ED4DBAA3B7937126B848E22"/>
    <w:rsid w:val="00915DCC"/>
    <w:rPr>
      <w:rFonts w:ascii="Calibri" w:eastAsia="Times New Roman" w:hAnsi="Calibri" w:cs="Times New Roman"/>
      <w:szCs w:val="20"/>
      <w:lang w:eastAsia="en-US"/>
    </w:rPr>
  </w:style>
  <w:style w:type="paragraph" w:customStyle="1" w:styleId="9A05FCAF79F74137A67FAA28F2812C692">
    <w:name w:val="9A05FCAF79F74137A67FAA28F2812C692"/>
    <w:rsid w:val="00915DCC"/>
    <w:rPr>
      <w:rFonts w:ascii="Calibri" w:eastAsia="Times New Roman" w:hAnsi="Calibri" w:cs="Times New Roman"/>
      <w:szCs w:val="20"/>
      <w:lang w:eastAsia="en-US"/>
    </w:rPr>
  </w:style>
  <w:style w:type="paragraph" w:customStyle="1" w:styleId="1D8DFD31C7D34C66946B6A8CC5477E162">
    <w:name w:val="1D8DFD31C7D34C66946B6A8CC5477E162"/>
    <w:rsid w:val="00915DCC"/>
    <w:rPr>
      <w:rFonts w:ascii="Calibri" w:eastAsia="Times New Roman" w:hAnsi="Calibri" w:cs="Times New Roman"/>
      <w:szCs w:val="20"/>
      <w:lang w:eastAsia="en-US"/>
    </w:rPr>
  </w:style>
  <w:style w:type="paragraph" w:customStyle="1" w:styleId="EEB7C177B43249D78E8DB8C7B67822D42">
    <w:name w:val="EEB7C177B43249D78E8DB8C7B67822D42"/>
    <w:rsid w:val="00915DCC"/>
    <w:rPr>
      <w:rFonts w:ascii="Calibri" w:eastAsia="Times New Roman" w:hAnsi="Calibri" w:cs="Times New Roman"/>
      <w:szCs w:val="20"/>
      <w:lang w:eastAsia="en-US"/>
    </w:rPr>
  </w:style>
  <w:style w:type="paragraph" w:customStyle="1" w:styleId="875BB55AE5D04C929868077D034AF6602">
    <w:name w:val="875BB55AE5D04C929868077D034AF6602"/>
    <w:rsid w:val="00915DCC"/>
    <w:rPr>
      <w:rFonts w:ascii="Calibri" w:eastAsia="Times New Roman" w:hAnsi="Calibri" w:cs="Times New Roman"/>
      <w:szCs w:val="20"/>
      <w:lang w:eastAsia="en-US"/>
    </w:rPr>
  </w:style>
  <w:style w:type="paragraph" w:customStyle="1" w:styleId="780205A443474282864F8A392D6D243B2">
    <w:name w:val="780205A443474282864F8A392D6D243B2"/>
    <w:rsid w:val="00915DCC"/>
    <w:rPr>
      <w:rFonts w:ascii="Calibri" w:eastAsia="Times New Roman" w:hAnsi="Calibri" w:cs="Times New Roman"/>
      <w:szCs w:val="20"/>
      <w:lang w:eastAsia="en-US"/>
    </w:rPr>
  </w:style>
  <w:style w:type="paragraph" w:customStyle="1" w:styleId="A55064FF909C424380EE97D9FC12DE8E2">
    <w:name w:val="A55064FF909C424380EE97D9FC12DE8E2"/>
    <w:rsid w:val="00915DCC"/>
    <w:rPr>
      <w:rFonts w:ascii="Calibri" w:eastAsia="Times New Roman" w:hAnsi="Calibri" w:cs="Times New Roman"/>
      <w:szCs w:val="20"/>
      <w:lang w:eastAsia="en-US"/>
    </w:rPr>
  </w:style>
  <w:style w:type="paragraph" w:customStyle="1" w:styleId="1B7F3C79961345A3A7747267B7DDF85F2">
    <w:name w:val="1B7F3C79961345A3A7747267B7DDF85F2"/>
    <w:rsid w:val="00915DCC"/>
    <w:rPr>
      <w:rFonts w:ascii="Calibri" w:eastAsia="Times New Roman" w:hAnsi="Calibri" w:cs="Times New Roman"/>
      <w:szCs w:val="20"/>
      <w:lang w:eastAsia="en-US"/>
    </w:rPr>
  </w:style>
  <w:style w:type="paragraph" w:customStyle="1" w:styleId="A2A797763B1C403691A1977B0E07E8C12">
    <w:name w:val="A2A797763B1C403691A1977B0E07E8C12"/>
    <w:rsid w:val="00915DCC"/>
    <w:rPr>
      <w:rFonts w:ascii="Calibri" w:eastAsia="Times New Roman" w:hAnsi="Calibri" w:cs="Times New Roman"/>
      <w:szCs w:val="20"/>
      <w:lang w:eastAsia="en-US"/>
    </w:rPr>
  </w:style>
  <w:style w:type="paragraph" w:customStyle="1" w:styleId="8193D4BFD20F4CE6B5385CA4E417FDB52">
    <w:name w:val="8193D4BFD20F4CE6B5385CA4E417FDB52"/>
    <w:rsid w:val="00915DCC"/>
    <w:rPr>
      <w:rFonts w:ascii="Calibri" w:eastAsia="Times New Roman" w:hAnsi="Calibri" w:cs="Times New Roman"/>
      <w:szCs w:val="20"/>
      <w:lang w:eastAsia="en-US"/>
    </w:rPr>
  </w:style>
  <w:style w:type="paragraph" w:customStyle="1" w:styleId="1B07357F5C004632AAEB4B13140D89EF2">
    <w:name w:val="1B07357F5C004632AAEB4B13140D89EF2"/>
    <w:rsid w:val="00915DCC"/>
    <w:rPr>
      <w:rFonts w:ascii="Calibri" w:eastAsia="Times New Roman" w:hAnsi="Calibri" w:cs="Times New Roman"/>
      <w:szCs w:val="20"/>
      <w:lang w:eastAsia="en-US"/>
    </w:rPr>
  </w:style>
  <w:style w:type="paragraph" w:customStyle="1" w:styleId="AC14AF35B74F464A939D993BEF8E048D2">
    <w:name w:val="AC14AF35B74F464A939D993BEF8E048D2"/>
    <w:rsid w:val="00915DCC"/>
    <w:rPr>
      <w:rFonts w:ascii="Calibri" w:eastAsia="Times New Roman" w:hAnsi="Calibri" w:cs="Times New Roman"/>
      <w:szCs w:val="20"/>
      <w:lang w:eastAsia="en-US"/>
    </w:rPr>
  </w:style>
  <w:style w:type="paragraph" w:customStyle="1" w:styleId="16D40B91DED14DC3B1781863092B305F2">
    <w:name w:val="16D40B91DED14DC3B1781863092B305F2"/>
    <w:rsid w:val="00915DCC"/>
    <w:rPr>
      <w:rFonts w:ascii="Calibri" w:eastAsia="Times New Roman" w:hAnsi="Calibri" w:cs="Times New Roman"/>
      <w:szCs w:val="20"/>
      <w:lang w:eastAsia="en-US"/>
    </w:rPr>
  </w:style>
  <w:style w:type="paragraph" w:customStyle="1" w:styleId="CDF200A989CD48848575169D24A67F492">
    <w:name w:val="CDF200A989CD48848575169D24A67F492"/>
    <w:rsid w:val="00915DCC"/>
    <w:rPr>
      <w:rFonts w:ascii="Calibri" w:eastAsia="Times New Roman" w:hAnsi="Calibri" w:cs="Times New Roman"/>
      <w:szCs w:val="20"/>
      <w:lang w:eastAsia="en-US"/>
    </w:rPr>
  </w:style>
  <w:style w:type="paragraph" w:customStyle="1" w:styleId="BFDA9594620C4F4098D8AD784289CA7A2">
    <w:name w:val="BFDA9594620C4F4098D8AD784289CA7A2"/>
    <w:rsid w:val="00915DCC"/>
    <w:rPr>
      <w:rFonts w:ascii="Calibri" w:eastAsia="Times New Roman" w:hAnsi="Calibri" w:cs="Times New Roman"/>
      <w:szCs w:val="20"/>
      <w:lang w:eastAsia="en-US"/>
    </w:rPr>
  </w:style>
  <w:style w:type="paragraph" w:customStyle="1" w:styleId="063268FF4FEE47EF8057EE4FFC25CF842">
    <w:name w:val="063268FF4FEE47EF8057EE4FFC25CF842"/>
    <w:rsid w:val="00915DCC"/>
    <w:rPr>
      <w:rFonts w:ascii="Calibri" w:eastAsia="Times New Roman" w:hAnsi="Calibri" w:cs="Times New Roman"/>
      <w:szCs w:val="20"/>
      <w:lang w:eastAsia="en-US"/>
    </w:rPr>
  </w:style>
  <w:style w:type="paragraph" w:customStyle="1" w:styleId="23CAED061F06490DAAD510B4113B1C5C2">
    <w:name w:val="23CAED061F06490DAAD510B4113B1C5C2"/>
    <w:rsid w:val="00915DCC"/>
    <w:rPr>
      <w:rFonts w:ascii="Calibri" w:eastAsia="Times New Roman" w:hAnsi="Calibri" w:cs="Times New Roman"/>
      <w:szCs w:val="20"/>
      <w:lang w:eastAsia="en-US"/>
    </w:rPr>
  </w:style>
  <w:style w:type="paragraph" w:customStyle="1" w:styleId="0099F1D4B971405BBBDA90A5C51869D92">
    <w:name w:val="0099F1D4B971405BBBDA90A5C51869D92"/>
    <w:rsid w:val="00915DCC"/>
    <w:rPr>
      <w:rFonts w:ascii="Calibri" w:eastAsia="Times New Roman" w:hAnsi="Calibri" w:cs="Times New Roman"/>
      <w:szCs w:val="20"/>
      <w:lang w:eastAsia="en-US"/>
    </w:rPr>
  </w:style>
  <w:style w:type="paragraph" w:customStyle="1" w:styleId="1BC8832D8C85476FB9DC8A2002C75E7A2">
    <w:name w:val="1BC8832D8C85476FB9DC8A2002C75E7A2"/>
    <w:rsid w:val="00915DCC"/>
    <w:rPr>
      <w:rFonts w:ascii="Calibri" w:eastAsia="Times New Roman" w:hAnsi="Calibri" w:cs="Times New Roman"/>
      <w:szCs w:val="20"/>
      <w:lang w:eastAsia="en-US"/>
    </w:rPr>
  </w:style>
  <w:style w:type="paragraph" w:customStyle="1" w:styleId="542DBB4CD26A43439BF7514B178C1F632">
    <w:name w:val="542DBB4CD26A43439BF7514B178C1F632"/>
    <w:rsid w:val="00915DCC"/>
    <w:rPr>
      <w:rFonts w:ascii="Calibri" w:eastAsia="Times New Roman" w:hAnsi="Calibri" w:cs="Times New Roman"/>
      <w:szCs w:val="20"/>
      <w:lang w:eastAsia="en-US"/>
    </w:rPr>
  </w:style>
  <w:style w:type="paragraph" w:customStyle="1" w:styleId="51226C31C6ED4133B5ECAD26860FB5122">
    <w:name w:val="51226C31C6ED4133B5ECAD26860FB5122"/>
    <w:rsid w:val="00915DCC"/>
    <w:rPr>
      <w:rFonts w:ascii="Calibri" w:eastAsia="Times New Roman" w:hAnsi="Calibri" w:cs="Times New Roman"/>
      <w:szCs w:val="20"/>
      <w:lang w:eastAsia="en-US"/>
    </w:rPr>
  </w:style>
  <w:style w:type="paragraph" w:customStyle="1" w:styleId="931BB0EAC33B4A38B8F51A77F438E56E2">
    <w:name w:val="931BB0EAC33B4A38B8F51A77F438E56E2"/>
    <w:rsid w:val="00915DCC"/>
    <w:rPr>
      <w:rFonts w:ascii="Calibri" w:eastAsia="Times New Roman" w:hAnsi="Calibri" w:cs="Times New Roman"/>
      <w:szCs w:val="20"/>
      <w:lang w:eastAsia="en-US"/>
    </w:rPr>
  </w:style>
  <w:style w:type="paragraph" w:customStyle="1" w:styleId="27C98CB510C5445AABBD6DC70A25E6C22">
    <w:name w:val="27C98CB510C5445AABBD6DC70A25E6C22"/>
    <w:rsid w:val="00915DCC"/>
    <w:rPr>
      <w:rFonts w:ascii="Calibri" w:eastAsia="Times New Roman" w:hAnsi="Calibri" w:cs="Times New Roman"/>
      <w:szCs w:val="20"/>
      <w:lang w:eastAsia="en-US"/>
    </w:rPr>
  </w:style>
  <w:style w:type="paragraph" w:customStyle="1" w:styleId="71DB8D1950944F88AD52B319D809C07D2">
    <w:name w:val="71DB8D1950944F88AD52B319D809C07D2"/>
    <w:rsid w:val="00915DCC"/>
    <w:rPr>
      <w:rFonts w:ascii="Calibri" w:eastAsia="Times New Roman" w:hAnsi="Calibri" w:cs="Times New Roman"/>
      <w:szCs w:val="20"/>
      <w:lang w:eastAsia="en-US"/>
    </w:rPr>
  </w:style>
  <w:style w:type="paragraph" w:customStyle="1" w:styleId="777740F29DA341C6B5597816F742571A2">
    <w:name w:val="777740F29DA341C6B5597816F742571A2"/>
    <w:rsid w:val="00915DCC"/>
    <w:rPr>
      <w:rFonts w:ascii="Calibri" w:eastAsia="Times New Roman" w:hAnsi="Calibri" w:cs="Times New Roman"/>
      <w:szCs w:val="20"/>
      <w:lang w:eastAsia="en-US"/>
    </w:rPr>
  </w:style>
  <w:style w:type="paragraph" w:customStyle="1" w:styleId="C669638271A047F689612F0CD21C1FF52">
    <w:name w:val="C669638271A047F689612F0CD21C1FF52"/>
    <w:rsid w:val="00915DCC"/>
    <w:rPr>
      <w:rFonts w:ascii="Calibri" w:eastAsia="Times New Roman" w:hAnsi="Calibri" w:cs="Times New Roman"/>
      <w:szCs w:val="20"/>
      <w:lang w:eastAsia="en-US"/>
    </w:rPr>
  </w:style>
  <w:style w:type="paragraph" w:customStyle="1" w:styleId="6A69512C37964351A66047915B3882EB2">
    <w:name w:val="6A69512C37964351A66047915B3882EB2"/>
    <w:rsid w:val="00915DCC"/>
    <w:rPr>
      <w:rFonts w:ascii="Calibri" w:eastAsia="Times New Roman" w:hAnsi="Calibri" w:cs="Times New Roman"/>
      <w:szCs w:val="20"/>
      <w:lang w:eastAsia="en-US"/>
    </w:rPr>
  </w:style>
  <w:style w:type="paragraph" w:customStyle="1" w:styleId="7857E3C3BE0A4220A107B3128FFB941A2">
    <w:name w:val="7857E3C3BE0A4220A107B3128FFB941A2"/>
    <w:rsid w:val="00915DCC"/>
    <w:rPr>
      <w:rFonts w:ascii="Calibri" w:eastAsia="Times New Roman" w:hAnsi="Calibri" w:cs="Times New Roman"/>
      <w:szCs w:val="20"/>
      <w:lang w:eastAsia="en-US"/>
    </w:rPr>
  </w:style>
  <w:style w:type="paragraph" w:customStyle="1" w:styleId="22198B6C020E4BB5A9726F16E6463CEC2">
    <w:name w:val="22198B6C020E4BB5A9726F16E6463CEC2"/>
    <w:rsid w:val="00915DCC"/>
    <w:rPr>
      <w:rFonts w:ascii="Calibri" w:eastAsia="Times New Roman" w:hAnsi="Calibri" w:cs="Times New Roman"/>
      <w:szCs w:val="20"/>
      <w:lang w:eastAsia="en-US"/>
    </w:rPr>
  </w:style>
  <w:style w:type="paragraph" w:customStyle="1" w:styleId="6411C34B73784216972301B66E17FB7D2">
    <w:name w:val="6411C34B73784216972301B66E17FB7D2"/>
    <w:rsid w:val="00915DCC"/>
    <w:rPr>
      <w:rFonts w:ascii="Calibri" w:eastAsia="Times New Roman" w:hAnsi="Calibri" w:cs="Times New Roman"/>
      <w:szCs w:val="20"/>
      <w:lang w:eastAsia="en-US"/>
    </w:rPr>
  </w:style>
  <w:style w:type="paragraph" w:customStyle="1" w:styleId="B4CD25A70B57455BA4D21330FB9EC4E32">
    <w:name w:val="B4CD25A70B57455BA4D21330FB9EC4E32"/>
    <w:rsid w:val="00915DCC"/>
    <w:rPr>
      <w:rFonts w:ascii="Calibri" w:eastAsia="Times New Roman" w:hAnsi="Calibri" w:cs="Times New Roman"/>
      <w:szCs w:val="20"/>
      <w:lang w:eastAsia="en-US"/>
    </w:rPr>
  </w:style>
  <w:style w:type="paragraph" w:customStyle="1" w:styleId="0F4C5D4DFFE8432F9F3A4A97154183BF2">
    <w:name w:val="0F4C5D4DFFE8432F9F3A4A97154183BF2"/>
    <w:rsid w:val="00915DCC"/>
    <w:rPr>
      <w:rFonts w:ascii="Calibri" w:eastAsia="Times New Roman" w:hAnsi="Calibri" w:cs="Times New Roman"/>
      <w:szCs w:val="20"/>
      <w:lang w:eastAsia="en-US"/>
    </w:rPr>
  </w:style>
  <w:style w:type="paragraph" w:customStyle="1" w:styleId="8F30F4AB12214646834DEEEC81469D232">
    <w:name w:val="8F30F4AB12214646834DEEEC81469D232"/>
    <w:rsid w:val="00915DCC"/>
    <w:rPr>
      <w:rFonts w:ascii="Calibri" w:eastAsia="Times New Roman" w:hAnsi="Calibri" w:cs="Times New Roman"/>
      <w:szCs w:val="20"/>
      <w:lang w:eastAsia="en-US"/>
    </w:rPr>
  </w:style>
  <w:style w:type="paragraph" w:customStyle="1" w:styleId="7E4B14426FF942FF995F0C6A50295A172">
    <w:name w:val="7E4B14426FF942FF995F0C6A50295A172"/>
    <w:rsid w:val="00915DCC"/>
    <w:rPr>
      <w:rFonts w:ascii="Calibri" w:eastAsia="Times New Roman" w:hAnsi="Calibri" w:cs="Times New Roman"/>
      <w:szCs w:val="20"/>
      <w:lang w:eastAsia="en-US"/>
    </w:rPr>
  </w:style>
  <w:style w:type="paragraph" w:customStyle="1" w:styleId="BF53CB98EA2B4878897F2C502B29BAE72">
    <w:name w:val="BF53CB98EA2B4878897F2C502B29BAE72"/>
    <w:rsid w:val="00915DCC"/>
    <w:rPr>
      <w:rFonts w:ascii="Calibri" w:eastAsia="Times New Roman" w:hAnsi="Calibri" w:cs="Times New Roman"/>
      <w:szCs w:val="20"/>
      <w:lang w:eastAsia="en-US"/>
    </w:rPr>
  </w:style>
  <w:style w:type="paragraph" w:customStyle="1" w:styleId="C9C762720DCE43D5B31145998988423C2">
    <w:name w:val="C9C762720DCE43D5B31145998988423C2"/>
    <w:rsid w:val="00915DCC"/>
    <w:rPr>
      <w:rFonts w:ascii="Calibri" w:eastAsia="Times New Roman" w:hAnsi="Calibri" w:cs="Times New Roman"/>
      <w:szCs w:val="20"/>
      <w:lang w:eastAsia="en-US"/>
    </w:rPr>
  </w:style>
  <w:style w:type="paragraph" w:customStyle="1" w:styleId="B444E16E48A74BAA9243C4547BBC56012">
    <w:name w:val="B444E16E48A74BAA9243C4547BBC56012"/>
    <w:rsid w:val="00915DCC"/>
    <w:rPr>
      <w:rFonts w:ascii="Calibri" w:eastAsia="Times New Roman" w:hAnsi="Calibri" w:cs="Times New Roman"/>
      <w:szCs w:val="20"/>
      <w:lang w:eastAsia="en-US"/>
    </w:rPr>
  </w:style>
  <w:style w:type="paragraph" w:customStyle="1" w:styleId="E2CB1B2779154876A8B719A57584F5802">
    <w:name w:val="E2CB1B2779154876A8B719A57584F5802"/>
    <w:rsid w:val="00915DCC"/>
    <w:rPr>
      <w:rFonts w:ascii="Calibri" w:eastAsia="Times New Roman" w:hAnsi="Calibri" w:cs="Times New Roman"/>
      <w:szCs w:val="20"/>
      <w:lang w:eastAsia="en-US"/>
    </w:rPr>
  </w:style>
  <w:style w:type="paragraph" w:customStyle="1" w:styleId="56ED2A20E1104E26B6E1DA46963791042">
    <w:name w:val="56ED2A20E1104E26B6E1DA46963791042"/>
    <w:rsid w:val="00915DCC"/>
    <w:rPr>
      <w:rFonts w:ascii="Calibri" w:eastAsia="Times New Roman" w:hAnsi="Calibri" w:cs="Times New Roman"/>
      <w:szCs w:val="20"/>
      <w:lang w:eastAsia="en-US"/>
    </w:rPr>
  </w:style>
  <w:style w:type="paragraph" w:customStyle="1" w:styleId="C7A42D90995C470C9AB27D570BF5F3D52">
    <w:name w:val="C7A42D90995C470C9AB27D570BF5F3D52"/>
    <w:rsid w:val="00915DCC"/>
    <w:rPr>
      <w:rFonts w:ascii="Calibri" w:eastAsia="Times New Roman" w:hAnsi="Calibri" w:cs="Times New Roman"/>
      <w:szCs w:val="20"/>
      <w:lang w:eastAsia="en-US"/>
    </w:rPr>
  </w:style>
  <w:style w:type="paragraph" w:customStyle="1" w:styleId="B201CDB215DF405AA3DE168F3638DA112">
    <w:name w:val="B201CDB215DF405AA3DE168F3638DA112"/>
    <w:rsid w:val="00915DCC"/>
    <w:rPr>
      <w:rFonts w:ascii="Calibri" w:eastAsia="Times New Roman" w:hAnsi="Calibri" w:cs="Times New Roman"/>
      <w:szCs w:val="20"/>
      <w:lang w:eastAsia="en-US"/>
    </w:rPr>
  </w:style>
  <w:style w:type="paragraph" w:customStyle="1" w:styleId="55011CB7004A40008CC13663E72CA9252">
    <w:name w:val="55011CB7004A40008CC13663E72CA9252"/>
    <w:rsid w:val="00915DCC"/>
    <w:rPr>
      <w:rFonts w:ascii="Calibri" w:eastAsia="Times New Roman" w:hAnsi="Calibri" w:cs="Times New Roman"/>
      <w:szCs w:val="20"/>
      <w:lang w:eastAsia="en-US"/>
    </w:rPr>
  </w:style>
  <w:style w:type="paragraph" w:customStyle="1" w:styleId="5EA0BBF2934848F7ACEE2BF74CDBB6D92">
    <w:name w:val="5EA0BBF2934848F7ACEE2BF74CDBB6D92"/>
    <w:rsid w:val="00915DCC"/>
    <w:rPr>
      <w:rFonts w:ascii="Calibri" w:eastAsia="Times New Roman" w:hAnsi="Calibri" w:cs="Times New Roman"/>
      <w:szCs w:val="20"/>
      <w:lang w:eastAsia="en-US"/>
    </w:rPr>
  </w:style>
  <w:style w:type="paragraph" w:customStyle="1" w:styleId="F99A8111DA794CB388E588C9BEA696DE2">
    <w:name w:val="F99A8111DA794CB388E588C9BEA696DE2"/>
    <w:rsid w:val="00915DCC"/>
    <w:rPr>
      <w:rFonts w:ascii="Calibri" w:eastAsia="Times New Roman" w:hAnsi="Calibri" w:cs="Times New Roman"/>
      <w:szCs w:val="20"/>
      <w:lang w:eastAsia="en-US"/>
    </w:rPr>
  </w:style>
  <w:style w:type="paragraph" w:customStyle="1" w:styleId="23BE5C3367614041AA1879150C76538B2">
    <w:name w:val="23BE5C3367614041AA1879150C76538B2"/>
    <w:rsid w:val="00915DCC"/>
    <w:rPr>
      <w:rFonts w:ascii="Calibri" w:eastAsia="Times New Roman" w:hAnsi="Calibri" w:cs="Times New Roman"/>
      <w:szCs w:val="20"/>
      <w:lang w:eastAsia="en-US"/>
    </w:rPr>
  </w:style>
  <w:style w:type="paragraph" w:customStyle="1" w:styleId="C450C5A54E374428AECE5805474FA8E02">
    <w:name w:val="C450C5A54E374428AECE5805474FA8E02"/>
    <w:rsid w:val="00915DCC"/>
    <w:rPr>
      <w:rFonts w:ascii="Calibri" w:eastAsia="Times New Roman" w:hAnsi="Calibri" w:cs="Times New Roman"/>
      <w:szCs w:val="20"/>
      <w:lang w:eastAsia="en-US"/>
    </w:rPr>
  </w:style>
  <w:style w:type="paragraph" w:customStyle="1" w:styleId="910D503B69354950994AB2E506BB22512">
    <w:name w:val="910D503B69354950994AB2E506BB22512"/>
    <w:rsid w:val="00915DCC"/>
    <w:rPr>
      <w:rFonts w:ascii="Calibri" w:eastAsia="Times New Roman" w:hAnsi="Calibri" w:cs="Times New Roman"/>
      <w:szCs w:val="20"/>
      <w:lang w:eastAsia="en-US"/>
    </w:rPr>
  </w:style>
  <w:style w:type="paragraph" w:customStyle="1" w:styleId="CF9B3F5C9AD847C7AA2B89BA88BF9BB52">
    <w:name w:val="CF9B3F5C9AD847C7AA2B89BA88BF9BB52"/>
    <w:rsid w:val="00915DCC"/>
    <w:rPr>
      <w:rFonts w:ascii="Calibri" w:eastAsia="Times New Roman" w:hAnsi="Calibri" w:cs="Times New Roman"/>
      <w:szCs w:val="20"/>
      <w:lang w:eastAsia="en-US"/>
    </w:rPr>
  </w:style>
  <w:style w:type="paragraph" w:customStyle="1" w:styleId="7EDF10C73EA5487D842BD0F498F52F052">
    <w:name w:val="7EDF10C73EA5487D842BD0F498F52F052"/>
    <w:rsid w:val="00915DCC"/>
    <w:rPr>
      <w:rFonts w:ascii="Calibri" w:eastAsia="Times New Roman" w:hAnsi="Calibri" w:cs="Times New Roman"/>
      <w:szCs w:val="20"/>
      <w:lang w:eastAsia="en-US"/>
    </w:rPr>
  </w:style>
  <w:style w:type="paragraph" w:customStyle="1" w:styleId="FADB5FE9FBD94158A03A5CDC09E4D7ED2">
    <w:name w:val="FADB5FE9FBD94158A03A5CDC09E4D7ED2"/>
    <w:rsid w:val="00915DCC"/>
    <w:rPr>
      <w:rFonts w:ascii="Calibri" w:eastAsia="Times New Roman" w:hAnsi="Calibri" w:cs="Times New Roman"/>
      <w:szCs w:val="20"/>
      <w:lang w:eastAsia="en-US"/>
    </w:rPr>
  </w:style>
  <w:style w:type="paragraph" w:customStyle="1" w:styleId="F6DEA156CC5F4FAEA9E8EB641168D4D62">
    <w:name w:val="F6DEA156CC5F4FAEA9E8EB641168D4D62"/>
    <w:rsid w:val="00915DCC"/>
    <w:rPr>
      <w:rFonts w:ascii="Calibri" w:eastAsia="Times New Roman" w:hAnsi="Calibri" w:cs="Times New Roman"/>
      <w:szCs w:val="20"/>
      <w:lang w:eastAsia="en-US"/>
    </w:rPr>
  </w:style>
  <w:style w:type="paragraph" w:customStyle="1" w:styleId="1F4A00A1F20341F885A318FA1CEA548C2">
    <w:name w:val="1F4A00A1F20341F885A318FA1CEA548C2"/>
    <w:rsid w:val="00915DCC"/>
    <w:rPr>
      <w:rFonts w:ascii="Calibri" w:eastAsia="Times New Roman" w:hAnsi="Calibri" w:cs="Times New Roman"/>
      <w:szCs w:val="20"/>
      <w:lang w:eastAsia="en-US"/>
    </w:rPr>
  </w:style>
  <w:style w:type="paragraph" w:customStyle="1" w:styleId="C47BA6A5A3004C75BF9497657A86FCB52">
    <w:name w:val="C47BA6A5A3004C75BF9497657A86FCB52"/>
    <w:rsid w:val="00915DCC"/>
    <w:rPr>
      <w:rFonts w:ascii="Calibri" w:eastAsia="Times New Roman" w:hAnsi="Calibri" w:cs="Times New Roman"/>
      <w:szCs w:val="20"/>
      <w:lang w:eastAsia="en-US"/>
    </w:rPr>
  </w:style>
  <w:style w:type="paragraph" w:customStyle="1" w:styleId="92DD60E1B18145D7BB80719777B8C2F52">
    <w:name w:val="92DD60E1B18145D7BB80719777B8C2F52"/>
    <w:rsid w:val="00915DCC"/>
    <w:rPr>
      <w:rFonts w:ascii="Calibri" w:eastAsia="Times New Roman" w:hAnsi="Calibri" w:cs="Times New Roman"/>
      <w:szCs w:val="20"/>
      <w:lang w:eastAsia="en-US"/>
    </w:rPr>
  </w:style>
  <w:style w:type="paragraph" w:customStyle="1" w:styleId="79BDA916DA6D454981B5C00CB6F57EDE2">
    <w:name w:val="79BDA916DA6D454981B5C00CB6F57EDE2"/>
    <w:rsid w:val="00915DCC"/>
    <w:rPr>
      <w:rFonts w:ascii="Calibri" w:eastAsia="Times New Roman" w:hAnsi="Calibri" w:cs="Times New Roman"/>
      <w:szCs w:val="20"/>
      <w:lang w:eastAsia="en-US"/>
    </w:rPr>
  </w:style>
  <w:style w:type="paragraph" w:customStyle="1" w:styleId="5B085A214082497D9B8E1A8261EB32C32">
    <w:name w:val="5B085A214082497D9B8E1A8261EB32C32"/>
    <w:rsid w:val="00915DCC"/>
    <w:rPr>
      <w:rFonts w:ascii="Calibri" w:eastAsia="Times New Roman" w:hAnsi="Calibri" w:cs="Times New Roman"/>
      <w:szCs w:val="20"/>
      <w:lang w:eastAsia="en-US"/>
    </w:rPr>
  </w:style>
  <w:style w:type="paragraph" w:customStyle="1" w:styleId="F2511322CC1D47369D1CCBFC4555A4882">
    <w:name w:val="F2511322CC1D47369D1CCBFC4555A4882"/>
    <w:rsid w:val="00915DCC"/>
    <w:rPr>
      <w:rFonts w:ascii="Calibri" w:eastAsia="Times New Roman" w:hAnsi="Calibri" w:cs="Times New Roman"/>
      <w:szCs w:val="20"/>
      <w:lang w:eastAsia="en-US"/>
    </w:rPr>
  </w:style>
  <w:style w:type="paragraph" w:customStyle="1" w:styleId="F7CC5BA79B874E5090C89BEC4F9C38D92">
    <w:name w:val="F7CC5BA79B874E5090C89BEC4F9C38D92"/>
    <w:rsid w:val="00915DCC"/>
    <w:rPr>
      <w:rFonts w:ascii="Calibri" w:eastAsia="Times New Roman" w:hAnsi="Calibri" w:cs="Times New Roman"/>
      <w:szCs w:val="20"/>
      <w:lang w:eastAsia="en-US"/>
    </w:rPr>
  </w:style>
  <w:style w:type="paragraph" w:customStyle="1" w:styleId="640D51C85DE2408B88B5A586A6588B392">
    <w:name w:val="640D51C85DE2408B88B5A586A6588B392"/>
    <w:rsid w:val="00915DCC"/>
    <w:rPr>
      <w:rFonts w:ascii="Calibri" w:eastAsia="Times New Roman" w:hAnsi="Calibri" w:cs="Times New Roman"/>
      <w:szCs w:val="20"/>
      <w:lang w:eastAsia="en-US"/>
    </w:rPr>
  </w:style>
  <w:style w:type="paragraph" w:customStyle="1" w:styleId="669C9C9C305D4760AFF44AAEE11AC02C2">
    <w:name w:val="669C9C9C305D4760AFF44AAEE11AC02C2"/>
    <w:rsid w:val="00915DCC"/>
    <w:rPr>
      <w:rFonts w:ascii="Calibri" w:eastAsia="Times New Roman" w:hAnsi="Calibri" w:cs="Times New Roman"/>
      <w:szCs w:val="20"/>
      <w:lang w:eastAsia="en-US"/>
    </w:rPr>
  </w:style>
  <w:style w:type="paragraph" w:customStyle="1" w:styleId="24F0AFDA9EBE47C0A1926C4F710E39101">
    <w:name w:val="24F0AFDA9EBE47C0A1926C4F710E39101"/>
    <w:rsid w:val="00915DCC"/>
    <w:rPr>
      <w:rFonts w:ascii="Calibri" w:eastAsia="Times New Roman" w:hAnsi="Calibri" w:cs="Times New Roman"/>
      <w:szCs w:val="20"/>
      <w:lang w:eastAsia="en-US"/>
    </w:rPr>
  </w:style>
  <w:style w:type="paragraph" w:customStyle="1" w:styleId="01F22A7CE8B0400DBAE450FD819E49CD1">
    <w:name w:val="01F22A7CE8B0400DBAE450FD819E49CD1"/>
    <w:rsid w:val="00915DCC"/>
    <w:rPr>
      <w:rFonts w:ascii="Calibri" w:eastAsia="Times New Roman" w:hAnsi="Calibri" w:cs="Times New Roman"/>
      <w:szCs w:val="20"/>
      <w:lang w:eastAsia="en-US"/>
    </w:rPr>
  </w:style>
  <w:style w:type="paragraph" w:customStyle="1" w:styleId="37F2EB40D229491CBAB34E35EA08ECD5">
    <w:name w:val="37F2EB40D229491CBAB34E35EA08ECD5"/>
    <w:rsid w:val="00915DCC"/>
  </w:style>
  <w:style w:type="paragraph" w:customStyle="1" w:styleId="D3302A0592E7472AB8D8E35A19888D06">
    <w:name w:val="D3302A0592E7472AB8D8E35A19888D06"/>
    <w:rsid w:val="00915DCC"/>
  </w:style>
  <w:style w:type="paragraph" w:customStyle="1" w:styleId="98A1055AF1FD412D83E2FF7C3AFF7B83">
    <w:name w:val="98A1055AF1FD412D83E2FF7C3AFF7B83"/>
    <w:rsid w:val="00915DCC"/>
  </w:style>
  <w:style w:type="paragraph" w:customStyle="1" w:styleId="07957DDA23A248A58A71D7B904667385">
    <w:name w:val="07957DDA23A248A58A71D7B904667385"/>
    <w:rsid w:val="00915DCC"/>
  </w:style>
  <w:style w:type="paragraph" w:customStyle="1" w:styleId="C9BDF7E794454A1FAFBE733A6AA4F22F">
    <w:name w:val="C9BDF7E794454A1FAFBE733A6AA4F22F"/>
    <w:rsid w:val="00915DCC"/>
  </w:style>
  <w:style w:type="paragraph" w:customStyle="1" w:styleId="EC164686DBC14186A35A2F3C8A25E638">
    <w:name w:val="EC164686DBC14186A35A2F3C8A25E638"/>
    <w:rsid w:val="00915DCC"/>
  </w:style>
  <w:style w:type="paragraph" w:customStyle="1" w:styleId="2A1FEB5414714574A8B66AD3A27B362A">
    <w:name w:val="2A1FEB5414714574A8B66AD3A27B362A"/>
    <w:rsid w:val="00915DCC"/>
  </w:style>
  <w:style w:type="paragraph" w:customStyle="1" w:styleId="CA3C76355D1D4222AE3FDF0EBE30FC23">
    <w:name w:val="CA3C76355D1D4222AE3FDF0EBE30FC23"/>
    <w:rsid w:val="00915DCC"/>
  </w:style>
  <w:style w:type="paragraph" w:customStyle="1" w:styleId="9918D664AFA14C5B9C87C9DEC5C09D27">
    <w:name w:val="9918D664AFA14C5B9C87C9DEC5C09D27"/>
    <w:rsid w:val="00915DCC"/>
  </w:style>
  <w:style w:type="paragraph" w:customStyle="1" w:styleId="315EAFA0358446C6A33FE690D6265BFE3">
    <w:name w:val="315EAFA0358446C6A33FE690D6265BFE3"/>
    <w:rsid w:val="00915DCC"/>
    <w:rPr>
      <w:rFonts w:ascii="Calibri" w:eastAsia="Times New Roman" w:hAnsi="Calibri" w:cs="Times New Roman"/>
      <w:szCs w:val="20"/>
      <w:lang w:eastAsia="en-US"/>
    </w:rPr>
  </w:style>
  <w:style w:type="paragraph" w:customStyle="1" w:styleId="02FA8CC63FFB408297B0AF708B4FE92D3">
    <w:name w:val="02FA8CC63FFB408297B0AF708B4FE92D3"/>
    <w:rsid w:val="00915DCC"/>
    <w:rPr>
      <w:rFonts w:ascii="Calibri" w:eastAsia="Times New Roman" w:hAnsi="Calibri" w:cs="Times New Roman"/>
      <w:szCs w:val="20"/>
      <w:lang w:eastAsia="en-US"/>
    </w:rPr>
  </w:style>
  <w:style w:type="paragraph" w:customStyle="1" w:styleId="D32F74BBFCC441CBA0DF92039D1D03C63">
    <w:name w:val="D32F74BBFCC441CBA0DF92039D1D03C63"/>
    <w:rsid w:val="00915DCC"/>
    <w:rPr>
      <w:rFonts w:ascii="Calibri" w:eastAsia="Times New Roman" w:hAnsi="Calibri" w:cs="Times New Roman"/>
      <w:szCs w:val="20"/>
      <w:lang w:eastAsia="en-US"/>
    </w:rPr>
  </w:style>
  <w:style w:type="paragraph" w:customStyle="1" w:styleId="D3496C4AB6C6423BB45BC2B3F52E49FC3">
    <w:name w:val="D3496C4AB6C6423BB45BC2B3F52E49FC3"/>
    <w:rsid w:val="00915DCC"/>
    <w:rPr>
      <w:rFonts w:ascii="Calibri" w:eastAsia="Times New Roman" w:hAnsi="Calibri" w:cs="Times New Roman"/>
      <w:szCs w:val="20"/>
      <w:lang w:eastAsia="en-US"/>
    </w:rPr>
  </w:style>
  <w:style w:type="paragraph" w:customStyle="1" w:styleId="5E33E3E4143F4CFA91330FBC64003A263">
    <w:name w:val="5E33E3E4143F4CFA91330FBC64003A263"/>
    <w:rsid w:val="00915DCC"/>
    <w:rPr>
      <w:rFonts w:ascii="Calibri" w:eastAsia="Times New Roman" w:hAnsi="Calibri" w:cs="Times New Roman"/>
      <w:szCs w:val="20"/>
      <w:lang w:eastAsia="en-US"/>
    </w:rPr>
  </w:style>
  <w:style w:type="paragraph" w:customStyle="1" w:styleId="0B382789B7914D6BA7BC173A793D30133">
    <w:name w:val="0B382789B7914D6BA7BC173A793D30133"/>
    <w:rsid w:val="00915DCC"/>
    <w:rPr>
      <w:rFonts w:ascii="Calibri" w:eastAsia="Times New Roman" w:hAnsi="Calibri" w:cs="Times New Roman"/>
      <w:szCs w:val="20"/>
      <w:lang w:eastAsia="en-US"/>
    </w:rPr>
  </w:style>
  <w:style w:type="paragraph" w:customStyle="1" w:styleId="E8E9653BD56A449D9D1FFC18A6AC79C63">
    <w:name w:val="E8E9653BD56A449D9D1FFC18A6AC79C63"/>
    <w:rsid w:val="00915DCC"/>
    <w:rPr>
      <w:rFonts w:ascii="Calibri" w:eastAsia="Times New Roman" w:hAnsi="Calibri" w:cs="Times New Roman"/>
      <w:szCs w:val="20"/>
      <w:lang w:eastAsia="en-US"/>
    </w:rPr>
  </w:style>
  <w:style w:type="paragraph" w:customStyle="1" w:styleId="B4824C18D5DC4A0B8B59D88A3AC82AC63">
    <w:name w:val="B4824C18D5DC4A0B8B59D88A3AC82AC63"/>
    <w:rsid w:val="00915DCC"/>
    <w:rPr>
      <w:rFonts w:ascii="Calibri" w:eastAsia="Times New Roman" w:hAnsi="Calibri" w:cs="Times New Roman"/>
      <w:szCs w:val="20"/>
      <w:lang w:eastAsia="en-US"/>
    </w:rPr>
  </w:style>
  <w:style w:type="paragraph" w:customStyle="1" w:styleId="60C4C994480B43EC9966210613F70FE23">
    <w:name w:val="60C4C994480B43EC9966210613F70FE23"/>
    <w:rsid w:val="00915DCC"/>
    <w:rPr>
      <w:rFonts w:ascii="Calibri" w:eastAsia="Times New Roman" w:hAnsi="Calibri" w:cs="Times New Roman"/>
      <w:szCs w:val="20"/>
      <w:lang w:eastAsia="en-US"/>
    </w:rPr>
  </w:style>
  <w:style w:type="paragraph" w:customStyle="1" w:styleId="32F2FB7B32554B279F78E6B119A034093">
    <w:name w:val="32F2FB7B32554B279F78E6B119A034093"/>
    <w:rsid w:val="00915DCC"/>
    <w:rPr>
      <w:rFonts w:ascii="Calibri" w:eastAsia="Times New Roman" w:hAnsi="Calibri" w:cs="Times New Roman"/>
      <w:szCs w:val="20"/>
      <w:lang w:eastAsia="en-US"/>
    </w:rPr>
  </w:style>
  <w:style w:type="paragraph" w:customStyle="1" w:styleId="18611CD0F9114A7CBFBDB7FF28001BB53">
    <w:name w:val="18611CD0F9114A7CBFBDB7FF28001BB53"/>
    <w:rsid w:val="00915DCC"/>
    <w:rPr>
      <w:rFonts w:ascii="Calibri" w:eastAsia="Times New Roman" w:hAnsi="Calibri" w:cs="Times New Roman"/>
      <w:szCs w:val="20"/>
      <w:lang w:eastAsia="en-US"/>
    </w:rPr>
  </w:style>
  <w:style w:type="paragraph" w:customStyle="1" w:styleId="2D9AC1030C6F45C0A946C0A5521815243">
    <w:name w:val="2D9AC1030C6F45C0A946C0A5521815243"/>
    <w:rsid w:val="00915DCC"/>
    <w:rPr>
      <w:rFonts w:ascii="Calibri" w:eastAsia="Times New Roman" w:hAnsi="Calibri" w:cs="Times New Roman"/>
      <w:szCs w:val="20"/>
      <w:lang w:eastAsia="en-US"/>
    </w:rPr>
  </w:style>
  <w:style w:type="paragraph" w:customStyle="1" w:styleId="9E146A2A31F741F1B467B73ECA9D64013">
    <w:name w:val="9E146A2A31F741F1B467B73ECA9D64013"/>
    <w:rsid w:val="00915DCC"/>
    <w:rPr>
      <w:rFonts w:ascii="Calibri" w:eastAsia="Times New Roman" w:hAnsi="Calibri" w:cs="Times New Roman"/>
      <w:szCs w:val="20"/>
      <w:lang w:eastAsia="en-US"/>
    </w:rPr>
  </w:style>
  <w:style w:type="paragraph" w:customStyle="1" w:styleId="62EFC52BAE6A4CBD859634189624895A3">
    <w:name w:val="62EFC52BAE6A4CBD859634189624895A3"/>
    <w:rsid w:val="00915DCC"/>
    <w:rPr>
      <w:rFonts w:ascii="Calibri" w:eastAsia="Times New Roman" w:hAnsi="Calibri" w:cs="Times New Roman"/>
      <w:szCs w:val="20"/>
      <w:lang w:eastAsia="en-US"/>
    </w:rPr>
  </w:style>
  <w:style w:type="paragraph" w:customStyle="1" w:styleId="AA79229DB6B24D32A86E312626ABD1563">
    <w:name w:val="AA79229DB6B24D32A86E312626ABD1563"/>
    <w:rsid w:val="00915DCC"/>
    <w:rPr>
      <w:rFonts w:ascii="Calibri" w:eastAsia="Times New Roman" w:hAnsi="Calibri" w:cs="Times New Roman"/>
      <w:szCs w:val="20"/>
      <w:lang w:eastAsia="en-US"/>
    </w:rPr>
  </w:style>
  <w:style w:type="paragraph" w:customStyle="1" w:styleId="BABFBEDB00224E9F941F8B934324A4553">
    <w:name w:val="BABFBEDB00224E9F941F8B934324A4553"/>
    <w:rsid w:val="00915DCC"/>
    <w:rPr>
      <w:rFonts w:ascii="Calibri" w:eastAsia="Times New Roman" w:hAnsi="Calibri" w:cs="Times New Roman"/>
      <w:szCs w:val="20"/>
      <w:lang w:eastAsia="en-US"/>
    </w:rPr>
  </w:style>
  <w:style w:type="paragraph" w:customStyle="1" w:styleId="D54C2B12BE354AF4AD32785DD30C95303">
    <w:name w:val="D54C2B12BE354AF4AD32785DD30C95303"/>
    <w:rsid w:val="00915DCC"/>
    <w:rPr>
      <w:rFonts w:ascii="Calibri" w:eastAsia="Times New Roman" w:hAnsi="Calibri" w:cs="Times New Roman"/>
      <w:szCs w:val="20"/>
      <w:lang w:eastAsia="en-US"/>
    </w:rPr>
  </w:style>
  <w:style w:type="paragraph" w:customStyle="1" w:styleId="B65ED425132E473AA5901BEB278154353">
    <w:name w:val="B65ED425132E473AA5901BEB278154353"/>
    <w:rsid w:val="00915DCC"/>
    <w:rPr>
      <w:rFonts w:ascii="Calibri" w:eastAsia="Times New Roman" w:hAnsi="Calibri" w:cs="Times New Roman"/>
      <w:szCs w:val="20"/>
      <w:lang w:eastAsia="en-US"/>
    </w:rPr>
  </w:style>
  <w:style w:type="paragraph" w:customStyle="1" w:styleId="AE41288AF81E4A01A8BF049F3D5F212E3">
    <w:name w:val="AE41288AF81E4A01A8BF049F3D5F212E3"/>
    <w:rsid w:val="00915DCC"/>
    <w:rPr>
      <w:rFonts w:ascii="Calibri" w:eastAsia="Times New Roman" w:hAnsi="Calibri" w:cs="Times New Roman"/>
      <w:szCs w:val="20"/>
      <w:lang w:eastAsia="en-US"/>
    </w:rPr>
  </w:style>
  <w:style w:type="paragraph" w:customStyle="1" w:styleId="0269FCF03AEF465A8DCE5A044700B3003">
    <w:name w:val="0269FCF03AEF465A8DCE5A044700B3003"/>
    <w:rsid w:val="00915DCC"/>
    <w:rPr>
      <w:rFonts w:ascii="Calibri" w:eastAsia="Times New Roman" w:hAnsi="Calibri" w:cs="Times New Roman"/>
      <w:szCs w:val="20"/>
      <w:lang w:eastAsia="en-US"/>
    </w:rPr>
  </w:style>
  <w:style w:type="paragraph" w:customStyle="1" w:styleId="2CA6DD2CA9D846A3A0CFF7715B1796853">
    <w:name w:val="2CA6DD2CA9D846A3A0CFF7715B1796853"/>
    <w:rsid w:val="00915DCC"/>
    <w:rPr>
      <w:rFonts w:ascii="Calibri" w:eastAsia="Times New Roman" w:hAnsi="Calibri" w:cs="Times New Roman"/>
      <w:szCs w:val="20"/>
      <w:lang w:eastAsia="en-US"/>
    </w:rPr>
  </w:style>
  <w:style w:type="paragraph" w:customStyle="1" w:styleId="DB7DD44209344428AEFD86B05B91F99B3">
    <w:name w:val="DB7DD44209344428AEFD86B05B91F99B3"/>
    <w:rsid w:val="00915DCC"/>
    <w:rPr>
      <w:rFonts w:ascii="Calibri" w:eastAsia="Times New Roman" w:hAnsi="Calibri" w:cs="Times New Roman"/>
      <w:szCs w:val="20"/>
      <w:lang w:eastAsia="en-US"/>
    </w:rPr>
  </w:style>
  <w:style w:type="paragraph" w:customStyle="1" w:styleId="CC00400890F546A480A01718E0DB16F13">
    <w:name w:val="CC00400890F546A480A01718E0DB16F13"/>
    <w:rsid w:val="00915DCC"/>
    <w:rPr>
      <w:rFonts w:ascii="Calibri" w:eastAsia="Times New Roman" w:hAnsi="Calibri" w:cs="Times New Roman"/>
      <w:szCs w:val="20"/>
      <w:lang w:eastAsia="en-US"/>
    </w:rPr>
  </w:style>
  <w:style w:type="paragraph" w:customStyle="1" w:styleId="296CAF42D69E49BE9F037E5D5B744BF93">
    <w:name w:val="296CAF42D69E49BE9F037E5D5B744BF93"/>
    <w:rsid w:val="00915DCC"/>
    <w:rPr>
      <w:rFonts w:ascii="Calibri" w:eastAsia="Times New Roman" w:hAnsi="Calibri" w:cs="Times New Roman"/>
      <w:szCs w:val="20"/>
      <w:lang w:eastAsia="en-US"/>
    </w:rPr>
  </w:style>
  <w:style w:type="paragraph" w:customStyle="1" w:styleId="BA424B852A534EB4993B1B7AF62EC3003">
    <w:name w:val="BA424B852A534EB4993B1B7AF62EC3003"/>
    <w:rsid w:val="00915DCC"/>
    <w:rPr>
      <w:rFonts w:ascii="Calibri" w:eastAsia="Times New Roman" w:hAnsi="Calibri" w:cs="Times New Roman"/>
      <w:szCs w:val="20"/>
      <w:lang w:eastAsia="en-US"/>
    </w:rPr>
  </w:style>
  <w:style w:type="paragraph" w:customStyle="1" w:styleId="CAECDFAFBB2446BE9E4FBBD58F17EF803">
    <w:name w:val="CAECDFAFBB2446BE9E4FBBD58F17EF803"/>
    <w:rsid w:val="00915DCC"/>
    <w:rPr>
      <w:rFonts w:ascii="Calibri" w:eastAsia="Times New Roman" w:hAnsi="Calibri" w:cs="Times New Roman"/>
      <w:szCs w:val="20"/>
      <w:lang w:eastAsia="en-US"/>
    </w:rPr>
  </w:style>
  <w:style w:type="paragraph" w:customStyle="1" w:styleId="B25E50F1D15B44B089FD7161B3EA8FF53">
    <w:name w:val="B25E50F1D15B44B089FD7161B3EA8FF53"/>
    <w:rsid w:val="00915DCC"/>
    <w:rPr>
      <w:rFonts w:ascii="Calibri" w:eastAsia="Times New Roman" w:hAnsi="Calibri" w:cs="Times New Roman"/>
      <w:szCs w:val="20"/>
      <w:lang w:eastAsia="en-US"/>
    </w:rPr>
  </w:style>
  <w:style w:type="paragraph" w:customStyle="1" w:styleId="83B18D6174324487BD551B5B9070C5E83">
    <w:name w:val="83B18D6174324487BD551B5B9070C5E83"/>
    <w:rsid w:val="00915DCC"/>
    <w:rPr>
      <w:rFonts w:ascii="Calibri" w:eastAsia="Times New Roman" w:hAnsi="Calibri" w:cs="Times New Roman"/>
      <w:szCs w:val="20"/>
      <w:lang w:eastAsia="en-US"/>
    </w:rPr>
  </w:style>
  <w:style w:type="paragraph" w:customStyle="1" w:styleId="5B2E9A3283B945A2ACBB13EC9D453D363">
    <w:name w:val="5B2E9A3283B945A2ACBB13EC9D453D363"/>
    <w:rsid w:val="00915DCC"/>
    <w:rPr>
      <w:rFonts w:ascii="Calibri" w:eastAsia="Times New Roman" w:hAnsi="Calibri" w:cs="Times New Roman"/>
      <w:szCs w:val="20"/>
      <w:lang w:eastAsia="en-US"/>
    </w:rPr>
  </w:style>
  <w:style w:type="paragraph" w:customStyle="1" w:styleId="0375367BB8F849FDAFC055C2A7CDFAB33">
    <w:name w:val="0375367BB8F849FDAFC055C2A7CDFAB33"/>
    <w:rsid w:val="00915DCC"/>
    <w:rPr>
      <w:rFonts w:ascii="Calibri" w:eastAsia="Times New Roman" w:hAnsi="Calibri" w:cs="Times New Roman"/>
      <w:szCs w:val="20"/>
      <w:lang w:eastAsia="en-US"/>
    </w:rPr>
  </w:style>
  <w:style w:type="paragraph" w:customStyle="1" w:styleId="9FCF0B6957474B2A9B5783E8A29D28E03">
    <w:name w:val="9FCF0B6957474B2A9B5783E8A29D28E03"/>
    <w:rsid w:val="00915DCC"/>
    <w:rPr>
      <w:rFonts w:ascii="Calibri" w:eastAsia="Times New Roman" w:hAnsi="Calibri" w:cs="Times New Roman"/>
      <w:szCs w:val="20"/>
      <w:lang w:eastAsia="en-US"/>
    </w:rPr>
  </w:style>
  <w:style w:type="paragraph" w:customStyle="1" w:styleId="D5DE84E653194E7780C9C251C7359CE73">
    <w:name w:val="D5DE84E653194E7780C9C251C7359CE73"/>
    <w:rsid w:val="00915DCC"/>
    <w:rPr>
      <w:rFonts w:ascii="Calibri" w:eastAsia="Times New Roman" w:hAnsi="Calibri" w:cs="Times New Roman"/>
      <w:szCs w:val="20"/>
      <w:lang w:eastAsia="en-US"/>
    </w:rPr>
  </w:style>
  <w:style w:type="paragraph" w:customStyle="1" w:styleId="E1DD7E22F7FC4138BE3B6E2A3B8386933">
    <w:name w:val="E1DD7E22F7FC4138BE3B6E2A3B8386933"/>
    <w:rsid w:val="00915DCC"/>
    <w:rPr>
      <w:rFonts w:ascii="Calibri" w:eastAsia="Times New Roman" w:hAnsi="Calibri" w:cs="Times New Roman"/>
      <w:szCs w:val="20"/>
      <w:lang w:eastAsia="en-US"/>
    </w:rPr>
  </w:style>
  <w:style w:type="paragraph" w:customStyle="1" w:styleId="96C999C9C7A34496B2ABFFC321B5C8913">
    <w:name w:val="96C999C9C7A34496B2ABFFC321B5C8913"/>
    <w:rsid w:val="00915DCC"/>
    <w:rPr>
      <w:rFonts w:ascii="Calibri" w:eastAsia="Times New Roman" w:hAnsi="Calibri" w:cs="Times New Roman"/>
      <w:szCs w:val="20"/>
      <w:lang w:eastAsia="en-US"/>
    </w:rPr>
  </w:style>
  <w:style w:type="paragraph" w:customStyle="1" w:styleId="FC10A44E87B546A4BDEC3A4CCE33C8763">
    <w:name w:val="FC10A44E87B546A4BDEC3A4CCE33C8763"/>
    <w:rsid w:val="00915DCC"/>
    <w:rPr>
      <w:rFonts w:ascii="Calibri" w:eastAsia="Times New Roman" w:hAnsi="Calibri" w:cs="Times New Roman"/>
      <w:szCs w:val="20"/>
      <w:lang w:eastAsia="en-US"/>
    </w:rPr>
  </w:style>
  <w:style w:type="paragraph" w:customStyle="1" w:styleId="A93444B4E82E48269C6680C11380AE953">
    <w:name w:val="A93444B4E82E48269C6680C11380AE953"/>
    <w:rsid w:val="00915DCC"/>
    <w:rPr>
      <w:rFonts w:ascii="Calibri" w:eastAsia="Times New Roman" w:hAnsi="Calibri" w:cs="Times New Roman"/>
      <w:szCs w:val="20"/>
      <w:lang w:eastAsia="en-US"/>
    </w:rPr>
  </w:style>
  <w:style w:type="paragraph" w:customStyle="1" w:styleId="62A1AF6478F04251A86BACF967D274193">
    <w:name w:val="62A1AF6478F04251A86BACF967D274193"/>
    <w:rsid w:val="00915DCC"/>
    <w:rPr>
      <w:rFonts w:ascii="Calibri" w:eastAsia="Times New Roman" w:hAnsi="Calibri" w:cs="Times New Roman"/>
      <w:szCs w:val="20"/>
      <w:lang w:eastAsia="en-US"/>
    </w:rPr>
  </w:style>
  <w:style w:type="paragraph" w:customStyle="1" w:styleId="B9E56BD2B75347C095404EDD01C33A2A3">
    <w:name w:val="B9E56BD2B75347C095404EDD01C33A2A3"/>
    <w:rsid w:val="00915DCC"/>
    <w:rPr>
      <w:rFonts w:ascii="Calibri" w:eastAsia="Times New Roman" w:hAnsi="Calibri" w:cs="Times New Roman"/>
      <w:szCs w:val="20"/>
      <w:lang w:eastAsia="en-US"/>
    </w:rPr>
  </w:style>
  <w:style w:type="paragraph" w:customStyle="1" w:styleId="59A21C0CE40E443DB8402095C333797C3">
    <w:name w:val="59A21C0CE40E443DB8402095C333797C3"/>
    <w:rsid w:val="00915DCC"/>
    <w:rPr>
      <w:rFonts w:ascii="Calibri" w:eastAsia="Times New Roman" w:hAnsi="Calibri" w:cs="Times New Roman"/>
      <w:szCs w:val="20"/>
      <w:lang w:eastAsia="en-US"/>
    </w:rPr>
  </w:style>
  <w:style w:type="paragraph" w:customStyle="1" w:styleId="A60EE21BF57D4890A8191FCCBC46CF033">
    <w:name w:val="A60EE21BF57D4890A8191FCCBC46CF033"/>
    <w:rsid w:val="00915DCC"/>
    <w:rPr>
      <w:rFonts w:ascii="Calibri" w:eastAsia="Times New Roman" w:hAnsi="Calibri" w:cs="Times New Roman"/>
      <w:szCs w:val="20"/>
      <w:lang w:eastAsia="en-US"/>
    </w:rPr>
  </w:style>
  <w:style w:type="paragraph" w:customStyle="1" w:styleId="01E9371E36524854B316EA5660D723C23">
    <w:name w:val="01E9371E36524854B316EA5660D723C23"/>
    <w:rsid w:val="00915DCC"/>
    <w:rPr>
      <w:rFonts w:ascii="Calibri" w:eastAsia="Times New Roman" w:hAnsi="Calibri" w:cs="Times New Roman"/>
      <w:szCs w:val="20"/>
      <w:lang w:eastAsia="en-US"/>
    </w:rPr>
  </w:style>
  <w:style w:type="paragraph" w:customStyle="1" w:styleId="B5A68459DBB840608753D32168DCC6393">
    <w:name w:val="B5A68459DBB840608753D32168DCC6393"/>
    <w:rsid w:val="00915DCC"/>
    <w:rPr>
      <w:rFonts w:ascii="Calibri" w:eastAsia="Times New Roman" w:hAnsi="Calibri" w:cs="Times New Roman"/>
      <w:szCs w:val="20"/>
      <w:lang w:eastAsia="en-US"/>
    </w:rPr>
  </w:style>
  <w:style w:type="paragraph" w:customStyle="1" w:styleId="948463C847F1471898BB9E2E5C474D0D3">
    <w:name w:val="948463C847F1471898BB9E2E5C474D0D3"/>
    <w:rsid w:val="00915DCC"/>
    <w:rPr>
      <w:rFonts w:ascii="Calibri" w:eastAsia="Times New Roman" w:hAnsi="Calibri" w:cs="Times New Roman"/>
      <w:szCs w:val="20"/>
      <w:lang w:eastAsia="en-US"/>
    </w:rPr>
  </w:style>
  <w:style w:type="paragraph" w:customStyle="1" w:styleId="97A752A622764042B72F6936CA2C70933">
    <w:name w:val="97A752A622764042B72F6936CA2C70933"/>
    <w:rsid w:val="00915DCC"/>
    <w:rPr>
      <w:rFonts w:ascii="Calibri" w:eastAsia="Times New Roman" w:hAnsi="Calibri" w:cs="Times New Roman"/>
      <w:szCs w:val="20"/>
      <w:lang w:eastAsia="en-US"/>
    </w:rPr>
  </w:style>
  <w:style w:type="paragraph" w:customStyle="1" w:styleId="BAD19F882096461D8AF000C375B51B803">
    <w:name w:val="BAD19F882096461D8AF000C375B51B803"/>
    <w:rsid w:val="00915DCC"/>
    <w:rPr>
      <w:rFonts w:ascii="Calibri" w:eastAsia="Times New Roman" w:hAnsi="Calibri" w:cs="Times New Roman"/>
      <w:szCs w:val="20"/>
      <w:lang w:eastAsia="en-US"/>
    </w:rPr>
  </w:style>
  <w:style w:type="paragraph" w:customStyle="1" w:styleId="0718636209914FCAB6D1B3CDFE4989213">
    <w:name w:val="0718636209914FCAB6D1B3CDFE4989213"/>
    <w:rsid w:val="00915DCC"/>
    <w:rPr>
      <w:rFonts w:ascii="Calibri" w:eastAsia="Times New Roman" w:hAnsi="Calibri" w:cs="Times New Roman"/>
      <w:szCs w:val="20"/>
      <w:lang w:eastAsia="en-US"/>
    </w:rPr>
  </w:style>
  <w:style w:type="paragraph" w:customStyle="1" w:styleId="783C6A0437ED4DBAA3B7937126B848E23">
    <w:name w:val="783C6A0437ED4DBAA3B7937126B848E23"/>
    <w:rsid w:val="00915DCC"/>
    <w:rPr>
      <w:rFonts w:ascii="Calibri" w:eastAsia="Times New Roman" w:hAnsi="Calibri" w:cs="Times New Roman"/>
      <w:szCs w:val="20"/>
      <w:lang w:eastAsia="en-US"/>
    </w:rPr>
  </w:style>
  <w:style w:type="paragraph" w:customStyle="1" w:styleId="9A05FCAF79F74137A67FAA28F2812C693">
    <w:name w:val="9A05FCAF79F74137A67FAA28F2812C693"/>
    <w:rsid w:val="00915DCC"/>
    <w:rPr>
      <w:rFonts w:ascii="Calibri" w:eastAsia="Times New Roman" w:hAnsi="Calibri" w:cs="Times New Roman"/>
      <w:szCs w:val="20"/>
      <w:lang w:eastAsia="en-US"/>
    </w:rPr>
  </w:style>
  <w:style w:type="paragraph" w:customStyle="1" w:styleId="1D8DFD31C7D34C66946B6A8CC5477E163">
    <w:name w:val="1D8DFD31C7D34C66946B6A8CC5477E163"/>
    <w:rsid w:val="00915DCC"/>
    <w:rPr>
      <w:rFonts w:ascii="Calibri" w:eastAsia="Times New Roman" w:hAnsi="Calibri" w:cs="Times New Roman"/>
      <w:szCs w:val="20"/>
      <w:lang w:eastAsia="en-US"/>
    </w:rPr>
  </w:style>
  <w:style w:type="paragraph" w:customStyle="1" w:styleId="EEB7C177B43249D78E8DB8C7B67822D43">
    <w:name w:val="EEB7C177B43249D78E8DB8C7B67822D43"/>
    <w:rsid w:val="00915DCC"/>
    <w:rPr>
      <w:rFonts w:ascii="Calibri" w:eastAsia="Times New Roman" w:hAnsi="Calibri" w:cs="Times New Roman"/>
      <w:szCs w:val="20"/>
      <w:lang w:eastAsia="en-US"/>
    </w:rPr>
  </w:style>
  <w:style w:type="paragraph" w:customStyle="1" w:styleId="875BB55AE5D04C929868077D034AF6603">
    <w:name w:val="875BB55AE5D04C929868077D034AF6603"/>
    <w:rsid w:val="00915DCC"/>
    <w:rPr>
      <w:rFonts w:ascii="Calibri" w:eastAsia="Times New Roman" w:hAnsi="Calibri" w:cs="Times New Roman"/>
      <w:szCs w:val="20"/>
      <w:lang w:eastAsia="en-US"/>
    </w:rPr>
  </w:style>
  <w:style w:type="paragraph" w:customStyle="1" w:styleId="780205A443474282864F8A392D6D243B3">
    <w:name w:val="780205A443474282864F8A392D6D243B3"/>
    <w:rsid w:val="00915DCC"/>
    <w:rPr>
      <w:rFonts w:ascii="Calibri" w:eastAsia="Times New Roman" w:hAnsi="Calibri" w:cs="Times New Roman"/>
      <w:szCs w:val="20"/>
      <w:lang w:eastAsia="en-US"/>
    </w:rPr>
  </w:style>
  <w:style w:type="paragraph" w:customStyle="1" w:styleId="A55064FF909C424380EE97D9FC12DE8E3">
    <w:name w:val="A55064FF909C424380EE97D9FC12DE8E3"/>
    <w:rsid w:val="00915DCC"/>
    <w:rPr>
      <w:rFonts w:ascii="Calibri" w:eastAsia="Times New Roman" w:hAnsi="Calibri" w:cs="Times New Roman"/>
      <w:szCs w:val="20"/>
      <w:lang w:eastAsia="en-US"/>
    </w:rPr>
  </w:style>
  <w:style w:type="paragraph" w:customStyle="1" w:styleId="1B7F3C79961345A3A7747267B7DDF85F3">
    <w:name w:val="1B7F3C79961345A3A7747267B7DDF85F3"/>
    <w:rsid w:val="00915DCC"/>
    <w:rPr>
      <w:rFonts w:ascii="Calibri" w:eastAsia="Times New Roman" w:hAnsi="Calibri" w:cs="Times New Roman"/>
      <w:szCs w:val="20"/>
      <w:lang w:eastAsia="en-US"/>
    </w:rPr>
  </w:style>
  <w:style w:type="paragraph" w:customStyle="1" w:styleId="A2A797763B1C403691A1977B0E07E8C13">
    <w:name w:val="A2A797763B1C403691A1977B0E07E8C13"/>
    <w:rsid w:val="00915DCC"/>
    <w:rPr>
      <w:rFonts w:ascii="Calibri" w:eastAsia="Times New Roman" w:hAnsi="Calibri" w:cs="Times New Roman"/>
      <w:szCs w:val="20"/>
      <w:lang w:eastAsia="en-US"/>
    </w:rPr>
  </w:style>
  <w:style w:type="paragraph" w:customStyle="1" w:styleId="8193D4BFD20F4CE6B5385CA4E417FDB53">
    <w:name w:val="8193D4BFD20F4CE6B5385CA4E417FDB53"/>
    <w:rsid w:val="00915DCC"/>
    <w:rPr>
      <w:rFonts w:ascii="Calibri" w:eastAsia="Times New Roman" w:hAnsi="Calibri" w:cs="Times New Roman"/>
      <w:szCs w:val="20"/>
      <w:lang w:eastAsia="en-US"/>
    </w:rPr>
  </w:style>
  <w:style w:type="paragraph" w:customStyle="1" w:styleId="1B07357F5C004632AAEB4B13140D89EF3">
    <w:name w:val="1B07357F5C004632AAEB4B13140D89EF3"/>
    <w:rsid w:val="00915DCC"/>
    <w:rPr>
      <w:rFonts w:ascii="Calibri" w:eastAsia="Times New Roman" w:hAnsi="Calibri" w:cs="Times New Roman"/>
      <w:szCs w:val="20"/>
      <w:lang w:eastAsia="en-US"/>
    </w:rPr>
  </w:style>
  <w:style w:type="paragraph" w:customStyle="1" w:styleId="AC14AF35B74F464A939D993BEF8E048D3">
    <w:name w:val="AC14AF35B74F464A939D993BEF8E048D3"/>
    <w:rsid w:val="00915DCC"/>
    <w:rPr>
      <w:rFonts w:ascii="Calibri" w:eastAsia="Times New Roman" w:hAnsi="Calibri" w:cs="Times New Roman"/>
      <w:szCs w:val="20"/>
      <w:lang w:eastAsia="en-US"/>
    </w:rPr>
  </w:style>
  <w:style w:type="paragraph" w:customStyle="1" w:styleId="16D40B91DED14DC3B1781863092B305F3">
    <w:name w:val="16D40B91DED14DC3B1781863092B305F3"/>
    <w:rsid w:val="00915DCC"/>
    <w:rPr>
      <w:rFonts w:ascii="Calibri" w:eastAsia="Times New Roman" w:hAnsi="Calibri" w:cs="Times New Roman"/>
      <w:szCs w:val="20"/>
      <w:lang w:eastAsia="en-US"/>
    </w:rPr>
  </w:style>
  <w:style w:type="paragraph" w:customStyle="1" w:styleId="CDF200A989CD48848575169D24A67F493">
    <w:name w:val="CDF200A989CD48848575169D24A67F493"/>
    <w:rsid w:val="00915DCC"/>
    <w:rPr>
      <w:rFonts w:ascii="Calibri" w:eastAsia="Times New Roman" w:hAnsi="Calibri" w:cs="Times New Roman"/>
      <w:szCs w:val="20"/>
      <w:lang w:eastAsia="en-US"/>
    </w:rPr>
  </w:style>
  <w:style w:type="paragraph" w:customStyle="1" w:styleId="BFDA9594620C4F4098D8AD784289CA7A3">
    <w:name w:val="BFDA9594620C4F4098D8AD784289CA7A3"/>
    <w:rsid w:val="00915DCC"/>
    <w:rPr>
      <w:rFonts w:ascii="Calibri" w:eastAsia="Times New Roman" w:hAnsi="Calibri" w:cs="Times New Roman"/>
      <w:szCs w:val="20"/>
      <w:lang w:eastAsia="en-US"/>
    </w:rPr>
  </w:style>
  <w:style w:type="paragraph" w:customStyle="1" w:styleId="063268FF4FEE47EF8057EE4FFC25CF843">
    <w:name w:val="063268FF4FEE47EF8057EE4FFC25CF843"/>
    <w:rsid w:val="00915DCC"/>
    <w:rPr>
      <w:rFonts w:ascii="Calibri" w:eastAsia="Times New Roman" w:hAnsi="Calibri" w:cs="Times New Roman"/>
      <w:szCs w:val="20"/>
      <w:lang w:eastAsia="en-US"/>
    </w:rPr>
  </w:style>
  <w:style w:type="paragraph" w:customStyle="1" w:styleId="23CAED061F06490DAAD510B4113B1C5C3">
    <w:name w:val="23CAED061F06490DAAD510B4113B1C5C3"/>
    <w:rsid w:val="00915DCC"/>
    <w:rPr>
      <w:rFonts w:ascii="Calibri" w:eastAsia="Times New Roman" w:hAnsi="Calibri" w:cs="Times New Roman"/>
      <w:szCs w:val="20"/>
      <w:lang w:eastAsia="en-US"/>
    </w:rPr>
  </w:style>
  <w:style w:type="paragraph" w:customStyle="1" w:styleId="0099F1D4B971405BBBDA90A5C51869D93">
    <w:name w:val="0099F1D4B971405BBBDA90A5C51869D93"/>
    <w:rsid w:val="00915DCC"/>
    <w:rPr>
      <w:rFonts w:ascii="Calibri" w:eastAsia="Times New Roman" w:hAnsi="Calibri" w:cs="Times New Roman"/>
      <w:szCs w:val="20"/>
      <w:lang w:eastAsia="en-US"/>
    </w:rPr>
  </w:style>
  <w:style w:type="paragraph" w:customStyle="1" w:styleId="1BC8832D8C85476FB9DC8A2002C75E7A3">
    <w:name w:val="1BC8832D8C85476FB9DC8A2002C75E7A3"/>
    <w:rsid w:val="00915DCC"/>
    <w:rPr>
      <w:rFonts w:ascii="Calibri" w:eastAsia="Times New Roman" w:hAnsi="Calibri" w:cs="Times New Roman"/>
      <w:szCs w:val="20"/>
      <w:lang w:eastAsia="en-US"/>
    </w:rPr>
  </w:style>
  <w:style w:type="paragraph" w:customStyle="1" w:styleId="542DBB4CD26A43439BF7514B178C1F633">
    <w:name w:val="542DBB4CD26A43439BF7514B178C1F633"/>
    <w:rsid w:val="00915DCC"/>
    <w:rPr>
      <w:rFonts w:ascii="Calibri" w:eastAsia="Times New Roman" w:hAnsi="Calibri" w:cs="Times New Roman"/>
      <w:szCs w:val="20"/>
      <w:lang w:eastAsia="en-US"/>
    </w:rPr>
  </w:style>
  <w:style w:type="paragraph" w:customStyle="1" w:styleId="51226C31C6ED4133B5ECAD26860FB5123">
    <w:name w:val="51226C31C6ED4133B5ECAD26860FB5123"/>
    <w:rsid w:val="00915DCC"/>
    <w:rPr>
      <w:rFonts w:ascii="Calibri" w:eastAsia="Times New Roman" w:hAnsi="Calibri" w:cs="Times New Roman"/>
      <w:szCs w:val="20"/>
      <w:lang w:eastAsia="en-US"/>
    </w:rPr>
  </w:style>
  <w:style w:type="paragraph" w:customStyle="1" w:styleId="931BB0EAC33B4A38B8F51A77F438E56E3">
    <w:name w:val="931BB0EAC33B4A38B8F51A77F438E56E3"/>
    <w:rsid w:val="00915DCC"/>
    <w:rPr>
      <w:rFonts w:ascii="Calibri" w:eastAsia="Times New Roman" w:hAnsi="Calibri" w:cs="Times New Roman"/>
      <w:szCs w:val="20"/>
      <w:lang w:eastAsia="en-US"/>
    </w:rPr>
  </w:style>
  <w:style w:type="paragraph" w:customStyle="1" w:styleId="27C98CB510C5445AABBD6DC70A25E6C23">
    <w:name w:val="27C98CB510C5445AABBD6DC70A25E6C23"/>
    <w:rsid w:val="00915DCC"/>
    <w:rPr>
      <w:rFonts w:ascii="Calibri" w:eastAsia="Times New Roman" w:hAnsi="Calibri" w:cs="Times New Roman"/>
      <w:szCs w:val="20"/>
      <w:lang w:eastAsia="en-US"/>
    </w:rPr>
  </w:style>
  <w:style w:type="paragraph" w:customStyle="1" w:styleId="71DB8D1950944F88AD52B319D809C07D3">
    <w:name w:val="71DB8D1950944F88AD52B319D809C07D3"/>
    <w:rsid w:val="00915DCC"/>
    <w:rPr>
      <w:rFonts w:ascii="Calibri" w:eastAsia="Times New Roman" w:hAnsi="Calibri" w:cs="Times New Roman"/>
      <w:szCs w:val="20"/>
      <w:lang w:eastAsia="en-US"/>
    </w:rPr>
  </w:style>
  <w:style w:type="paragraph" w:customStyle="1" w:styleId="777740F29DA341C6B5597816F742571A3">
    <w:name w:val="777740F29DA341C6B5597816F742571A3"/>
    <w:rsid w:val="00915DCC"/>
    <w:rPr>
      <w:rFonts w:ascii="Calibri" w:eastAsia="Times New Roman" w:hAnsi="Calibri" w:cs="Times New Roman"/>
      <w:szCs w:val="20"/>
      <w:lang w:eastAsia="en-US"/>
    </w:rPr>
  </w:style>
  <w:style w:type="paragraph" w:customStyle="1" w:styleId="C669638271A047F689612F0CD21C1FF53">
    <w:name w:val="C669638271A047F689612F0CD21C1FF53"/>
    <w:rsid w:val="00915DCC"/>
    <w:rPr>
      <w:rFonts w:ascii="Calibri" w:eastAsia="Times New Roman" w:hAnsi="Calibri" w:cs="Times New Roman"/>
      <w:szCs w:val="20"/>
      <w:lang w:eastAsia="en-US"/>
    </w:rPr>
  </w:style>
  <w:style w:type="paragraph" w:customStyle="1" w:styleId="6A69512C37964351A66047915B3882EB3">
    <w:name w:val="6A69512C37964351A66047915B3882EB3"/>
    <w:rsid w:val="00915DCC"/>
    <w:rPr>
      <w:rFonts w:ascii="Calibri" w:eastAsia="Times New Roman" w:hAnsi="Calibri" w:cs="Times New Roman"/>
      <w:szCs w:val="20"/>
      <w:lang w:eastAsia="en-US"/>
    </w:rPr>
  </w:style>
  <w:style w:type="paragraph" w:customStyle="1" w:styleId="7857E3C3BE0A4220A107B3128FFB941A3">
    <w:name w:val="7857E3C3BE0A4220A107B3128FFB941A3"/>
    <w:rsid w:val="00915DCC"/>
    <w:rPr>
      <w:rFonts w:ascii="Calibri" w:eastAsia="Times New Roman" w:hAnsi="Calibri" w:cs="Times New Roman"/>
      <w:szCs w:val="20"/>
      <w:lang w:eastAsia="en-US"/>
    </w:rPr>
  </w:style>
  <w:style w:type="paragraph" w:customStyle="1" w:styleId="22198B6C020E4BB5A9726F16E6463CEC3">
    <w:name w:val="22198B6C020E4BB5A9726F16E6463CEC3"/>
    <w:rsid w:val="00915DCC"/>
    <w:rPr>
      <w:rFonts w:ascii="Calibri" w:eastAsia="Times New Roman" w:hAnsi="Calibri" w:cs="Times New Roman"/>
      <w:szCs w:val="20"/>
      <w:lang w:eastAsia="en-US"/>
    </w:rPr>
  </w:style>
  <w:style w:type="paragraph" w:customStyle="1" w:styleId="6411C34B73784216972301B66E17FB7D3">
    <w:name w:val="6411C34B73784216972301B66E17FB7D3"/>
    <w:rsid w:val="00915DCC"/>
    <w:rPr>
      <w:rFonts w:ascii="Calibri" w:eastAsia="Times New Roman" w:hAnsi="Calibri" w:cs="Times New Roman"/>
      <w:szCs w:val="20"/>
      <w:lang w:eastAsia="en-US"/>
    </w:rPr>
  </w:style>
  <w:style w:type="paragraph" w:customStyle="1" w:styleId="B4CD25A70B57455BA4D21330FB9EC4E33">
    <w:name w:val="B4CD25A70B57455BA4D21330FB9EC4E33"/>
    <w:rsid w:val="00915DCC"/>
    <w:rPr>
      <w:rFonts w:ascii="Calibri" w:eastAsia="Times New Roman" w:hAnsi="Calibri" w:cs="Times New Roman"/>
      <w:szCs w:val="20"/>
      <w:lang w:eastAsia="en-US"/>
    </w:rPr>
  </w:style>
  <w:style w:type="paragraph" w:customStyle="1" w:styleId="0F4C5D4DFFE8432F9F3A4A97154183BF3">
    <w:name w:val="0F4C5D4DFFE8432F9F3A4A97154183BF3"/>
    <w:rsid w:val="00915DCC"/>
    <w:rPr>
      <w:rFonts w:ascii="Calibri" w:eastAsia="Times New Roman" w:hAnsi="Calibri" w:cs="Times New Roman"/>
      <w:szCs w:val="20"/>
      <w:lang w:eastAsia="en-US"/>
    </w:rPr>
  </w:style>
  <w:style w:type="paragraph" w:customStyle="1" w:styleId="8F30F4AB12214646834DEEEC81469D233">
    <w:name w:val="8F30F4AB12214646834DEEEC81469D233"/>
    <w:rsid w:val="00915DCC"/>
    <w:rPr>
      <w:rFonts w:ascii="Calibri" w:eastAsia="Times New Roman" w:hAnsi="Calibri" w:cs="Times New Roman"/>
      <w:szCs w:val="20"/>
      <w:lang w:eastAsia="en-US"/>
    </w:rPr>
  </w:style>
  <w:style w:type="paragraph" w:customStyle="1" w:styleId="7E4B14426FF942FF995F0C6A50295A173">
    <w:name w:val="7E4B14426FF942FF995F0C6A50295A173"/>
    <w:rsid w:val="00915DCC"/>
    <w:rPr>
      <w:rFonts w:ascii="Calibri" w:eastAsia="Times New Roman" w:hAnsi="Calibri" w:cs="Times New Roman"/>
      <w:szCs w:val="20"/>
      <w:lang w:eastAsia="en-US"/>
    </w:rPr>
  </w:style>
  <w:style w:type="paragraph" w:customStyle="1" w:styleId="BF53CB98EA2B4878897F2C502B29BAE73">
    <w:name w:val="BF53CB98EA2B4878897F2C502B29BAE73"/>
    <w:rsid w:val="00915DCC"/>
    <w:rPr>
      <w:rFonts w:ascii="Calibri" w:eastAsia="Times New Roman" w:hAnsi="Calibri" w:cs="Times New Roman"/>
      <w:szCs w:val="20"/>
      <w:lang w:eastAsia="en-US"/>
    </w:rPr>
  </w:style>
  <w:style w:type="paragraph" w:customStyle="1" w:styleId="C9C762720DCE43D5B31145998988423C3">
    <w:name w:val="C9C762720DCE43D5B31145998988423C3"/>
    <w:rsid w:val="00915DCC"/>
    <w:rPr>
      <w:rFonts w:ascii="Calibri" w:eastAsia="Times New Roman" w:hAnsi="Calibri" w:cs="Times New Roman"/>
      <w:szCs w:val="20"/>
      <w:lang w:eastAsia="en-US"/>
    </w:rPr>
  </w:style>
  <w:style w:type="paragraph" w:customStyle="1" w:styleId="E2CB1B2779154876A8B719A57584F5803">
    <w:name w:val="E2CB1B2779154876A8B719A57584F5803"/>
    <w:rsid w:val="00915DCC"/>
    <w:rPr>
      <w:rFonts w:ascii="Calibri" w:eastAsia="Times New Roman" w:hAnsi="Calibri" w:cs="Times New Roman"/>
      <w:szCs w:val="20"/>
      <w:lang w:eastAsia="en-US"/>
    </w:rPr>
  </w:style>
  <w:style w:type="paragraph" w:customStyle="1" w:styleId="56ED2A20E1104E26B6E1DA46963791043">
    <w:name w:val="56ED2A20E1104E26B6E1DA46963791043"/>
    <w:rsid w:val="00915DCC"/>
    <w:rPr>
      <w:rFonts w:ascii="Calibri" w:eastAsia="Times New Roman" w:hAnsi="Calibri" w:cs="Times New Roman"/>
      <w:szCs w:val="20"/>
      <w:lang w:eastAsia="en-US"/>
    </w:rPr>
  </w:style>
  <w:style w:type="paragraph" w:customStyle="1" w:styleId="B201CDB215DF405AA3DE168F3638DA113">
    <w:name w:val="B201CDB215DF405AA3DE168F3638DA113"/>
    <w:rsid w:val="00915DCC"/>
    <w:rPr>
      <w:rFonts w:ascii="Calibri" w:eastAsia="Times New Roman" w:hAnsi="Calibri" w:cs="Times New Roman"/>
      <w:szCs w:val="20"/>
      <w:lang w:eastAsia="en-US"/>
    </w:rPr>
  </w:style>
  <w:style w:type="paragraph" w:customStyle="1" w:styleId="55011CB7004A40008CC13663E72CA9253">
    <w:name w:val="55011CB7004A40008CC13663E72CA9253"/>
    <w:rsid w:val="00915DCC"/>
    <w:rPr>
      <w:rFonts w:ascii="Calibri" w:eastAsia="Times New Roman" w:hAnsi="Calibri" w:cs="Times New Roman"/>
      <w:szCs w:val="20"/>
      <w:lang w:eastAsia="en-US"/>
    </w:rPr>
  </w:style>
  <w:style w:type="paragraph" w:customStyle="1" w:styleId="F99A8111DA794CB388E588C9BEA696DE3">
    <w:name w:val="F99A8111DA794CB388E588C9BEA696DE3"/>
    <w:rsid w:val="00915DCC"/>
    <w:rPr>
      <w:rFonts w:ascii="Calibri" w:eastAsia="Times New Roman" w:hAnsi="Calibri" w:cs="Times New Roman"/>
      <w:szCs w:val="20"/>
      <w:lang w:eastAsia="en-US"/>
    </w:rPr>
  </w:style>
  <w:style w:type="paragraph" w:customStyle="1" w:styleId="23BE5C3367614041AA1879150C76538B3">
    <w:name w:val="23BE5C3367614041AA1879150C76538B3"/>
    <w:rsid w:val="00915DCC"/>
    <w:rPr>
      <w:rFonts w:ascii="Calibri" w:eastAsia="Times New Roman" w:hAnsi="Calibri" w:cs="Times New Roman"/>
      <w:szCs w:val="20"/>
      <w:lang w:eastAsia="en-US"/>
    </w:rPr>
  </w:style>
  <w:style w:type="paragraph" w:customStyle="1" w:styleId="C450C5A54E374428AECE5805474FA8E03">
    <w:name w:val="C450C5A54E374428AECE5805474FA8E03"/>
    <w:rsid w:val="00915DCC"/>
    <w:rPr>
      <w:rFonts w:ascii="Calibri" w:eastAsia="Times New Roman" w:hAnsi="Calibri" w:cs="Times New Roman"/>
      <w:szCs w:val="20"/>
      <w:lang w:eastAsia="en-US"/>
    </w:rPr>
  </w:style>
  <w:style w:type="paragraph" w:customStyle="1" w:styleId="910D503B69354950994AB2E506BB22513">
    <w:name w:val="910D503B69354950994AB2E506BB22513"/>
    <w:rsid w:val="00915DCC"/>
    <w:rPr>
      <w:rFonts w:ascii="Calibri" w:eastAsia="Times New Roman" w:hAnsi="Calibri" w:cs="Times New Roman"/>
      <w:szCs w:val="20"/>
      <w:lang w:eastAsia="en-US"/>
    </w:rPr>
  </w:style>
  <w:style w:type="paragraph" w:customStyle="1" w:styleId="7EDF10C73EA5487D842BD0F498F52F053">
    <w:name w:val="7EDF10C73EA5487D842BD0F498F52F053"/>
    <w:rsid w:val="00915DCC"/>
    <w:rPr>
      <w:rFonts w:ascii="Calibri" w:eastAsia="Times New Roman" w:hAnsi="Calibri" w:cs="Times New Roman"/>
      <w:szCs w:val="20"/>
      <w:lang w:eastAsia="en-US"/>
    </w:rPr>
  </w:style>
  <w:style w:type="paragraph" w:customStyle="1" w:styleId="FADB5FE9FBD94158A03A5CDC09E4D7ED3">
    <w:name w:val="FADB5FE9FBD94158A03A5CDC09E4D7ED3"/>
    <w:rsid w:val="00915DCC"/>
    <w:rPr>
      <w:rFonts w:ascii="Calibri" w:eastAsia="Times New Roman" w:hAnsi="Calibri" w:cs="Times New Roman"/>
      <w:szCs w:val="20"/>
      <w:lang w:eastAsia="en-US"/>
    </w:rPr>
  </w:style>
  <w:style w:type="paragraph" w:customStyle="1" w:styleId="1F4A00A1F20341F885A318FA1CEA548C3">
    <w:name w:val="1F4A00A1F20341F885A318FA1CEA548C3"/>
    <w:rsid w:val="00915DCC"/>
    <w:rPr>
      <w:rFonts w:ascii="Calibri" w:eastAsia="Times New Roman" w:hAnsi="Calibri" w:cs="Times New Roman"/>
      <w:szCs w:val="20"/>
      <w:lang w:eastAsia="en-US"/>
    </w:rPr>
  </w:style>
  <w:style w:type="paragraph" w:customStyle="1" w:styleId="C47BA6A5A3004C75BF9497657A86FCB53">
    <w:name w:val="C47BA6A5A3004C75BF9497657A86FCB53"/>
    <w:rsid w:val="00915DCC"/>
    <w:rPr>
      <w:rFonts w:ascii="Calibri" w:eastAsia="Times New Roman" w:hAnsi="Calibri" w:cs="Times New Roman"/>
      <w:szCs w:val="20"/>
      <w:lang w:eastAsia="en-US"/>
    </w:rPr>
  </w:style>
  <w:style w:type="paragraph" w:customStyle="1" w:styleId="79BDA916DA6D454981B5C00CB6F57EDE3">
    <w:name w:val="79BDA916DA6D454981B5C00CB6F57EDE3"/>
    <w:rsid w:val="00915DCC"/>
    <w:rPr>
      <w:rFonts w:ascii="Calibri" w:eastAsia="Times New Roman" w:hAnsi="Calibri" w:cs="Times New Roman"/>
      <w:szCs w:val="20"/>
      <w:lang w:eastAsia="en-US"/>
    </w:rPr>
  </w:style>
  <w:style w:type="paragraph" w:customStyle="1" w:styleId="5B085A214082497D9B8E1A8261EB32C33">
    <w:name w:val="5B085A214082497D9B8E1A8261EB32C33"/>
    <w:rsid w:val="00915DCC"/>
    <w:rPr>
      <w:rFonts w:ascii="Calibri" w:eastAsia="Times New Roman" w:hAnsi="Calibri" w:cs="Times New Roman"/>
      <w:szCs w:val="20"/>
      <w:lang w:eastAsia="en-US"/>
    </w:rPr>
  </w:style>
  <w:style w:type="paragraph" w:customStyle="1" w:styleId="F7CC5BA79B874E5090C89BEC4F9C38D93">
    <w:name w:val="F7CC5BA79B874E5090C89BEC4F9C38D93"/>
    <w:rsid w:val="00915DCC"/>
    <w:rPr>
      <w:rFonts w:ascii="Calibri" w:eastAsia="Times New Roman" w:hAnsi="Calibri" w:cs="Times New Roman"/>
      <w:szCs w:val="20"/>
      <w:lang w:eastAsia="en-US"/>
    </w:rPr>
  </w:style>
  <w:style w:type="paragraph" w:customStyle="1" w:styleId="640D51C85DE2408B88B5A586A6588B393">
    <w:name w:val="640D51C85DE2408B88B5A586A6588B393"/>
    <w:rsid w:val="00915DCC"/>
    <w:rPr>
      <w:rFonts w:ascii="Calibri" w:eastAsia="Times New Roman" w:hAnsi="Calibri" w:cs="Times New Roman"/>
      <w:szCs w:val="20"/>
      <w:lang w:eastAsia="en-US"/>
    </w:rPr>
  </w:style>
  <w:style w:type="paragraph" w:customStyle="1" w:styleId="669C9C9C305D4760AFF44AAEE11AC02C3">
    <w:name w:val="669C9C9C305D4760AFF44AAEE11AC02C3"/>
    <w:rsid w:val="00915DCC"/>
    <w:rPr>
      <w:rFonts w:ascii="Calibri" w:eastAsia="Times New Roman" w:hAnsi="Calibri" w:cs="Times New Roman"/>
      <w:szCs w:val="20"/>
      <w:lang w:eastAsia="en-US"/>
    </w:rPr>
  </w:style>
  <w:style w:type="paragraph" w:customStyle="1" w:styleId="24F0AFDA9EBE47C0A1926C4F710E39102">
    <w:name w:val="24F0AFDA9EBE47C0A1926C4F710E39102"/>
    <w:rsid w:val="00915DCC"/>
    <w:rPr>
      <w:rFonts w:ascii="Calibri" w:eastAsia="Times New Roman" w:hAnsi="Calibri" w:cs="Times New Roman"/>
      <w:szCs w:val="20"/>
      <w:lang w:eastAsia="en-US"/>
    </w:rPr>
  </w:style>
  <w:style w:type="paragraph" w:customStyle="1" w:styleId="01F22A7CE8B0400DBAE450FD819E49CD2">
    <w:name w:val="01F22A7CE8B0400DBAE450FD819E49CD2"/>
    <w:rsid w:val="00915DCC"/>
    <w:rPr>
      <w:rFonts w:ascii="Calibri" w:eastAsia="Times New Roman" w:hAnsi="Calibri" w:cs="Times New Roman"/>
      <w:szCs w:val="20"/>
      <w:lang w:eastAsia="en-US"/>
    </w:rPr>
  </w:style>
  <w:style w:type="paragraph" w:customStyle="1" w:styleId="3D3C514D293342D58C1477F61BB99DFA">
    <w:name w:val="3D3C514D293342D58C1477F61BB99DFA"/>
    <w:rsid w:val="00915DCC"/>
  </w:style>
  <w:style w:type="paragraph" w:customStyle="1" w:styleId="7616932419174FB5B3621FC028C40B16">
    <w:name w:val="7616932419174FB5B3621FC028C40B16"/>
    <w:rsid w:val="00915DCC"/>
  </w:style>
  <w:style w:type="paragraph" w:customStyle="1" w:styleId="8FECCD7FB6E9472BB09B83FB2916C2D2">
    <w:name w:val="8FECCD7FB6E9472BB09B83FB2916C2D2"/>
    <w:rsid w:val="00915DCC"/>
  </w:style>
  <w:style w:type="paragraph" w:customStyle="1" w:styleId="20B8A53BAC304F329709D42DA337CE41">
    <w:name w:val="20B8A53BAC304F329709D42DA337CE41"/>
    <w:rsid w:val="00915DCC"/>
  </w:style>
  <w:style w:type="paragraph" w:customStyle="1" w:styleId="4391F48F3304448580B1664C03F1F5CC">
    <w:name w:val="4391F48F3304448580B1664C03F1F5CC"/>
    <w:rsid w:val="00915DCC"/>
  </w:style>
  <w:style w:type="paragraph" w:customStyle="1" w:styleId="B8E299E20E704128A6C093AA43250B5E">
    <w:name w:val="B8E299E20E704128A6C093AA43250B5E"/>
    <w:rsid w:val="00915DCC"/>
  </w:style>
  <w:style w:type="paragraph" w:customStyle="1" w:styleId="90DE88A979304015AFAD9DF547292EB9">
    <w:name w:val="90DE88A979304015AFAD9DF547292EB9"/>
    <w:rsid w:val="00915DCC"/>
  </w:style>
  <w:style w:type="paragraph" w:customStyle="1" w:styleId="10E4B12769374E64B34D89F597810E30">
    <w:name w:val="10E4B12769374E64B34D89F597810E30"/>
    <w:rsid w:val="00915DCC"/>
  </w:style>
  <w:style w:type="paragraph" w:customStyle="1" w:styleId="75D668EA127D4E1E856A2C977894A9E4">
    <w:name w:val="75D668EA127D4E1E856A2C977894A9E4"/>
    <w:rsid w:val="00915DCC"/>
  </w:style>
  <w:style w:type="paragraph" w:customStyle="1" w:styleId="F45879BFFA854A8FA0BFE109DFC920BE">
    <w:name w:val="F45879BFFA854A8FA0BFE109DFC920BE"/>
    <w:rsid w:val="00915DCC"/>
  </w:style>
  <w:style w:type="paragraph" w:customStyle="1" w:styleId="F6C335188BB84D3D939C1F1EC0185774">
    <w:name w:val="F6C335188BB84D3D939C1F1EC0185774"/>
    <w:rsid w:val="00915DCC"/>
  </w:style>
  <w:style w:type="paragraph" w:customStyle="1" w:styleId="415A58306DAB4CA2A0A2A183C90B3314">
    <w:name w:val="415A58306DAB4CA2A0A2A183C90B3314"/>
    <w:rsid w:val="00915DCC"/>
  </w:style>
  <w:style w:type="paragraph" w:customStyle="1" w:styleId="31588441EEDC4650B8797FAA7B0BADC9">
    <w:name w:val="31588441EEDC4650B8797FAA7B0BADC9"/>
    <w:rsid w:val="00915DCC"/>
  </w:style>
  <w:style w:type="paragraph" w:customStyle="1" w:styleId="D37EB82656C145C3AA4A4BF62EAA6BC9">
    <w:name w:val="D37EB82656C145C3AA4A4BF62EAA6BC9"/>
    <w:rsid w:val="00915DCC"/>
  </w:style>
  <w:style w:type="paragraph" w:customStyle="1" w:styleId="4B57B0D4182448279A9A22258F485E83">
    <w:name w:val="4B57B0D4182448279A9A22258F485E83"/>
    <w:rsid w:val="00915DCC"/>
  </w:style>
  <w:style w:type="paragraph" w:customStyle="1" w:styleId="9CB50CC4ABA441D7B6EE4046F4A9D8C8">
    <w:name w:val="9CB50CC4ABA441D7B6EE4046F4A9D8C8"/>
    <w:rsid w:val="00915DCC"/>
  </w:style>
  <w:style w:type="paragraph" w:customStyle="1" w:styleId="404CDED2AEA743DA85D4549A436806D0">
    <w:name w:val="404CDED2AEA743DA85D4549A436806D0"/>
    <w:rsid w:val="00915DCC"/>
  </w:style>
  <w:style w:type="paragraph" w:customStyle="1" w:styleId="06D5E16E2869440CB8A8F67E01082DEB">
    <w:name w:val="06D5E16E2869440CB8A8F67E01082DEB"/>
    <w:rsid w:val="00915DCC"/>
  </w:style>
  <w:style w:type="paragraph" w:customStyle="1" w:styleId="683C760082F247309C2441F981149C2C">
    <w:name w:val="683C760082F247309C2441F981149C2C"/>
    <w:rsid w:val="00915DCC"/>
  </w:style>
  <w:style w:type="paragraph" w:customStyle="1" w:styleId="CA1083F46435499BA6FCA2047E5BDD70">
    <w:name w:val="CA1083F46435499BA6FCA2047E5BDD70"/>
    <w:rsid w:val="00915DCC"/>
  </w:style>
  <w:style w:type="paragraph" w:customStyle="1" w:styleId="2F203F2709754ED484B61783ECBB17A9">
    <w:name w:val="2F203F2709754ED484B61783ECBB17A9"/>
    <w:rsid w:val="00915DCC"/>
  </w:style>
  <w:style w:type="paragraph" w:customStyle="1" w:styleId="2697707BA7894D5CBE827472556E969A">
    <w:name w:val="2697707BA7894D5CBE827472556E969A"/>
    <w:rsid w:val="00915DCC"/>
  </w:style>
  <w:style w:type="paragraph" w:customStyle="1" w:styleId="43D040EF34A64EE3871B3FA58293D90A">
    <w:name w:val="43D040EF34A64EE3871B3FA58293D90A"/>
    <w:rsid w:val="00915DCC"/>
  </w:style>
  <w:style w:type="paragraph" w:customStyle="1" w:styleId="58F57450E2D347D4A341ED5BA81A8FE0">
    <w:name w:val="58F57450E2D347D4A341ED5BA81A8FE0"/>
    <w:rsid w:val="00915DCC"/>
  </w:style>
  <w:style w:type="paragraph" w:customStyle="1" w:styleId="766CEAEC751045DBB7DC2DFF64FFA9E2">
    <w:name w:val="766CEAEC751045DBB7DC2DFF64FFA9E2"/>
    <w:rsid w:val="00915DCC"/>
  </w:style>
  <w:style w:type="paragraph" w:customStyle="1" w:styleId="8D88D302730D4267873D3C045F213408">
    <w:name w:val="8D88D302730D4267873D3C045F213408"/>
    <w:rsid w:val="00915DCC"/>
  </w:style>
  <w:style w:type="paragraph" w:customStyle="1" w:styleId="C7FF764BAFC045AC9A71461FCEEB9EA6">
    <w:name w:val="C7FF764BAFC045AC9A71461FCEEB9EA6"/>
    <w:rsid w:val="00915DCC"/>
  </w:style>
  <w:style w:type="paragraph" w:customStyle="1" w:styleId="9E9BFCF5B028495FA1E24F5A76832E83">
    <w:name w:val="9E9BFCF5B028495FA1E24F5A76832E83"/>
    <w:rsid w:val="00915DCC"/>
  </w:style>
  <w:style w:type="paragraph" w:customStyle="1" w:styleId="3594CDE8FBEA4B17B231DBF357070D35">
    <w:name w:val="3594CDE8FBEA4B17B231DBF357070D35"/>
    <w:rsid w:val="00915DCC"/>
  </w:style>
  <w:style w:type="paragraph" w:customStyle="1" w:styleId="A5C04E89E75F43508E202C7E128F5CB7">
    <w:name w:val="A5C04E89E75F43508E202C7E128F5CB7"/>
    <w:rsid w:val="00915DCC"/>
  </w:style>
  <w:style w:type="paragraph" w:customStyle="1" w:styleId="E38FF5EFEB7248869440CFF407A96FA6">
    <w:name w:val="E38FF5EFEB7248869440CFF407A96FA6"/>
    <w:rsid w:val="00915DCC"/>
  </w:style>
  <w:style w:type="paragraph" w:customStyle="1" w:styleId="B788FC9957884C53B76668709FC41590">
    <w:name w:val="B788FC9957884C53B76668709FC41590"/>
    <w:rsid w:val="00915DCC"/>
  </w:style>
  <w:style w:type="paragraph" w:customStyle="1" w:styleId="A47A9B31931A4A76A5EBDFFB8919368B">
    <w:name w:val="A47A9B31931A4A76A5EBDFFB8919368B"/>
    <w:rsid w:val="00915DCC"/>
  </w:style>
  <w:style w:type="paragraph" w:customStyle="1" w:styleId="1B496B30DAF247A2BE6548F35D716A35">
    <w:name w:val="1B496B30DAF247A2BE6548F35D716A35"/>
    <w:rsid w:val="00915DCC"/>
  </w:style>
  <w:style w:type="paragraph" w:customStyle="1" w:styleId="EAB68AEE21AE4639B929379777FD8E17">
    <w:name w:val="EAB68AEE21AE4639B929379777FD8E17"/>
    <w:rsid w:val="00915DCC"/>
  </w:style>
  <w:style w:type="paragraph" w:customStyle="1" w:styleId="4ECBEFD73C5E421E9B68BAF0B65D3160">
    <w:name w:val="4ECBEFD73C5E421E9B68BAF0B65D3160"/>
    <w:rsid w:val="00915DCC"/>
  </w:style>
  <w:style w:type="paragraph" w:customStyle="1" w:styleId="F92466596DAC4E64A11D5DD762873318">
    <w:name w:val="F92466596DAC4E64A11D5DD762873318"/>
    <w:rsid w:val="00915DCC"/>
  </w:style>
  <w:style w:type="paragraph" w:customStyle="1" w:styleId="E34CDB8911BD49068FC428A0624D4A1F">
    <w:name w:val="E34CDB8911BD49068FC428A0624D4A1F"/>
    <w:rsid w:val="00915DCC"/>
  </w:style>
  <w:style w:type="paragraph" w:customStyle="1" w:styleId="9BA80AAE1F554751875B086BDA752829">
    <w:name w:val="9BA80AAE1F554751875B086BDA752829"/>
    <w:rsid w:val="00915DCC"/>
  </w:style>
  <w:style w:type="paragraph" w:customStyle="1" w:styleId="2697707BA7894D5CBE827472556E969A1">
    <w:name w:val="2697707BA7894D5CBE827472556E969A1"/>
    <w:rsid w:val="001F4F76"/>
    <w:rPr>
      <w:rFonts w:ascii="Calibri" w:eastAsia="Times New Roman" w:hAnsi="Calibri" w:cs="Times New Roman"/>
      <w:szCs w:val="20"/>
      <w:lang w:eastAsia="en-US"/>
    </w:rPr>
  </w:style>
  <w:style w:type="paragraph" w:customStyle="1" w:styleId="43D040EF34A64EE3871B3FA58293D90A1">
    <w:name w:val="43D040EF34A64EE3871B3FA58293D90A1"/>
    <w:rsid w:val="001F4F76"/>
    <w:rPr>
      <w:rFonts w:ascii="Calibri" w:eastAsia="Times New Roman" w:hAnsi="Calibri" w:cs="Times New Roman"/>
      <w:szCs w:val="20"/>
      <w:lang w:eastAsia="en-US"/>
    </w:rPr>
  </w:style>
  <w:style w:type="paragraph" w:customStyle="1" w:styleId="58F57450E2D347D4A341ED5BA81A8FE01">
    <w:name w:val="58F57450E2D347D4A341ED5BA81A8FE01"/>
    <w:rsid w:val="001F4F76"/>
    <w:rPr>
      <w:rFonts w:ascii="Calibri" w:eastAsia="Times New Roman" w:hAnsi="Calibri" w:cs="Times New Roman"/>
      <w:szCs w:val="20"/>
      <w:lang w:eastAsia="en-US"/>
    </w:rPr>
  </w:style>
  <w:style w:type="paragraph" w:customStyle="1" w:styleId="766CEAEC751045DBB7DC2DFF64FFA9E21">
    <w:name w:val="766CEAEC751045DBB7DC2DFF64FFA9E21"/>
    <w:rsid w:val="001F4F76"/>
    <w:rPr>
      <w:rFonts w:ascii="Calibri" w:eastAsia="Times New Roman" w:hAnsi="Calibri" w:cs="Times New Roman"/>
      <w:szCs w:val="20"/>
      <w:lang w:eastAsia="en-US"/>
    </w:rPr>
  </w:style>
  <w:style w:type="paragraph" w:customStyle="1" w:styleId="8D88D302730D4267873D3C045F2134081">
    <w:name w:val="8D88D302730D4267873D3C045F2134081"/>
    <w:rsid w:val="001F4F76"/>
    <w:rPr>
      <w:rFonts w:ascii="Calibri" w:eastAsia="Times New Roman" w:hAnsi="Calibri" w:cs="Times New Roman"/>
      <w:szCs w:val="20"/>
      <w:lang w:eastAsia="en-US"/>
    </w:rPr>
  </w:style>
  <w:style w:type="paragraph" w:customStyle="1" w:styleId="C7FF764BAFC045AC9A71461FCEEB9EA61">
    <w:name w:val="C7FF764BAFC045AC9A71461FCEEB9EA61"/>
    <w:rsid w:val="001F4F76"/>
    <w:rPr>
      <w:rFonts w:ascii="Calibri" w:eastAsia="Times New Roman" w:hAnsi="Calibri" w:cs="Times New Roman"/>
      <w:szCs w:val="20"/>
      <w:lang w:eastAsia="en-US"/>
    </w:rPr>
  </w:style>
  <w:style w:type="paragraph" w:customStyle="1" w:styleId="9E9BFCF5B028495FA1E24F5A76832E831">
    <w:name w:val="9E9BFCF5B028495FA1E24F5A76832E831"/>
    <w:rsid w:val="001F4F76"/>
    <w:rPr>
      <w:rFonts w:ascii="Calibri" w:eastAsia="Times New Roman" w:hAnsi="Calibri" w:cs="Times New Roman"/>
      <w:szCs w:val="20"/>
      <w:lang w:eastAsia="en-US"/>
    </w:rPr>
  </w:style>
  <w:style w:type="paragraph" w:customStyle="1" w:styleId="3594CDE8FBEA4B17B231DBF357070D351">
    <w:name w:val="3594CDE8FBEA4B17B231DBF357070D351"/>
    <w:rsid w:val="001F4F76"/>
    <w:rPr>
      <w:rFonts w:ascii="Calibri" w:eastAsia="Times New Roman" w:hAnsi="Calibri" w:cs="Times New Roman"/>
      <w:szCs w:val="20"/>
      <w:lang w:eastAsia="en-US"/>
    </w:rPr>
  </w:style>
  <w:style w:type="paragraph" w:customStyle="1" w:styleId="A5C04E89E75F43508E202C7E128F5CB71">
    <w:name w:val="A5C04E89E75F43508E202C7E128F5CB71"/>
    <w:rsid w:val="001F4F76"/>
    <w:rPr>
      <w:rFonts w:ascii="Calibri" w:eastAsia="Times New Roman" w:hAnsi="Calibri" w:cs="Times New Roman"/>
      <w:szCs w:val="20"/>
      <w:lang w:eastAsia="en-US"/>
    </w:rPr>
  </w:style>
  <w:style w:type="paragraph" w:customStyle="1" w:styleId="E38FF5EFEB7248869440CFF407A96FA61">
    <w:name w:val="E38FF5EFEB7248869440CFF407A96FA61"/>
    <w:rsid w:val="001F4F76"/>
    <w:rPr>
      <w:rFonts w:ascii="Calibri" w:eastAsia="Times New Roman" w:hAnsi="Calibri" w:cs="Times New Roman"/>
      <w:szCs w:val="20"/>
      <w:lang w:eastAsia="en-US"/>
    </w:rPr>
  </w:style>
  <w:style w:type="paragraph" w:customStyle="1" w:styleId="B788FC9957884C53B76668709FC415901">
    <w:name w:val="B788FC9957884C53B76668709FC415901"/>
    <w:rsid w:val="001F4F76"/>
    <w:rPr>
      <w:rFonts w:ascii="Calibri" w:eastAsia="Times New Roman" w:hAnsi="Calibri" w:cs="Times New Roman"/>
      <w:szCs w:val="20"/>
      <w:lang w:eastAsia="en-US"/>
    </w:rPr>
  </w:style>
  <w:style w:type="paragraph" w:customStyle="1" w:styleId="A47A9B31931A4A76A5EBDFFB8919368B1">
    <w:name w:val="A47A9B31931A4A76A5EBDFFB8919368B1"/>
    <w:rsid w:val="001F4F76"/>
    <w:rPr>
      <w:rFonts w:ascii="Calibri" w:eastAsia="Times New Roman" w:hAnsi="Calibri" w:cs="Times New Roman"/>
      <w:szCs w:val="20"/>
      <w:lang w:eastAsia="en-US"/>
    </w:rPr>
  </w:style>
  <w:style w:type="paragraph" w:customStyle="1" w:styleId="1B496B30DAF247A2BE6548F35D716A351">
    <w:name w:val="1B496B30DAF247A2BE6548F35D716A351"/>
    <w:rsid w:val="001F4F76"/>
    <w:rPr>
      <w:rFonts w:ascii="Calibri" w:eastAsia="Times New Roman" w:hAnsi="Calibri" w:cs="Times New Roman"/>
      <w:szCs w:val="20"/>
      <w:lang w:eastAsia="en-US"/>
    </w:rPr>
  </w:style>
  <w:style w:type="paragraph" w:customStyle="1" w:styleId="EAB68AEE21AE4639B929379777FD8E171">
    <w:name w:val="EAB68AEE21AE4639B929379777FD8E171"/>
    <w:rsid w:val="001F4F76"/>
    <w:rPr>
      <w:rFonts w:ascii="Calibri" w:eastAsia="Times New Roman" w:hAnsi="Calibri" w:cs="Times New Roman"/>
      <w:szCs w:val="20"/>
      <w:lang w:eastAsia="en-US"/>
    </w:rPr>
  </w:style>
  <w:style w:type="paragraph" w:customStyle="1" w:styleId="4ECBEFD73C5E421E9B68BAF0B65D31601">
    <w:name w:val="4ECBEFD73C5E421E9B68BAF0B65D31601"/>
    <w:rsid w:val="001F4F76"/>
    <w:rPr>
      <w:rFonts w:ascii="Calibri" w:eastAsia="Times New Roman" w:hAnsi="Calibri" w:cs="Times New Roman"/>
      <w:szCs w:val="20"/>
      <w:lang w:eastAsia="en-US"/>
    </w:rPr>
  </w:style>
  <w:style w:type="paragraph" w:customStyle="1" w:styleId="F92466596DAC4E64A11D5DD7628733181">
    <w:name w:val="F92466596DAC4E64A11D5DD7628733181"/>
    <w:rsid w:val="001F4F76"/>
    <w:rPr>
      <w:rFonts w:ascii="Calibri" w:eastAsia="Times New Roman" w:hAnsi="Calibri" w:cs="Times New Roman"/>
      <w:szCs w:val="20"/>
      <w:lang w:eastAsia="en-US"/>
    </w:rPr>
  </w:style>
  <w:style w:type="paragraph" w:customStyle="1" w:styleId="E34CDB8911BD49068FC428A0624D4A1F1">
    <w:name w:val="E34CDB8911BD49068FC428A0624D4A1F1"/>
    <w:rsid w:val="001F4F76"/>
    <w:rPr>
      <w:rFonts w:ascii="Calibri" w:eastAsia="Times New Roman" w:hAnsi="Calibri" w:cs="Times New Roman"/>
      <w:szCs w:val="20"/>
      <w:lang w:eastAsia="en-US"/>
    </w:rPr>
  </w:style>
  <w:style w:type="paragraph" w:customStyle="1" w:styleId="9BA80AAE1F554751875B086BDA7528291">
    <w:name w:val="9BA80AAE1F554751875B086BDA7528291"/>
    <w:rsid w:val="001F4F76"/>
    <w:rPr>
      <w:rFonts w:ascii="Calibri" w:eastAsia="Times New Roman" w:hAnsi="Calibri" w:cs="Times New Roman"/>
      <w:szCs w:val="20"/>
      <w:lang w:eastAsia="en-US"/>
    </w:rPr>
  </w:style>
  <w:style w:type="paragraph" w:customStyle="1" w:styleId="20B8A53BAC304F329709D42DA337CE411">
    <w:name w:val="20B8A53BAC304F329709D42DA337CE411"/>
    <w:rsid w:val="001F4F76"/>
    <w:rPr>
      <w:rFonts w:ascii="Calibri" w:eastAsia="Times New Roman" w:hAnsi="Calibri" w:cs="Times New Roman"/>
      <w:szCs w:val="20"/>
      <w:lang w:eastAsia="en-US"/>
    </w:rPr>
  </w:style>
  <w:style w:type="paragraph" w:customStyle="1" w:styleId="4391F48F3304448580B1664C03F1F5CC1">
    <w:name w:val="4391F48F3304448580B1664C03F1F5CC1"/>
    <w:rsid w:val="001F4F76"/>
    <w:rPr>
      <w:rFonts w:ascii="Calibri" w:eastAsia="Times New Roman" w:hAnsi="Calibri" w:cs="Times New Roman"/>
      <w:szCs w:val="20"/>
      <w:lang w:eastAsia="en-US"/>
    </w:rPr>
  </w:style>
  <w:style w:type="paragraph" w:customStyle="1" w:styleId="B8E299E20E704128A6C093AA43250B5E1">
    <w:name w:val="B8E299E20E704128A6C093AA43250B5E1"/>
    <w:rsid w:val="001F4F76"/>
    <w:rPr>
      <w:rFonts w:ascii="Calibri" w:eastAsia="Times New Roman" w:hAnsi="Calibri" w:cs="Times New Roman"/>
      <w:szCs w:val="20"/>
      <w:lang w:eastAsia="en-US"/>
    </w:rPr>
  </w:style>
  <w:style w:type="paragraph" w:customStyle="1" w:styleId="90DE88A979304015AFAD9DF547292EB91">
    <w:name w:val="90DE88A979304015AFAD9DF547292EB91"/>
    <w:rsid w:val="001F4F76"/>
    <w:rPr>
      <w:rFonts w:ascii="Calibri" w:eastAsia="Times New Roman" w:hAnsi="Calibri" w:cs="Times New Roman"/>
      <w:szCs w:val="20"/>
      <w:lang w:eastAsia="en-US"/>
    </w:rPr>
  </w:style>
  <w:style w:type="paragraph" w:customStyle="1" w:styleId="10E4B12769374E64B34D89F597810E301">
    <w:name w:val="10E4B12769374E64B34D89F597810E301"/>
    <w:rsid w:val="001F4F76"/>
    <w:rPr>
      <w:rFonts w:ascii="Calibri" w:eastAsia="Times New Roman" w:hAnsi="Calibri" w:cs="Times New Roman"/>
      <w:szCs w:val="20"/>
      <w:lang w:eastAsia="en-US"/>
    </w:rPr>
  </w:style>
  <w:style w:type="paragraph" w:customStyle="1" w:styleId="75D668EA127D4E1E856A2C977894A9E41">
    <w:name w:val="75D668EA127D4E1E856A2C977894A9E41"/>
    <w:rsid w:val="001F4F76"/>
    <w:rPr>
      <w:rFonts w:ascii="Calibri" w:eastAsia="Times New Roman" w:hAnsi="Calibri" w:cs="Times New Roman"/>
      <w:szCs w:val="20"/>
      <w:lang w:eastAsia="en-US"/>
    </w:rPr>
  </w:style>
  <w:style w:type="paragraph" w:customStyle="1" w:styleId="F45879BFFA854A8FA0BFE109DFC920BE1">
    <w:name w:val="F45879BFFA854A8FA0BFE109DFC920BE1"/>
    <w:rsid w:val="001F4F76"/>
    <w:rPr>
      <w:rFonts w:ascii="Calibri" w:eastAsia="Times New Roman" w:hAnsi="Calibri" w:cs="Times New Roman"/>
      <w:szCs w:val="20"/>
      <w:lang w:eastAsia="en-US"/>
    </w:rPr>
  </w:style>
  <w:style w:type="paragraph" w:customStyle="1" w:styleId="F6C335188BB84D3D939C1F1EC01857741">
    <w:name w:val="F6C335188BB84D3D939C1F1EC01857741"/>
    <w:rsid w:val="001F4F76"/>
    <w:rPr>
      <w:rFonts w:ascii="Calibri" w:eastAsia="Times New Roman" w:hAnsi="Calibri" w:cs="Times New Roman"/>
      <w:szCs w:val="20"/>
      <w:lang w:eastAsia="en-US"/>
    </w:rPr>
  </w:style>
  <w:style w:type="paragraph" w:customStyle="1" w:styleId="415A58306DAB4CA2A0A2A183C90B33141">
    <w:name w:val="415A58306DAB4CA2A0A2A183C90B33141"/>
    <w:rsid w:val="001F4F76"/>
    <w:rPr>
      <w:rFonts w:ascii="Calibri" w:eastAsia="Times New Roman" w:hAnsi="Calibri" w:cs="Times New Roman"/>
      <w:szCs w:val="20"/>
      <w:lang w:eastAsia="en-US"/>
    </w:rPr>
  </w:style>
  <w:style w:type="paragraph" w:customStyle="1" w:styleId="31588441EEDC4650B8797FAA7B0BADC91">
    <w:name w:val="31588441EEDC4650B8797FAA7B0BADC91"/>
    <w:rsid w:val="001F4F76"/>
    <w:rPr>
      <w:rFonts w:ascii="Calibri" w:eastAsia="Times New Roman" w:hAnsi="Calibri" w:cs="Times New Roman"/>
      <w:szCs w:val="20"/>
      <w:lang w:eastAsia="en-US"/>
    </w:rPr>
  </w:style>
  <w:style w:type="paragraph" w:customStyle="1" w:styleId="D37EB82656C145C3AA4A4BF62EAA6BC91">
    <w:name w:val="D37EB82656C145C3AA4A4BF62EAA6BC91"/>
    <w:rsid w:val="001F4F76"/>
    <w:rPr>
      <w:rFonts w:ascii="Calibri" w:eastAsia="Times New Roman" w:hAnsi="Calibri" w:cs="Times New Roman"/>
      <w:szCs w:val="20"/>
      <w:lang w:eastAsia="en-US"/>
    </w:rPr>
  </w:style>
  <w:style w:type="paragraph" w:customStyle="1" w:styleId="4B57B0D4182448279A9A22258F485E831">
    <w:name w:val="4B57B0D4182448279A9A22258F485E831"/>
    <w:rsid w:val="001F4F76"/>
    <w:rPr>
      <w:rFonts w:ascii="Calibri" w:eastAsia="Times New Roman" w:hAnsi="Calibri" w:cs="Times New Roman"/>
      <w:szCs w:val="20"/>
      <w:lang w:eastAsia="en-US"/>
    </w:rPr>
  </w:style>
  <w:style w:type="paragraph" w:customStyle="1" w:styleId="9CB50CC4ABA441D7B6EE4046F4A9D8C81">
    <w:name w:val="9CB50CC4ABA441D7B6EE4046F4A9D8C81"/>
    <w:rsid w:val="001F4F76"/>
    <w:rPr>
      <w:rFonts w:ascii="Calibri" w:eastAsia="Times New Roman" w:hAnsi="Calibri" w:cs="Times New Roman"/>
      <w:szCs w:val="20"/>
      <w:lang w:eastAsia="en-US"/>
    </w:rPr>
  </w:style>
  <w:style w:type="paragraph" w:customStyle="1" w:styleId="404CDED2AEA743DA85D4549A436806D01">
    <w:name w:val="404CDED2AEA743DA85D4549A436806D01"/>
    <w:rsid w:val="001F4F76"/>
    <w:rPr>
      <w:rFonts w:ascii="Calibri" w:eastAsia="Times New Roman" w:hAnsi="Calibri" w:cs="Times New Roman"/>
      <w:szCs w:val="20"/>
      <w:lang w:eastAsia="en-US"/>
    </w:rPr>
  </w:style>
  <w:style w:type="paragraph" w:customStyle="1" w:styleId="06D5E16E2869440CB8A8F67E01082DEB1">
    <w:name w:val="06D5E16E2869440CB8A8F67E01082DEB1"/>
    <w:rsid w:val="001F4F76"/>
    <w:rPr>
      <w:rFonts w:ascii="Calibri" w:eastAsia="Times New Roman" w:hAnsi="Calibri" w:cs="Times New Roman"/>
      <w:szCs w:val="20"/>
      <w:lang w:eastAsia="en-US"/>
    </w:rPr>
  </w:style>
  <w:style w:type="paragraph" w:customStyle="1" w:styleId="683C760082F247309C2441F981149C2C1">
    <w:name w:val="683C760082F247309C2441F981149C2C1"/>
    <w:rsid w:val="001F4F76"/>
    <w:rPr>
      <w:rFonts w:ascii="Calibri" w:eastAsia="Times New Roman" w:hAnsi="Calibri" w:cs="Times New Roman"/>
      <w:szCs w:val="20"/>
      <w:lang w:eastAsia="en-US"/>
    </w:rPr>
  </w:style>
  <w:style w:type="paragraph" w:customStyle="1" w:styleId="CA1083F46435499BA6FCA2047E5BDD701">
    <w:name w:val="CA1083F46435499BA6FCA2047E5BDD701"/>
    <w:rsid w:val="001F4F76"/>
    <w:rPr>
      <w:rFonts w:ascii="Calibri" w:eastAsia="Times New Roman" w:hAnsi="Calibri" w:cs="Times New Roman"/>
      <w:szCs w:val="20"/>
      <w:lang w:eastAsia="en-US"/>
    </w:rPr>
  </w:style>
  <w:style w:type="paragraph" w:customStyle="1" w:styleId="2F203F2709754ED484B61783ECBB17A91">
    <w:name w:val="2F203F2709754ED484B61783ECBB17A91"/>
    <w:rsid w:val="001F4F76"/>
    <w:rPr>
      <w:rFonts w:ascii="Calibri" w:eastAsia="Times New Roman" w:hAnsi="Calibri" w:cs="Times New Roman"/>
      <w:szCs w:val="20"/>
      <w:lang w:eastAsia="en-US"/>
    </w:rPr>
  </w:style>
  <w:style w:type="paragraph" w:customStyle="1" w:styleId="8FECCD7FB6E9472BB09B83FB2916C2D21">
    <w:name w:val="8FECCD7FB6E9472BB09B83FB2916C2D21"/>
    <w:rsid w:val="001F4F76"/>
    <w:rPr>
      <w:rFonts w:ascii="Calibri" w:eastAsia="Times New Roman" w:hAnsi="Calibri" w:cs="Times New Roman"/>
      <w:szCs w:val="20"/>
      <w:lang w:eastAsia="en-US"/>
    </w:rPr>
  </w:style>
  <w:style w:type="paragraph" w:customStyle="1" w:styleId="7616932419174FB5B3621FC028C40B161">
    <w:name w:val="7616932419174FB5B3621FC028C40B161"/>
    <w:rsid w:val="001F4F76"/>
    <w:rPr>
      <w:rFonts w:ascii="Calibri" w:eastAsia="Times New Roman" w:hAnsi="Calibri" w:cs="Times New Roman"/>
      <w:szCs w:val="20"/>
      <w:lang w:eastAsia="en-US"/>
    </w:rPr>
  </w:style>
  <w:style w:type="paragraph" w:customStyle="1" w:styleId="3D3C514D293342D58C1477F61BB99DFA1">
    <w:name w:val="3D3C514D293342D58C1477F61BB99DFA1"/>
    <w:rsid w:val="001F4F76"/>
    <w:rPr>
      <w:rFonts w:ascii="Calibri" w:eastAsia="Times New Roman" w:hAnsi="Calibri" w:cs="Times New Roman"/>
      <w:szCs w:val="20"/>
      <w:lang w:eastAsia="en-US"/>
    </w:rPr>
  </w:style>
  <w:style w:type="paragraph" w:customStyle="1" w:styleId="D54C2B12BE354AF4AD32785DD30C95304">
    <w:name w:val="D54C2B12BE354AF4AD32785DD30C95304"/>
    <w:rsid w:val="001F4F76"/>
    <w:rPr>
      <w:rFonts w:ascii="Calibri" w:eastAsia="Times New Roman" w:hAnsi="Calibri" w:cs="Times New Roman"/>
      <w:szCs w:val="20"/>
      <w:lang w:eastAsia="en-US"/>
    </w:rPr>
  </w:style>
  <w:style w:type="paragraph" w:customStyle="1" w:styleId="B65ED425132E473AA5901BEB278154354">
    <w:name w:val="B65ED425132E473AA5901BEB278154354"/>
    <w:rsid w:val="001F4F76"/>
    <w:rPr>
      <w:rFonts w:ascii="Calibri" w:eastAsia="Times New Roman" w:hAnsi="Calibri" w:cs="Times New Roman"/>
      <w:szCs w:val="20"/>
      <w:lang w:eastAsia="en-US"/>
    </w:rPr>
  </w:style>
  <w:style w:type="paragraph" w:customStyle="1" w:styleId="AE41288AF81E4A01A8BF049F3D5F212E4">
    <w:name w:val="AE41288AF81E4A01A8BF049F3D5F212E4"/>
    <w:rsid w:val="001F4F76"/>
    <w:rPr>
      <w:rFonts w:ascii="Calibri" w:eastAsia="Times New Roman" w:hAnsi="Calibri" w:cs="Times New Roman"/>
      <w:szCs w:val="20"/>
      <w:lang w:eastAsia="en-US"/>
    </w:rPr>
  </w:style>
  <w:style w:type="paragraph" w:customStyle="1" w:styleId="0269FCF03AEF465A8DCE5A044700B3004">
    <w:name w:val="0269FCF03AEF465A8DCE5A044700B3004"/>
    <w:rsid w:val="001F4F76"/>
    <w:rPr>
      <w:rFonts w:ascii="Calibri" w:eastAsia="Times New Roman" w:hAnsi="Calibri" w:cs="Times New Roman"/>
      <w:szCs w:val="20"/>
      <w:lang w:eastAsia="en-US"/>
    </w:rPr>
  </w:style>
  <w:style w:type="paragraph" w:customStyle="1" w:styleId="2CA6DD2CA9D846A3A0CFF7715B1796854">
    <w:name w:val="2CA6DD2CA9D846A3A0CFF7715B1796854"/>
    <w:rsid w:val="001F4F76"/>
    <w:rPr>
      <w:rFonts w:ascii="Calibri" w:eastAsia="Times New Roman" w:hAnsi="Calibri" w:cs="Times New Roman"/>
      <w:szCs w:val="20"/>
      <w:lang w:eastAsia="en-US"/>
    </w:rPr>
  </w:style>
  <w:style w:type="paragraph" w:customStyle="1" w:styleId="DB7DD44209344428AEFD86B05B91F99B4">
    <w:name w:val="DB7DD44209344428AEFD86B05B91F99B4"/>
    <w:rsid w:val="001F4F76"/>
    <w:rPr>
      <w:rFonts w:ascii="Calibri" w:eastAsia="Times New Roman" w:hAnsi="Calibri" w:cs="Times New Roman"/>
      <w:szCs w:val="20"/>
      <w:lang w:eastAsia="en-US"/>
    </w:rPr>
  </w:style>
  <w:style w:type="paragraph" w:customStyle="1" w:styleId="CC00400890F546A480A01718E0DB16F14">
    <w:name w:val="CC00400890F546A480A01718E0DB16F14"/>
    <w:rsid w:val="001F4F76"/>
    <w:rPr>
      <w:rFonts w:ascii="Calibri" w:eastAsia="Times New Roman" w:hAnsi="Calibri" w:cs="Times New Roman"/>
      <w:szCs w:val="20"/>
      <w:lang w:eastAsia="en-US"/>
    </w:rPr>
  </w:style>
  <w:style w:type="paragraph" w:customStyle="1" w:styleId="296CAF42D69E49BE9F037E5D5B744BF94">
    <w:name w:val="296CAF42D69E49BE9F037E5D5B744BF94"/>
    <w:rsid w:val="001F4F76"/>
    <w:rPr>
      <w:rFonts w:ascii="Calibri" w:eastAsia="Times New Roman" w:hAnsi="Calibri" w:cs="Times New Roman"/>
      <w:szCs w:val="20"/>
      <w:lang w:eastAsia="en-US"/>
    </w:rPr>
  </w:style>
  <w:style w:type="paragraph" w:customStyle="1" w:styleId="BA424B852A534EB4993B1B7AF62EC3004">
    <w:name w:val="BA424B852A534EB4993B1B7AF62EC3004"/>
    <w:rsid w:val="001F4F76"/>
    <w:rPr>
      <w:rFonts w:ascii="Calibri" w:eastAsia="Times New Roman" w:hAnsi="Calibri" w:cs="Times New Roman"/>
      <w:szCs w:val="20"/>
      <w:lang w:eastAsia="en-US"/>
    </w:rPr>
  </w:style>
  <w:style w:type="paragraph" w:customStyle="1" w:styleId="CAECDFAFBB2446BE9E4FBBD58F17EF804">
    <w:name w:val="CAECDFAFBB2446BE9E4FBBD58F17EF804"/>
    <w:rsid w:val="001F4F76"/>
    <w:rPr>
      <w:rFonts w:ascii="Calibri" w:eastAsia="Times New Roman" w:hAnsi="Calibri" w:cs="Times New Roman"/>
      <w:szCs w:val="20"/>
      <w:lang w:eastAsia="en-US"/>
    </w:rPr>
  </w:style>
  <w:style w:type="paragraph" w:customStyle="1" w:styleId="B25E50F1D15B44B089FD7161B3EA8FF54">
    <w:name w:val="B25E50F1D15B44B089FD7161B3EA8FF54"/>
    <w:rsid w:val="001F4F76"/>
    <w:rPr>
      <w:rFonts w:ascii="Calibri" w:eastAsia="Times New Roman" w:hAnsi="Calibri" w:cs="Times New Roman"/>
      <w:szCs w:val="20"/>
      <w:lang w:eastAsia="en-US"/>
    </w:rPr>
  </w:style>
  <w:style w:type="paragraph" w:customStyle="1" w:styleId="83B18D6174324487BD551B5B9070C5E84">
    <w:name w:val="83B18D6174324487BD551B5B9070C5E84"/>
    <w:rsid w:val="001F4F76"/>
    <w:rPr>
      <w:rFonts w:ascii="Calibri" w:eastAsia="Times New Roman" w:hAnsi="Calibri" w:cs="Times New Roman"/>
      <w:szCs w:val="20"/>
      <w:lang w:eastAsia="en-US"/>
    </w:rPr>
  </w:style>
  <w:style w:type="paragraph" w:customStyle="1" w:styleId="5B2E9A3283B945A2ACBB13EC9D453D364">
    <w:name w:val="5B2E9A3283B945A2ACBB13EC9D453D364"/>
    <w:rsid w:val="001F4F76"/>
    <w:rPr>
      <w:rFonts w:ascii="Calibri" w:eastAsia="Times New Roman" w:hAnsi="Calibri" w:cs="Times New Roman"/>
      <w:szCs w:val="20"/>
      <w:lang w:eastAsia="en-US"/>
    </w:rPr>
  </w:style>
  <w:style w:type="paragraph" w:customStyle="1" w:styleId="0375367BB8F849FDAFC055C2A7CDFAB34">
    <w:name w:val="0375367BB8F849FDAFC055C2A7CDFAB34"/>
    <w:rsid w:val="001F4F76"/>
    <w:rPr>
      <w:rFonts w:ascii="Calibri" w:eastAsia="Times New Roman" w:hAnsi="Calibri" w:cs="Times New Roman"/>
      <w:szCs w:val="20"/>
      <w:lang w:eastAsia="en-US"/>
    </w:rPr>
  </w:style>
  <w:style w:type="paragraph" w:customStyle="1" w:styleId="9FCF0B6957474B2A9B5783E8A29D28E04">
    <w:name w:val="9FCF0B6957474B2A9B5783E8A29D28E04"/>
    <w:rsid w:val="001F4F76"/>
    <w:rPr>
      <w:rFonts w:ascii="Calibri" w:eastAsia="Times New Roman" w:hAnsi="Calibri" w:cs="Times New Roman"/>
      <w:szCs w:val="20"/>
      <w:lang w:eastAsia="en-US"/>
    </w:rPr>
  </w:style>
  <w:style w:type="paragraph" w:customStyle="1" w:styleId="D5DE84E653194E7780C9C251C7359CE74">
    <w:name w:val="D5DE84E653194E7780C9C251C7359CE74"/>
    <w:rsid w:val="001F4F76"/>
    <w:rPr>
      <w:rFonts w:ascii="Calibri" w:eastAsia="Times New Roman" w:hAnsi="Calibri" w:cs="Times New Roman"/>
      <w:szCs w:val="20"/>
      <w:lang w:eastAsia="en-US"/>
    </w:rPr>
  </w:style>
  <w:style w:type="paragraph" w:customStyle="1" w:styleId="E1DD7E22F7FC4138BE3B6E2A3B8386934">
    <w:name w:val="E1DD7E22F7FC4138BE3B6E2A3B8386934"/>
    <w:rsid w:val="001F4F76"/>
    <w:rPr>
      <w:rFonts w:ascii="Calibri" w:eastAsia="Times New Roman" w:hAnsi="Calibri" w:cs="Times New Roman"/>
      <w:szCs w:val="20"/>
      <w:lang w:eastAsia="en-US"/>
    </w:rPr>
  </w:style>
  <w:style w:type="paragraph" w:customStyle="1" w:styleId="96C999C9C7A34496B2ABFFC321B5C8914">
    <w:name w:val="96C999C9C7A34496B2ABFFC321B5C8914"/>
    <w:rsid w:val="001F4F76"/>
    <w:rPr>
      <w:rFonts w:ascii="Calibri" w:eastAsia="Times New Roman" w:hAnsi="Calibri" w:cs="Times New Roman"/>
      <w:szCs w:val="20"/>
      <w:lang w:eastAsia="en-US"/>
    </w:rPr>
  </w:style>
  <w:style w:type="paragraph" w:customStyle="1" w:styleId="FC10A44E87B546A4BDEC3A4CCE33C8764">
    <w:name w:val="FC10A44E87B546A4BDEC3A4CCE33C8764"/>
    <w:rsid w:val="001F4F76"/>
    <w:rPr>
      <w:rFonts w:ascii="Calibri" w:eastAsia="Times New Roman" w:hAnsi="Calibri" w:cs="Times New Roman"/>
      <w:szCs w:val="20"/>
      <w:lang w:eastAsia="en-US"/>
    </w:rPr>
  </w:style>
  <w:style w:type="paragraph" w:customStyle="1" w:styleId="A93444B4E82E48269C6680C11380AE954">
    <w:name w:val="A93444B4E82E48269C6680C11380AE954"/>
    <w:rsid w:val="001F4F76"/>
    <w:rPr>
      <w:rFonts w:ascii="Calibri" w:eastAsia="Times New Roman" w:hAnsi="Calibri" w:cs="Times New Roman"/>
      <w:szCs w:val="20"/>
      <w:lang w:eastAsia="en-US"/>
    </w:rPr>
  </w:style>
  <w:style w:type="paragraph" w:customStyle="1" w:styleId="62A1AF6478F04251A86BACF967D274194">
    <w:name w:val="62A1AF6478F04251A86BACF967D274194"/>
    <w:rsid w:val="001F4F76"/>
    <w:rPr>
      <w:rFonts w:ascii="Calibri" w:eastAsia="Times New Roman" w:hAnsi="Calibri" w:cs="Times New Roman"/>
      <w:szCs w:val="20"/>
      <w:lang w:eastAsia="en-US"/>
    </w:rPr>
  </w:style>
  <w:style w:type="paragraph" w:customStyle="1" w:styleId="B9E56BD2B75347C095404EDD01C33A2A4">
    <w:name w:val="B9E56BD2B75347C095404EDD01C33A2A4"/>
    <w:rsid w:val="001F4F76"/>
    <w:rPr>
      <w:rFonts w:ascii="Calibri" w:eastAsia="Times New Roman" w:hAnsi="Calibri" w:cs="Times New Roman"/>
      <w:szCs w:val="20"/>
      <w:lang w:eastAsia="en-US"/>
    </w:rPr>
  </w:style>
  <w:style w:type="paragraph" w:customStyle="1" w:styleId="59A21C0CE40E443DB8402095C333797C4">
    <w:name w:val="59A21C0CE40E443DB8402095C333797C4"/>
    <w:rsid w:val="001F4F76"/>
    <w:rPr>
      <w:rFonts w:ascii="Calibri" w:eastAsia="Times New Roman" w:hAnsi="Calibri" w:cs="Times New Roman"/>
      <w:szCs w:val="20"/>
      <w:lang w:eastAsia="en-US"/>
    </w:rPr>
  </w:style>
  <w:style w:type="paragraph" w:customStyle="1" w:styleId="A60EE21BF57D4890A8191FCCBC46CF034">
    <w:name w:val="A60EE21BF57D4890A8191FCCBC46CF034"/>
    <w:rsid w:val="001F4F76"/>
    <w:rPr>
      <w:rFonts w:ascii="Calibri" w:eastAsia="Times New Roman" w:hAnsi="Calibri" w:cs="Times New Roman"/>
      <w:szCs w:val="20"/>
      <w:lang w:eastAsia="en-US"/>
    </w:rPr>
  </w:style>
  <w:style w:type="paragraph" w:customStyle="1" w:styleId="01E9371E36524854B316EA5660D723C24">
    <w:name w:val="01E9371E36524854B316EA5660D723C24"/>
    <w:rsid w:val="001F4F76"/>
    <w:rPr>
      <w:rFonts w:ascii="Calibri" w:eastAsia="Times New Roman" w:hAnsi="Calibri" w:cs="Times New Roman"/>
      <w:szCs w:val="20"/>
      <w:lang w:eastAsia="en-US"/>
    </w:rPr>
  </w:style>
  <w:style w:type="paragraph" w:customStyle="1" w:styleId="B5A68459DBB840608753D32168DCC6394">
    <w:name w:val="B5A68459DBB840608753D32168DCC6394"/>
    <w:rsid w:val="001F4F76"/>
    <w:rPr>
      <w:rFonts w:ascii="Calibri" w:eastAsia="Times New Roman" w:hAnsi="Calibri" w:cs="Times New Roman"/>
      <w:szCs w:val="20"/>
      <w:lang w:eastAsia="en-US"/>
    </w:rPr>
  </w:style>
  <w:style w:type="paragraph" w:customStyle="1" w:styleId="948463C847F1471898BB9E2E5C474D0D4">
    <w:name w:val="948463C847F1471898BB9E2E5C474D0D4"/>
    <w:rsid w:val="001F4F76"/>
    <w:rPr>
      <w:rFonts w:ascii="Calibri" w:eastAsia="Times New Roman" w:hAnsi="Calibri" w:cs="Times New Roman"/>
      <w:szCs w:val="20"/>
      <w:lang w:eastAsia="en-US"/>
    </w:rPr>
  </w:style>
  <w:style w:type="paragraph" w:customStyle="1" w:styleId="97A752A622764042B72F6936CA2C70934">
    <w:name w:val="97A752A622764042B72F6936CA2C70934"/>
    <w:rsid w:val="001F4F76"/>
    <w:rPr>
      <w:rFonts w:ascii="Calibri" w:eastAsia="Times New Roman" w:hAnsi="Calibri" w:cs="Times New Roman"/>
      <w:szCs w:val="20"/>
      <w:lang w:eastAsia="en-US"/>
    </w:rPr>
  </w:style>
  <w:style w:type="paragraph" w:customStyle="1" w:styleId="BAD19F882096461D8AF000C375B51B804">
    <w:name w:val="BAD19F882096461D8AF000C375B51B804"/>
    <w:rsid w:val="001F4F76"/>
    <w:rPr>
      <w:rFonts w:ascii="Calibri" w:eastAsia="Times New Roman" w:hAnsi="Calibri" w:cs="Times New Roman"/>
      <w:szCs w:val="20"/>
      <w:lang w:eastAsia="en-US"/>
    </w:rPr>
  </w:style>
  <w:style w:type="paragraph" w:customStyle="1" w:styleId="0718636209914FCAB6D1B3CDFE4989214">
    <w:name w:val="0718636209914FCAB6D1B3CDFE4989214"/>
    <w:rsid w:val="001F4F76"/>
    <w:rPr>
      <w:rFonts w:ascii="Calibri" w:eastAsia="Times New Roman" w:hAnsi="Calibri" w:cs="Times New Roman"/>
      <w:szCs w:val="20"/>
      <w:lang w:eastAsia="en-US"/>
    </w:rPr>
  </w:style>
  <w:style w:type="paragraph" w:customStyle="1" w:styleId="783C6A0437ED4DBAA3B7937126B848E24">
    <w:name w:val="783C6A0437ED4DBAA3B7937126B848E24"/>
    <w:rsid w:val="001F4F76"/>
    <w:rPr>
      <w:rFonts w:ascii="Calibri" w:eastAsia="Times New Roman" w:hAnsi="Calibri" w:cs="Times New Roman"/>
      <w:szCs w:val="20"/>
      <w:lang w:eastAsia="en-US"/>
    </w:rPr>
  </w:style>
  <w:style w:type="paragraph" w:customStyle="1" w:styleId="9A05FCAF79F74137A67FAA28F2812C694">
    <w:name w:val="9A05FCAF79F74137A67FAA28F2812C694"/>
    <w:rsid w:val="001F4F76"/>
    <w:rPr>
      <w:rFonts w:ascii="Calibri" w:eastAsia="Times New Roman" w:hAnsi="Calibri" w:cs="Times New Roman"/>
      <w:szCs w:val="20"/>
      <w:lang w:eastAsia="en-US"/>
    </w:rPr>
  </w:style>
  <w:style w:type="paragraph" w:customStyle="1" w:styleId="1D8DFD31C7D34C66946B6A8CC5477E164">
    <w:name w:val="1D8DFD31C7D34C66946B6A8CC5477E164"/>
    <w:rsid w:val="001F4F76"/>
    <w:rPr>
      <w:rFonts w:ascii="Calibri" w:eastAsia="Times New Roman" w:hAnsi="Calibri" w:cs="Times New Roman"/>
      <w:szCs w:val="20"/>
      <w:lang w:eastAsia="en-US"/>
    </w:rPr>
  </w:style>
  <w:style w:type="paragraph" w:customStyle="1" w:styleId="EEB7C177B43249D78E8DB8C7B67822D44">
    <w:name w:val="EEB7C177B43249D78E8DB8C7B67822D44"/>
    <w:rsid w:val="001F4F76"/>
    <w:rPr>
      <w:rFonts w:ascii="Calibri" w:eastAsia="Times New Roman" w:hAnsi="Calibri" w:cs="Times New Roman"/>
      <w:szCs w:val="20"/>
      <w:lang w:eastAsia="en-US"/>
    </w:rPr>
  </w:style>
  <w:style w:type="paragraph" w:customStyle="1" w:styleId="875BB55AE5D04C929868077D034AF6604">
    <w:name w:val="875BB55AE5D04C929868077D034AF6604"/>
    <w:rsid w:val="001F4F76"/>
    <w:rPr>
      <w:rFonts w:ascii="Calibri" w:eastAsia="Times New Roman" w:hAnsi="Calibri" w:cs="Times New Roman"/>
      <w:szCs w:val="20"/>
      <w:lang w:eastAsia="en-US"/>
    </w:rPr>
  </w:style>
  <w:style w:type="paragraph" w:customStyle="1" w:styleId="780205A443474282864F8A392D6D243B4">
    <w:name w:val="780205A443474282864F8A392D6D243B4"/>
    <w:rsid w:val="001F4F76"/>
    <w:rPr>
      <w:rFonts w:ascii="Calibri" w:eastAsia="Times New Roman" w:hAnsi="Calibri" w:cs="Times New Roman"/>
      <w:szCs w:val="20"/>
      <w:lang w:eastAsia="en-US"/>
    </w:rPr>
  </w:style>
  <w:style w:type="paragraph" w:customStyle="1" w:styleId="A55064FF909C424380EE97D9FC12DE8E4">
    <w:name w:val="A55064FF909C424380EE97D9FC12DE8E4"/>
    <w:rsid w:val="001F4F76"/>
    <w:rPr>
      <w:rFonts w:ascii="Calibri" w:eastAsia="Times New Roman" w:hAnsi="Calibri" w:cs="Times New Roman"/>
      <w:szCs w:val="20"/>
      <w:lang w:eastAsia="en-US"/>
    </w:rPr>
  </w:style>
  <w:style w:type="paragraph" w:customStyle="1" w:styleId="1B7F3C79961345A3A7747267B7DDF85F4">
    <w:name w:val="1B7F3C79961345A3A7747267B7DDF85F4"/>
    <w:rsid w:val="001F4F76"/>
    <w:rPr>
      <w:rFonts w:ascii="Calibri" w:eastAsia="Times New Roman" w:hAnsi="Calibri" w:cs="Times New Roman"/>
      <w:szCs w:val="20"/>
      <w:lang w:eastAsia="en-US"/>
    </w:rPr>
  </w:style>
  <w:style w:type="paragraph" w:customStyle="1" w:styleId="A2A797763B1C403691A1977B0E07E8C14">
    <w:name w:val="A2A797763B1C403691A1977B0E07E8C14"/>
    <w:rsid w:val="001F4F76"/>
    <w:rPr>
      <w:rFonts w:ascii="Calibri" w:eastAsia="Times New Roman" w:hAnsi="Calibri" w:cs="Times New Roman"/>
      <w:szCs w:val="20"/>
      <w:lang w:eastAsia="en-US"/>
    </w:rPr>
  </w:style>
  <w:style w:type="paragraph" w:customStyle="1" w:styleId="8193D4BFD20F4CE6B5385CA4E417FDB54">
    <w:name w:val="8193D4BFD20F4CE6B5385CA4E417FDB54"/>
    <w:rsid w:val="001F4F76"/>
    <w:rPr>
      <w:rFonts w:ascii="Calibri" w:eastAsia="Times New Roman" w:hAnsi="Calibri" w:cs="Times New Roman"/>
      <w:szCs w:val="20"/>
      <w:lang w:eastAsia="en-US"/>
    </w:rPr>
  </w:style>
  <w:style w:type="paragraph" w:customStyle="1" w:styleId="1B07357F5C004632AAEB4B13140D89EF4">
    <w:name w:val="1B07357F5C004632AAEB4B13140D89EF4"/>
    <w:rsid w:val="001F4F76"/>
    <w:rPr>
      <w:rFonts w:ascii="Calibri" w:eastAsia="Times New Roman" w:hAnsi="Calibri" w:cs="Times New Roman"/>
      <w:szCs w:val="20"/>
      <w:lang w:eastAsia="en-US"/>
    </w:rPr>
  </w:style>
  <w:style w:type="paragraph" w:customStyle="1" w:styleId="AC14AF35B74F464A939D993BEF8E048D4">
    <w:name w:val="AC14AF35B74F464A939D993BEF8E048D4"/>
    <w:rsid w:val="001F4F76"/>
    <w:rPr>
      <w:rFonts w:ascii="Calibri" w:eastAsia="Times New Roman" w:hAnsi="Calibri" w:cs="Times New Roman"/>
      <w:szCs w:val="20"/>
      <w:lang w:eastAsia="en-US"/>
    </w:rPr>
  </w:style>
  <w:style w:type="paragraph" w:customStyle="1" w:styleId="16D40B91DED14DC3B1781863092B305F4">
    <w:name w:val="16D40B91DED14DC3B1781863092B305F4"/>
    <w:rsid w:val="001F4F76"/>
    <w:rPr>
      <w:rFonts w:ascii="Calibri" w:eastAsia="Times New Roman" w:hAnsi="Calibri" w:cs="Times New Roman"/>
      <w:szCs w:val="20"/>
      <w:lang w:eastAsia="en-US"/>
    </w:rPr>
  </w:style>
  <w:style w:type="paragraph" w:customStyle="1" w:styleId="CDF200A989CD48848575169D24A67F494">
    <w:name w:val="CDF200A989CD48848575169D24A67F494"/>
    <w:rsid w:val="001F4F76"/>
    <w:rPr>
      <w:rFonts w:ascii="Calibri" w:eastAsia="Times New Roman" w:hAnsi="Calibri" w:cs="Times New Roman"/>
      <w:szCs w:val="20"/>
      <w:lang w:eastAsia="en-US"/>
    </w:rPr>
  </w:style>
  <w:style w:type="paragraph" w:customStyle="1" w:styleId="BFDA9594620C4F4098D8AD784289CA7A4">
    <w:name w:val="BFDA9594620C4F4098D8AD784289CA7A4"/>
    <w:rsid w:val="001F4F76"/>
    <w:rPr>
      <w:rFonts w:ascii="Calibri" w:eastAsia="Times New Roman" w:hAnsi="Calibri" w:cs="Times New Roman"/>
      <w:szCs w:val="20"/>
      <w:lang w:eastAsia="en-US"/>
    </w:rPr>
  </w:style>
  <w:style w:type="paragraph" w:customStyle="1" w:styleId="063268FF4FEE47EF8057EE4FFC25CF844">
    <w:name w:val="063268FF4FEE47EF8057EE4FFC25CF844"/>
    <w:rsid w:val="001F4F76"/>
    <w:rPr>
      <w:rFonts w:ascii="Calibri" w:eastAsia="Times New Roman" w:hAnsi="Calibri" w:cs="Times New Roman"/>
      <w:szCs w:val="20"/>
      <w:lang w:eastAsia="en-US"/>
    </w:rPr>
  </w:style>
  <w:style w:type="paragraph" w:customStyle="1" w:styleId="23CAED061F06490DAAD510B4113B1C5C4">
    <w:name w:val="23CAED061F06490DAAD510B4113B1C5C4"/>
    <w:rsid w:val="001F4F76"/>
    <w:rPr>
      <w:rFonts w:ascii="Calibri" w:eastAsia="Times New Roman" w:hAnsi="Calibri" w:cs="Times New Roman"/>
      <w:szCs w:val="20"/>
      <w:lang w:eastAsia="en-US"/>
    </w:rPr>
  </w:style>
  <w:style w:type="paragraph" w:customStyle="1" w:styleId="0099F1D4B971405BBBDA90A5C51869D94">
    <w:name w:val="0099F1D4B971405BBBDA90A5C51869D94"/>
    <w:rsid w:val="001F4F76"/>
    <w:rPr>
      <w:rFonts w:ascii="Calibri" w:eastAsia="Times New Roman" w:hAnsi="Calibri" w:cs="Times New Roman"/>
      <w:szCs w:val="20"/>
      <w:lang w:eastAsia="en-US"/>
    </w:rPr>
  </w:style>
  <w:style w:type="paragraph" w:customStyle="1" w:styleId="1BC8832D8C85476FB9DC8A2002C75E7A4">
    <w:name w:val="1BC8832D8C85476FB9DC8A2002C75E7A4"/>
    <w:rsid w:val="001F4F76"/>
    <w:rPr>
      <w:rFonts w:ascii="Calibri" w:eastAsia="Times New Roman" w:hAnsi="Calibri" w:cs="Times New Roman"/>
      <w:szCs w:val="20"/>
      <w:lang w:eastAsia="en-US"/>
    </w:rPr>
  </w:style>
  <w:style w:type="paragraph" w:customStyle="1" w:styleId="542DBB4CD26A43439BF7514B178C1F634">
    <w:name w:val="542DBB4CD26A43439BF7514B178C1F634"/>
    <w:rsid w:val="001F4F76"/>
    <w:rPr>
      <w:rFonts w:ascii="Calibri" w:eastAsia="Times New Roman" w:hAnsi="Calibri" w:cs="Times New Roman"/>
      <w:szCs w:val="20"/>
      <w:lang w:eastAsia="en-US"/>
    </w:rPr>
  </w:style>
  <w:style w:type="paragraph" w:customStyle="1" w:styleId="51226C31C6ED4133B5ECAD26860FB5124">
    <w:name w:val="51226C31C6ED4133B5ECAD26860FB5124"/>
    <w:rsid w:val="001F4F76"/>
    <w:rPr>
      <w:rFonts w:ascii="Calibri" w:eastAsia="Times New Roman" w:hAnsi="Calibri" w:cs="Times New Roman"/>
      <w:szCs w:val="20"/>
      <w:lang w:eastAsia="en-US"/>
    </w:rPr>
  </w:style>
  <w:style w:type="paragraph" w:customStyle="1" w:styleId="931BB0EAC33B4A38B8F51A77F438E56E4">
    <w:name w:val="931BB0EAC33B4A38B8F51A77F438E56E4"/>
    <w:rsid w:val="001F4F76"/>
    <w:rPr>
      <w:rFonts w:ascii="Calibri" w:eastAsia="Times New Roman" w:hAnsi="Calibri" w:cs="Times New Roman"/>
      <w:szCs w:val="20"/>
      <w:lang w:eastAsia="en-US"/>
    </w:rPr>
  </w:style>
  <w:style w:type="paragraph" w:customStyle="1" w:styleId="27C98CB510C5445AABBD6DC70A25E6C24">
    <w:name w:val="27C98CB510C5445AABBD6DC70A25E6C24"/>
    <w:rsid w:val="001F4F76"/>
    <w:rPr>
      <w:rFonts w:ascii="Calibri" w:eastAsia="Times New Roman" w:hAnsi="Calibri" w:cs="Times New Roman"/>
      <w:szCs w:val="20"/>
      <w:lang w:eastAsia="en-US"/>
    </w:rPr>
  </w:style>
  <w:style w:type="paragraph" w:customStyle="1" w:styleId="71DB8D1950944F88AD52B319D809C07D4">
    <w:name w:val="71DB8D1950944F88AD52B319D809C07D4"/>
    <w:rsid w:val="001F4F76"/>
    <w:rPr>
      <w:rFonts w:ascii="Calibri" w:eastAsia="Times New Roman" w:hAnsi="Calibri" w:cs="Times New Roman"/>
      <w:szCs w:val="20"/>
      <w:lang w:eastAsia="en-US"/>
    </w:rPr>
  </w:style>
  <w:style w:type="paragraph" w:customStyle="1" w:styleId="777740F29DA341C6B5597816F742571A4">
    <w:name w:val="777740F29DA341C6B5597816F742571A4"/>
    <w:rsid w:val="001F4F76"/>
    <w:rPr>
      <w:rFonts w:ascii="Calibri" w:eastAsia="Times New Roman" w:hAnsi="Calibri" w:cs="Times New Roman"/>
      <w:szCs w:val="20"/>
      <w:lang w:eastAsia="en-US"/>
    </w:rPr>
  </w:style>
  <w:style w:type="paragraph" w:customStyle="1" w:styleId="C669638271A047F689612F0CD21C1FF54">
    <w:name w:val="C669638271A047F689612F0CD21C1FF54"/>
    <w:rsid w:val="001F4F76"/>
    <w:rPr>
      <w:rFonts w:ascii="Calibri" w:eastAsia="Times New Roman" w:hAnsi="Calibri" w:cs="Times New Roman"/>
      <w:szCs w:val="20"/>
      <w:lang w:eastAsia="en-US"/>
    </w:rPr>
  </w:style>
  <w:style w:type="paragraph" w:customStyle="1" w:styleId="6A69512C37964351A66047915B3882EB4">
    <w:name w:val="6A69512C37964351A66047915B3882EB4"/>
    <w:rsid w:val="001F4F76"/>
    <w:rPr>
      <w:rFonts w:ascii="Calibri" w:eastAsia="Times New Roman" w:hAnsi="Calibri" w:cs="Times New Roman"/>
      <w:szCs w:val="20"/>
      <w:lang w:eastAsia="en-US"/>
    </w:rPr>
  </w:style>
  <w:style w:type="paragraph" w:customStyle="1" w:styleId="7857E3C3BE0A4220A107B3128FFB941A4">
    <w:name w:val="7857E3C3BE0A4220A107B3128FFB941A4"/>
    <w:rsid w:val="001F4F76"/>
    <w:rPr>
      <w:rFonts w:ascii="Calibri" w:eastAsia="Times New Roman" w:hAnsi="Calibri" w:cs="Times New Roman"/>
      <w:szCs w:val="20"/>
      <w:lang w:eastAsia="en-US"/>
    </w:rPr>
  </w:style>
  <w:style w:type="paragraph" w:customStyle="1" w:styleId="22198B6C020E4BB5A9726F16E6463CEC4">
    <w:name w:val="22198B6C020E4BB5A9726F16E6463CEC4"/>
    <w:rsid w:val="001F4F76"/>
    <w:rPr>
      <w:rFonts w:ascii="Calibri" w:eastAsia="Times New Roman" w:hAnsi="Calibri" w:cs="Times New Roman"/>
      <w:szCs w:val="20"/>
      <w:lang w:eastAsia="en-US"/>
    </w:rPr>
  </w:style>
  <w:style w:type="paragraph" w:customStyle="1" w:styleId="6411C34B73784216972301B66E17FB7D4">
    <w:name w:val="6411C34B73784216972301B66E17FB7D4"/>
    <w:rsid w:val="001F4F76"/>
    <w:rPr>
      <w:rFonts w:ascii="Calibri" w:eastAsia="Times New Roman" w:hAnsi="Calibri" w:cs="Times New Roman"/>
      <w:szCs w:val="20"/>
      <w:lang w:eastAsia="en-US"/>
    </w:rPr>
  </w:style>
  <w:style w:type="paragraph" w:customStyle="1" w:styleId="B4CD25A70B57455BA4D21330FB9EC4E34">
    <w:name w:val="B4CD25A70B57455BA4D21330FB9EC4E34"/>
    <w:rsid w:val="001F4F76"/>
    <w:rPr>
      <w:rFonts w:ascii="Calibri" w:eastAsia="Times New Roman" w:hAnsi="Calibri" w:cs="Times New Roman"/>
      <w:szCs w:val="20"/>
      <w:lang w:eastAsia="en-US"/>
    </w:rPr>
  </w:style>
  <w:style w:type="paragraph" w:customStyle="1" w:styleId="0F4C5D4DFFE8432F9F3A4A97154183BF4">
    <w:name w:val="0F4C5D4DFFE8432F9F3A4A97154183BF4"/>
    <w:rsid w:val="001F4F76"/>
    <w:rPr>
      <w:rFonts w:ascii="Calibri" w:eastAsia="Times New Roman" w:hAnsi="Calibri" w:cs="Times New Roman"/>
      <w:szCs w:val="20"/>
      <w:lang w:eastAsia="en-US"/>
    </w:rPr>
  </w:style>
  <w:style w:type="paragraph" w:customStyle="1" w:styleId="E2CB1B2779154876A8B719A57584F5804">
    <w:name w:val="E2CB1B2779154876A8B719A57584F5804"/>
    <w:rsid w:val="001F4F76"/>
    <w:rPr>
      <w:rFonts w:ascii="Calibri" w:eastAsia="Times New Roman" w:hAnsi="Calibri" w:cs="Times New Roman"/>
      <w:szCs w:val="20"/>
      <w:lang w:eastAsia="en-US"/>
    </w:rPr>
  </w:style>
  <w:style w:type="paragraph" w:customStyle="1" w:styleId="56ED2A20E1104E26B6E1DA46963791044">
    <w:name w:val="56ED2A20E1104E26B6E1DA46963791044"/>
    <w:rsid w:val="001F4F76"/>
    <w:rPr>
      <w:rFonts w:ascii="Calibri" w:eastAsia="Times New Roman" w:hAnsi="Calibri" w:cs="Times New Roman"/>
      <w:szCs w:val="20"/>
      <w:lang w:eastAsia="en-US"/>
    </w:rPr>
  </w:style>
  <w:style w:type="paragraph" w:customStyle="1" w:styleId="B201CDB215DF405AA3DE168F3638DA114">
    <w:name w:val="B201CDB215DF405AA3DE168F3638DA114"/>
    <w:rsid w:val="001F4F76"/>
    <w:rPr>
      <w:rFonts w:ascii="Calibri" w:eastAsia="Times New Roman" w:hAnsi="Calibri" w:cs="Times New Roman"/>
      <w:szCs w:val="20"/>
      <w:lang w:eastAsia="en-US"/>
    </w:rPr>
  </w:style>
  <w:style w:type="paragraph" w:customStyle="1" w:styleId="55011CB7004A40008CC13663E72CA9254">
    <w:name w:val="55011CB7004A40008CC13663E72CA9254"/>
    <w:rsid w:val="001F4F76"/>
    <w:rPr>
      <w:rFonts w:ascii="Calibri" w:eastAsia="Times New Roman" w:hAnsi="Calibri" w:cs="Times New Roman"/>
      <w:szCs w:val="20"/>
      <w:lang w:eastAsia="en-US"/>
    </w:rPr>
  </w:style>
  <w:style w:type="paragraph" w:customStyle="1" w:styleId="F99A8111DA794CB388E588C9BEA696DE4">
    <w:name w:val="F99A8111DA794CB388E588C9BEA696DE4"/>
    <w:rsid w:val="001F4F76"/>
    <w:rPr>
      <w:rFonts w:ascii="Calibri" w:eastAsia="Times New Roman" w:hAnsi="Calibri" w:cs="Times New Roman"/>
      <w:szCs w:val="20"/>
      <w:lang w:eastAsia="en-US"/>
    </w:rPr>
  </w:style>
  <w:style w:type="paragraph" w:customStyle="1" w:styleId="23BE5C3367614041AA1879150C76538B4">
    <w:name w:val="23BE5C3367614041AA1879150C76538B4"/>
    <w:rsid w:val="001F4F76"/>
    <w:rPr>
      <w:rFonts w:ascii="Calibri" w:eastAsia="Times New Roman" w:hAnsi="Calibri" w:cs="Times New Roman"/>
      <w:szCs w:val="20"/>
      <w:lang w:eastAsia="en-US"/>
    </w:rPr>
  </w:style>
  <w:style w:type="paragraph" w:customStyle="1" w:styleId="C450C5A54E374428AECE5805474FA8E04">
    <w:name w:val="C450C5A54E374428AECE5805474FA8E04"/>
    <w:rsid w:val="001F4F76"/>
    <w:rPr>
      <w:rFonts w:ascii="Calibri" w:eastAsia="Times New Roman" w:hAnsi="Calibri" w:cs="Times New Roman"/>
      <w:szCs w:val="20"/>
      <w:lang w:eastAsia="en-US"/>
    </w:rPr>
  </w:style>
  <w:style w:type="paragraph" w:customStyle="1" w:styleId="910D503B69354950994AB2E506BB22514">
    <w:name w:val="910D503B69354950994AB2E506BB22514"/>
    <w:rsid w:val="001F4F76"/>
    <w:rPr>
      <w:rFonts w:ascii="Calibri" w:eastAsia="Times New Roman" w:hAnsi="Calibri" w:cs="Times New Roman"/>
      <w:szCs w:val="20"/>
      <w:lang w:eastAsia="en-US"/>
    </w:rPr>
  </w:style>
  <w:style w:type="paragraph" w:customStyle="1" w:styleId="7EDF10C73EA5487D842BD0F498F52F054">
    <w:name w:val="7EDF10C73EA5487D842BD0F498F52F054"/>
    <w:rsid w:val="001F4F76"/>
    <w:rPr>
      <w:rFonts w:ascii="Calibri" w:eastAsia="Times New Roman" w:hAnsi="Calibri" w:cs="Times New Roman"/>
      <w:szCs w:val="20"/>
      <w:lang w:eastAsia="en-US"/>
    </w:rPr>
  </w:style>
  <w:style w:type="paragraph" w:customStyle="1" w:styleId="FADB5FE9FBD94158A03A5CDC09E4D7ED4">
    <w:name w:val="FADB5FE9FBD94158A03A5CDC09E4D7ED4"/>
    <w:rsid w:val="001F4F76"/>
    <w:rPr>
      <w:rFonts w:ascii="Calibri" w:eastAsia="Times New Roman" w:hAnsi="Calibri" w:cs="Times New Roman"/>
      <w:szCs w:val="20"/>
      <w:lang w:eastAsia="en-US"/>
    </w:rPr>
  </w:style>
  <w:style w:type="paragraph" w:customStyle="1" w:styleId="1F4A00A1F20341F885A318FA1CEA548C4">
    <w:name w:val="1F4A00A1F20341F885A318FA1CEA548C4"/>
    <w:rsid w:val="001F4F76"/>
    <w:rPr>
      <w:rFonts w:ascii="Calibri" w:eastAsia="Times New Roman" w:hAnsi="Calibri" w:cs="Times New Roman"/>
      <w:szCs w:val="20"/>
      <w:lang w:eastAsia="en-US"/>
    </w:rPr>
  </w:style>
  <w:style w:type="paragraph" w:customStyle="1" w:styleId="C47BA6A5A3004C75BF9497657A86FCB54">
    <w:name w:val="C47BA6A5A3004C75BF9497657A86FCB54"/>
    <w:rsid w:val="001F4F76"/>
    <w:rPr>
      <w:rFonts w:ascii="Calibri" w:eastAsia="Times New Roman" w:hAnsi="Calibri" w:cs="Times New Roman"/>
      <w:szCs w:val="20"/>
      <w:lang w:eastAsia="en-US"/>
    </w:rPr>
  </w:style>
  <w:style w:type="paragraph" w:customStyle="1" w:styleId="79BDA916DA6D454981B5C00CB6F57EDE4">
    <w:name w:val="79BDA916DA6D454981B5C00CB6F57EDE4"/>
    <w:rsid w:val="001F4F76"/>
    <w:rPr>
      <w:rFonts w:ascii="Calibri" w:eastAsia="Times New Roman" w:hAnsi="Calibri" w:cs="Times New Roman"/>
      <w:szCs w:val="20"/>
      <w:lang w:eastAsia="en-US"/>
    </w:rPr>
  </w:style>
  <w:style w:type="paragraph" w:customStyle="1" w:styleId="5B085A214082497D9B8E1A8261EB32C34">
    <w:name w:val="5B085A214082497D9B8E1A8261EB32C34"/>
    <w:rsid w:val="001F4F76"/>
    <w:rPr>
      <w:rFonts w:ascii="Calibri" w:eastAsia="Times New Roman" w:hAnsi="Calibri" w:cs="Times New Roman"/>
      <w:szCs w:val="20"/>
      <w:lang w:eastAsia="en-US"/>
    </w:rPr>
  </w:style>
  <w:style w:type="paragraph" w:customStyle="1" w:styleId="F7CC5BA79B874E5090C89BEC4F9C38D94">
    <w:name w:val="F7CC5BA79B874E5090C89BEC4F9C38D94"/>
    <w:rsid w:val="001F4F76"/>
    <w:rPr>
      <w:rFonts w:ascii="Calibri" w:eastAsia="Times New Roman" w:hAnsi="Calibri" w:cs="Times New Roman"/>
      <w:szCs w:val="20"/>
      <w:lang w:eastAsia="en-US"/>
    </w:rPr>
  </w:style>
  <w:style w:type="paragraph" w:customStyle="1" w:styleId="640D51C85DE2408B88B5A586A6588B394">
    <w:name w:val="640D51C85DE2408B88B5A586A6588B394"/>
    <w:rsid w:val="001F4F76"/>
    <w:rPr>
      <w:rFonts w:ascii="Calibri" w:eastAsia="Times New Roman" w:hAnsi="Calibri" w:cs="Times New Roman"/>
      <w:szCs w:val="20"/>
      <w:lang w:eastAsia="en-US"/>
    </w:rPr>
  </w:style>
  <w:style w:type="paragraph" w:customStyle="1" w:styleId="669C9C9C305D4760AFF44AAEE11AC02C4">
    <w:name w:val="669C9C9C305D4760AFF44AAEE11AC02C4"/>
    <w:rsid w:val="001F4F76"/>
    <w:rPr>
      <w:rFonts w:ascii="Calibri" w:eastAsia="Times New Roman" w:hAnsi="Calibri" w:cs="Times New Roman"/>
      <w:szCs w:val="20"/>
      <w:lang w:eastAsia="en-US"/>
    </w:rPr>
  </w:style>
  <w:style w:type="paragraph" w:customStyle="1" w:styleId="04F90B0A0A9C46EEA7CD45128A81E37E">
    <w:name w:val="04F90B0A0A9C46EEA7CD45128A81E37E"/>
    <w:rsid w:val="001F4F76"/>
    <w:rPr>
      <w:rFonts w:ascii="Calibri" w:eastAsia="Times New Roman" w:hAnsi="Calibri" w:cs="Times New Roman"/>
      <w:szCs w:val="20"/>
      <w:lang w:eastAsia="en-US"/>
    </w:rPr>
  </w:style>
  <w:style w:type="paragraph" w:customStyle="1" w:styleId="FFB55190D6814972834A000F8125ABF6">
    <w:name w:val="FFB55190D6814972834A000F8125ABF6"/>
    <w:rsid w:val="001F4F76"/>
    <w:rPr>
      <w:rFonts w:ascii="Calibri" w:eastAsia="Times New Roman" w:hAnsi="Calibri" w:cs="Times New Roman"/>
      <w:szCs w:val="20"/>
      <w:lang w:eastAsia="en-US"/>
    </w:rPr>
  </w:style>
  <w:style w:type="paragraph" w:customStyle="1" w:styleId="6F8CB4031A4B487CBD81E2E060568253">
    <w:name w:val="6F8CB4031A4B487CBD81E2E060568253"/>
    <w:rsid w:val="00917BF0"/>
  </w:style>
  <w:style w:type="paragraph" w:customStyle="1" w:styleId="6CF66A2496C742D8AE2526D2829A16F2">
    <w:name w:val="6CF66A2496C742D8AE2526D2829A16F2"/>
    <w:rsid w:val="00917BF0"/>
  </w:style>
  <w:style w:type="paragraph" w:customStyle="1" w:styleId="2F2E4C1EC50F4625ACC9638B9680C144">
    <w:name w:val="2F2E4C1EC50F4625ACC9638B9680C144"/>
    <w:rsid w:val="00917BF0"/>
  </w:style>
  <w:style w:type="paragraph" w:customStyle="1" w:styleId="FBBA73E73402450CADDABD125372F4A7">
    <w:name w:val="FBBA73E73402450CADDABD125372F4A7"/>
    <w:rsid w:val="00917BF0"/>
  </w:style>
  <w:style w:type="paragraph" w:customStyle="1" w:styleId="781C36EE8B68429680C7C05CA7B326B0">
    <w:name w:val="781C36EE8B68429680C7C05CA7B326B0"/>
    <w:rsid w:val="00917BF0"/>
  </w:style>
  <w:style w:type="paragraph" w:customStyle="1" w:styleId="6E3FC95094BC4D9C81DC5BB6F5574D19">
    <w:name w:val="6E3FC95094BC4D9C81DC5BB6F5574D19"/>
    <w:rsid w:val="00917BF0"/>
  </w:style>
  <w:style w:type="paragraph" w:customStyle="1" w:styleId="C630C665C2BE4C2E9CE8EDD070A14279">
    <w:name w:val="C630C665C2BE4C2E9CE8EDD070A14279"/>
    <w:rsid w:val="00917BF0"/>
  </w:style>
  <w:style w:type="paragraph" w:customStyle="1" w:styleId="8BEE957A193345B5852CB9416C5345E0">
    <w:name w:val="8BEE957A193345B5852CB9416C5345E0"/>
    <w:rsid w:val="00917BF0"/>
  </w:style>
  <w:style w:type="paragraph" w:customStyle="1" w:styleId="3DA3723C9DFB404699CA701D1568C3A0">
    <w:name w:val="3DA3723C9DFB404699CA701D1568C3A0"/>
    <w:rsid w:val="00917BF0"/>
  </w:style>
  <w:style w:type="paragraph" w:customStyle="1" w:styleId="D3D66DB786624E01BA8BE8D96C9903B1">
    <w:name w:val="D3D66DB786624E01BA8BE8D96C9903B1"/>
    <w:rsid w:val="00917BF0"/>
  </w:style>
  <w:style w:type="paragraph" w:customStyle="1" w:styleId="0B9E45FC99E04C3BBDF5299AE021A721">
    <w:name w:val="0B9E45FC99E04C3BBDF5299AE021A721"/>
    <w:rsid w:val="00917BF0"/>
  </w:style>
  <w:style w:type="paragraph" w:customStyle="1" w:styleId="3368163D913A4A82993EA0D1CF9B72CD">
    <w:name w:val="3368163D913A4A82993EA0D1CF9B72CD"/>
    <w:rsid w:val="00917BF0"/>
  </w:style>
  <w:style w:type="paragraph" w:customStyle="1" w:styleId="66E8FEDAC53548339F95EE46E0B64029">
    <w:name w:val="66E8FEDAC53548339F95EE46E0B64029"/>
    <w:rsid w:val="00917BF0"/>
  </w:style>
  <w:style w:type="paragraph" w:customStyle="1" w:styleId="DFB18C2027E84A86B575E1E7B3767CD2">
    <w:name w:val="DFB18C2027E84A86B575E1E7B3767CD2"/>
    <w:rsid w:val="00917BF0"/>
  </w:style>
  <w:style w:type="paragraph" w:customStyle="1" w:styleId="F7DED32B43234D1DA2F398710EA1239C">
    <w:name w:val="F7DED32B43234D1DA2F398710EA1239C"/>
    <w:rsid w:val="00917BF0"/>
  </w:style>
  <w:style w:type="paragraph" w:customStyle="1" w:styleId="2FDCCA2F039345D385B5E65465D27D98">
    <w:name w:val="2FDCCA2F039345D385B5E65465D27D98"/>
    <w:rsid w:val="00917BF0"/>
  </w:style>
  <w:style w:type="paragraph" w:customStyle="1" w:styleId="C915775FE057408DA9D833410426DE49">
    <w:name w:val="C915775FE057408DA9D833410426DE49"/>
    <w:rsid w:val="00917BF0"/>
  </w:style>
  <w:style w:type="paragraph" w:customStyle="1" w:styleId="086BA57298634745AAB84F9D092C3A64">
    <w:name w:val="086BA57298634745AAB84F9D092C3A64"/>
    <w:rsid w:val="00917BF0"/>
  </w:style>
  <w:style w:type="paragraph" w:customStyle="1" w:styleId="93C625E77619498E9E75B5427BAD7EAE">
    <w:name w:val="93C625E77619498E9E75B5427BAD7EAE"/>
    <w:rsid w:val="00917BF0"/>
  </w:style>
  <w:style w:type="paragraph" w:customStyle="1" w:styleId="E1B4EA0ECEEC47AA9466D1A1DE50DE18">
    <w:name w:val="E1B4EA0ECEEC47AA9466D1A1DE50DE18"/>
    <w:rsid w:val="00917BF0"/>
  </w:style>
  <w:style w:type="paragraph" w:customStyle="1" w:styleId="EBF42D75D2B74D42AAF889E88DC7378F">
    <w:name w:val="EBF42D75D2B74D42AAF889E88DC7378F"/>
    <w:rsid w:val="00917BF0"/>
  </w:style>
  <w:style w:type="paragraph" w:customStyle="1" w:styleId="5880F26690A34AFD95E967E8DC37F18D">
    <w:name w:val="5880F26690A34AFD95E967E8DC37F18D"/>
    <w:rsid w:val="00917BF0"/>
  </w:style>
  <w:style w:type="paragraph" w:customStyle="1" w:styleId="8CEF3557C9604FF8B28CF2FC6412CF7B">
    <w:name w:val="8CEF3557C9604FF8B28CF2FC6412CF7B"/>
    <w:rsid w:val="00917BF0"/>
  </w:style>
  <w:style w:type="paragraph" w:customStyle="1" w:styleId="0FA18E74964C4EDD93B78B29BD9B9177">
    <w:name w:val="0FA18E74964C4EDD93B78B29BD9B9177"/>
    <w:rsid w:val="00917BF0"/>
  </w:style>
  <w:style w:type="paragraph" w:customStyle="1" w:styleId="435AAD3D99164C84BA964322A6650139">
    <w:name w:val="435AAD3D99164C84BA964322A6650139"/>
    <w:rsid w:val="00917BF0"/>
  </w:style>
  <w:style w:type="paragraph" w:customStyle="1" w:styleId="E1DE24A8F2E244448168BA18AF7419CD">
    <w:name w:val="E1DE24A8F2E244448168BA18AF7419CD"/>
    <w:rsid w:val="00917BF0"/>
  </w:style>
  <w:style w:type="paragraph" w:customStyle="1" w:styleId="9B7D2D6B48EB46A9A45ABF91DA808CA1">
    <w:name w:val="9B7D2D6B48EB46A9A45ABF91DA808CA1"/>
    <w:rsid w:val="00917BF0"/>
  </w:style>
  <w:style w:type="paragraph" w:customStyle="1" w:styleId="8499EC485D684554B3A3BFB38930A29D">
    <w:name w:val="8499EC485D684554B3A3BFB38930A29D"/>
    <w:rsid w:val="00917BF0"/>
  </w:style>
  <w:style w:type="paragraph" w:customStyle="1" w:styleId="8AA7842065E349C89097F8CB120C2D96">
    <w:name w:val="8AA7842065E349C89097F8CB120C2D96"/>
    <w:rsid w:val="00917BF0"/>
  </w:style>
  <w:style w:type="paragraph" w:customStyle="1" w:styleId="C528F84FA91247EFB38E38F25958A600">
    <w:name w:val="C528F84FA91247EFB38E38F25958A600"/>
    <w:rsid w:val="00917BF0"/>
  </w:style>
  <w:style w:type="paragraph" w:customStyle="1" w:styleId="06B7B1DEF75140009C72E2CF3B7BB0A8">
    <w:name w:val="06B7B1DEF75140009C72E2CF3B7BB0A8"/>
    <w:rsid w:val="00917BF0"/>
  </w:style>
  <w:style w:type="paragraph" w:customStyle="1" w:styleId="7320DDFED2414DDAA78AF10AC22DF678">
    <w:name w:val="7320DDFED2414DDAA78AF10AC22DF678"/>
    <w:rsid w:val="00917BF0"/>
  </w:style>
  <w:style w:type="paragraph" w:customStyle="1" w:styleId="AB621DF0731B4FA9B552994CB7069C1F">
    <w:name w:val="AB621DF0731B4FA9B552994CB7069C1F"/>
    <w:rsid w:val="00917BF0"/>
  </w:style>
  <w:style w:type="paragraph" w:customStyle="1" w:styleId="02CF274967C2419ABBFB77D919A15BC4">
    <w:name w:val="02CF274967C2419ABBFB77D919A15BC4"/>
    <w:rsid w:val="00917BF0"/>
  </w:style>
  <w:style w:type="paragraph" w:customStyle="1" w:styleId="C9403269F305464A9682EB7E9CAF3B2A">
    <w:name w:val="C9403269F305464A9682EB7E9CAF3B2A"/>
    <w:rsid w:val="00917BF0"/>
  </w:style>
  <w:style w:type="paragraph" w:customStyle="1" w:styleId="4606788212104BCAA9DDCAA8D34112BD">
    <w:name w:val="4606788212104BCAA9DDCAA8D34112BD"/>
    <w:rsid w:val="00917BF0"/>
  </w:style>
  <w:style w:type="paragraph" w:customStyle="1" w:styleId="23AFFE65ABE14292978B83E6CABDBB27">
    <w:name w:val="23AFFE65ABE14292978B83E6CABDBB27"/>
    <w:rsid w:val="00917BF0"/>
  </w:style>
  <w:style w:type="paragraph" w:customStyle="1" w:styleId="0931BCBB690B495882A5855FC79E8F6E">
    <w:name w:val="0931BCBB690B495882A5855FC79E8F6E"/>
    <w:rsid w:val="00917BF0"/>
  </w:style>
  <w:style w:type="paragraph" w:customStyle="1" w:styleId="8BB5ADAD07DF45DDB1681B3C3E06A1EA">
    <w:name w:val="8BB5ADAD07DF45DDB1681B3C3E06A1EA"/>
    <w:rsid w:val="00917BF0"/>
  </w:style>
  <w:style w:type="paragraph" w:customStyle="1" w:styleId="C97E67A71D32467DB5CDF71E3FC6E7D1">
    <w:name w:val="C97E67A71D32467DB5CDF71E3FC6E7D1"/>
    <w:rsid w:val="00917BF0"/>
  </w:style>
  <w:style w:type="paragraph" w:customStyle="1" w:styleId="0D2EC1C3248747B0B3A97DAC16EB8D0A">
    <w:name w:val="0D2EC1C3248747B0B3A97DAC16EB8D0A"/>
    <w:rsid w:val="00917BF0"/>
  </w:style>
  <w:style w:type="paragraph" w:customStyle="1" w:styleId="2C38324748024238B8641D752FBFC8B8">
    <w:name w:val="2C38324748024238B8641D752FBFC8B8"/>
    <w:rsid w:val="00917BF0"/>
  </w:style>
  <w:style w:type="paragraph" w:customStyle="1" w:styleId="C33CF2B3D52A413984FD257F9E8357C1">
    <w:name w:val="C33CF2B3D52A413984FD257F9E8357C1"/>
    <w:rsid w:val="00917BF0"/>
  </w:style>
  <w:style w:type="paragraph" w:customStyle="1" w:styleId="229048E2AA0C4E39B2712AA69A948F7A">
    <w:name w:val="229048E2AA0C4E39B2712AA69A948F7A"/>
    <w:rsid w:val="00917BF0"/>
  </w:style>
  <w:style w:type="paragraph" w:customStyle="1" w:styleId="8038E8F518A24953949AAB153ED5C7F6">
    <w:name w:val="8038E8F518A24953949AAB153ED5C7F6"/>
    <w:rsid w:val="00917BF0"/>
  </w:style>
  <w:style w:type="paragraph" w:customStyle="1" w:styleId="6563DC064DAF4F9BB8AEB83065046116">
    <w:name w:val="6563DC064DAF4F9BB8AEB83065046116"/>
    <w:rsid w:val="00917BF0"/>
  </w:style>
  <w:style w:type="paragraph" w:customStyle="1" w:styleId="13569298EC864CDAB09E8CA739D4E7C1">
    <w:name w:val="13569298EC864CDAB09E8CA739D4E7C1"/>
    <w:rsid w:val="00917BF0"/>
  </w:style>
  <w:style w:type="paragraph" w:customStyle="1" w:styleId="7259F695C441493F88A9FD9B8D0A5270">
    <w:name w:val="7259F695C441493F88A9FD9B8D0A5270"/>
    <w:rsid w:val="00917BF0"/>
  </w:style>
  <w:style w:type="paragraph" w:customStyle="1" w:styleId="07AE8C9FC8CA42AAA9954BFA0F7735BF">
    <w:name w:val="07AE8C9FC8CA42AAA9954BFA0F7735BF"/>
    <w:rsid w:val="00917BF0"/>
  </w:style>
  <w:style w:type="paragraph" w:customStyle="1" w:styleId="128AFECE0C24446BBEAD4ED747D1DF9B">
    <w:name w:val="128AFECE0C24446BBEAD4ED747D1DF9B"/>
    <w:rsid w:val="00917BF0"/>
  </w:style>
  <w:style w:type="paragraph" w:customStyle="1" w:styleId="EBD3955E924444E0A45E5F5BA7F5892B">
    <w:name w:val="EBD3955E924444E0A45E5F5BA7F5892B"/>
    <w:rsid w:val="00917BF0"/>
  </w:style>
  <w:style w:type="paragraph" w:customStyle="1" w:styleId="A59675BB614F41F99E5432BAED2EE68B">
    <w:name w:val="A59675BB614F41F99E5432BAED2EE68B"/>
    <w:rsid w:val="00917BF0"/>
  </w:style>
  <w:style w:type="paragraph" w:customStyle="1" w:styleId="BF301871BF094FD69C038DDD1291942F">
    <w:name w:val="BF301871BF094FD69C038DDD1291942F"/>
    <w:rsid w:val="00917BF0"/>
  </w:style>
  <w:style w:type="paragraph" w:customStyle="1" w:styleId="00ECFBDF8BAB4302B03A2E871EFA86D4">
    <w:name w:val="00ECFBDF8BAB4302B03A2E871EFA86D4"/>
    <w:rsid w:val="00917BF0"/>
  </w:style>
  <w:style w:type="paragraph" w:customStyle="1" w:styleId="63FB6BE3C5F740A198E58B899C9E61FD">
    <w:name w:val="63FB6BE3C5F740A198E58B899C9E61FD"/>
    <w:rsid w:val="00917BF0"/>
  </w:style>
  <w:style w:type="paragraph" w:customStyle="1" w:styleId="E5266B14AFB84313AD7E9B73B0756B23">
    <w:name w:val="E5266B14AFB84313AD7E9B73B0756B23"/>
    <w:rsid w:val="00917BF0"/>
  </w:style>
  <w:style w:type="paragraph" w:customStyle="1" w:styleId="DAA276DB3984403FB6D69F3356F40B42">
    <w:name w:val="DAA276DB3984403FB6D69F3356F40B42"/>
    <w:rsid w:val="00917BF0"/>
  </w:style>
  <w:style w:type="paragraph" w:customStyle="1" w:styleId="04778F86E47440C3968A01A8A1039422">
    <w:name w:val="04778F86E47440C3968A01A8A1039422"/>
    <w:rsid w:val="00917BF0"/>
  </w:style>
  <w:style w:type="paragraph" w:customStyle="1" w:styleId="12B52EA7957B4E46A5D32983FA02C2B5">
    <w:name w:val="12B52EA7957B4E46A5D32983FA02C2B5"/>
    <w:rsid w:val="00917BF0"/>
  </w:style>
  <w:style w:type="paragraph" w:customStyle="1" w:styleId="06C4A6958B8041B584E342E9E6F5D886">
    <w:name w:val="06C4A6958B8041B584E342E9E6F5D886"/>
    <w:rsid w:val="00917BF0"/>
  </w:style>
  <w:style w:type="paragraph" w:customStyle="1" w:styleId="105C0E9CB8F14D479182679933DDDF1C">
    <w:name w:val="105C0E9CB8F14D479182679933DDDF1C"/>
    <w:rsid w:val="00917BF0"/>
  </w:style>
  <w:style w:type="paragraph" w:customStyle="1" w:styleId="CD6049C014C248E2AAB036E777AA9905">
    <w:name w:val="CD6049C014C248E2AAB036E777AA9905"/>
    <w:rsid w:val="00917BF0"/>
  </w:style>
  <w:style w:type="paragraph" w:customStyle="1" w:styleId="1DDDC82DA30644C0853B44989361C197">
    <w:name w:val="1DDDC82DA30644C0853B44989361C197"/>
    <w:rsid w:val="00917BF0"/>
  </w:style>
  <w:style w:type="paragraph" w:customStyle="1" w:styleId="E7CF44B64A5F4977B4C0F29910676681">
    <w:name w:val="E7CF44B64A5F4977B4C0F29910676681"/>
    <w:rsid w:val="00917BF0"/>
  </w:style>
  <w:style w:type="paragraph" w:customStyle="1" w:styleId="CDC51AC0E90A419D9B5BADAAE454BE9A">
    <w:name w:val="CDC51AC0E90A419D9B5BADAAE454BE9A"/>
    <w:rsid w:val="00917BF0"/>
  </w:style>
  <w:style w:type="paragraph" w:customStyle="1" w:styleId="FA2AE291B6CF4BFFA8FE48484C5FB888">
    <w:name w:val="FA2AE291B6CF4BFFA8FE48484C5FB888"/>
    <w:rsid w:val="00917BF0"/>
  </w:style>
  <w:style w:type="paragraph" w:customStyle="1" w:styleId="3E74F6EA07104C6ABD35195D247A5B27">
    <w:name w:val="3E74F6EA07104C6ABD35195D247A5B27"/>
    <w:rsid w:val="00917BF0"/>
  </w:style>
  <w:style w:type="paragraph" w:customStyle="1" w:styleId="F79D3AF3CF11419F968184B6A902DEC4">
    <w:name w:val="F79D3AF3CF11419F968184B6A902DEC4"/>
    <w:rsid w:val="00917BF0"/>
  </w:style>
  <w:style w:type="paragraph" w:customStyle="1" w:styleId="10F6E9C4DB514178832B385F1242DF82">
    <w:name w:val="10F6E9C4DB514178832B385F1242DF82"/>
    <w:rsid w:val="00917BF0"/>
  </w:style>
  <w:style w:type="paragraph" w:customStyle="1" w:styleId="07B58A5E9B1C4B42AF07FF8F530DA37A">
    <w:name w:val="07B58A5E9B1C4B42AF07FF8F530DA37A"/>
    <w:rsid w:val="00917BF0"/>
  </w:style>
  <w:style w:type="paragraph" w:customStyle="1" w:styleId="0B850E3A654246578FFFBA9C26C750A6">
    <w:name w:val="0B850E3A654246578FFFBA9C26C750A6"/>
    <w:rsid w:val="00917BF0"/>
  </w:style>
  <w:style w:type="paragraph" w:customStyle="1" w:styleId="A8B8059FC74B4601B58AD30E1777F4C0">
    <w:name w:val="A8B8059FC74B4601B58AD30E1777F4C0"/>
    <w:rsid w:val="00917BF0"/>
  </w:style>
  <w:style w:type="paragraph" w:customStyle="1" w:styleId="D6A20AE3BD5A48E38CDC19C207D014C5">
    <w:name w:val="D6A20AE3BD5A48E38CDC19C207D014C5"/>
    <w:rsid w:val="00917BF0"/>
  </w:style>
  <w:style w:type="paragraph" w:customStyle="1" w:styleId="47D8EEB0EE774B98AA82783293A560C7">
    <w:name w:val="47D8EEB0EE774B98AA82783293A560C7"/>
    <w:rsid w:val="00917BF0"/>
  </w:style>
  <w:style w:type="paragraph" w:customStyle="1" w:styleId="F27CF4CDC0264CA09027F7EB066D0CB5">
    <w:name w:val="F27CF4CDC0264CA09027F7EB066D0CB5"/>
    <w:rsid w:val="00917BF0"/>
  </w:style>
  <w:style w:type="paragraph" w:customStyle="1" w:styleId="CB59BC11D051449C8664B53938423F4D">
    <w:name w:val="CB59BC11D051449C8664B53938423F4D"/>
    <w:rsid w:val="00917BF0"/>
  </w:style>
  <w:style w:type="paragraph" w:customStyle="1" w:styleId="B69BC9BA62EF4370A75C0BD6E49CAEB2">
    <w:name w:val="B69BC9BA62EF4370A75C0BD6E49CAEB2"/>
    <w:rsid w:val="00917BF0"/>
  </w:style>
  <w:style w:type="paragraph" w:customStyle="1" w:styleId="5764F9F2D5574C9FA150344E755A4753">
    <w:name w:val="5764F9F2D5574C9FA150344E755A4753"/>
    <w:rsid w:val="00917BF0"/>
  </w:style>
  <w:style w:type="paragraph" w:customStyle="1" w:styleId="6822F477612B4617A2FD2DD1C642198A">
    <w:name w:val="6822F477612B4617A2FD2DD1C642198A"/>
    <w:rsid w:val="00917BF0"/>
  </w:style>
  <w:style w:type="paragraph" w:customStyle="1" w:styleId="471674EEDB654049B32AB92990DB062A">
    <w:name w:val="471674EEDB654049B32AB92990DB062A"/>
    <w:rsid w:val="00917BF0"/>
  </w:style>
  <w:style w:type="paragraph" w:customStyle="1" w:styleId="FAEDF1C4AE894640B4884BE42D94C771">
    <w:name w:val="FAEDF1C4AE894640B4884BE42D94C771"/>
    <w:rsid w:val="00917BF0"/>
  </w:style>
  <w:style w:type="paragraph" w:customStyle="1" w:styleId="C78868284B2140FEAA6E140B24612CD5">
    <w:name w:val="C78868284B2140FEAA6E140B24612CD5"/>
    <w:rsid w:val="00917BF0"/>
  </w:style>
  <w:style w:type="paragraph" w:customStyle="1" w:styleId="6E44F9D84E9743479DE4C0B5325B5001">
    <w:name w:val="6E44F9D84E9743479DE4C0B5325B5001"/>
    <w:rsid w:val="00917BF0"/>
  </w:style>
  <w:style w:type="paragraph" w:customStyle="1" w:styleId="7AAE5EDA14584CE8B42E039DB51412AA">
    <w:name w:val="7AAE5EDA14584CE8B42E039DB51412AA"/>
    <w:rsid w:val="00917BF0"/>
  </w:style>
  <w:style w:type="paragraph" w:customStyle="1" w:styleId="A610952B3E514A02A4C28ACF3FD8AE07">
    <w:name w:val="A610952B3E514A02A4C28ACF3FD8AE07"/>
    <w:rsid w:val="00917BF0"/>
  </w:style>
  <w:style w:type="paragraph" w:customStyle="1" w:styleId="FDB52EC10F424BEBA3914792F7424432">
    <w:name w:val="FDB52EC10F424BEBA3914792F7424432"/>
    <w:rsid w:val="00917BF0"/>
  </w:style>
  <w:style w:type="paragraph" w:customStyle="1" w:styleId="7D1C8ABC0C564D6E8D83C6A66C19C527">
    <w:name w:val="7D1C8ABC0C564D6E8D83C6A66C19C527"/>
    <w:rsid w:val="00917BF0"/>
  </w:style>
  <w:style w:type="paragraph" w:customStyle="1" w:styleId="5A02CF2AB0284754BBDE0222E7967D29">
    <w:name w:val="5A02CF2AB0284754BBDE0222E7967D29"/>
    <w:rsid w:val="00917BF0"/>
  </w:style>
  <w:style w:type="paragraph" w:customStyle="1" w:styleId="4814B4D36C774DBDAF9A7642A7E8C791">
    <w:name w:val="4814B4D36C774DBDAF9A7642A7E8C791"/>
    <w:rsid w:val="00917BF0"/>
  </w:style>
  <w:style w:type="paragraph" w:customStyle="1" w:styleId="0E392210C88B4661A95F2F50765A658D">
    <w:name w:val="0E392210C88B4661A95F2F50765A658D"/>
    <w:rsid w:val="00917BF0"/>
  </w:style>
  <w:style w:type="paragraph" w:customStyle="1" w:styleId="07973C74E7094582B3F3CCAF090880BA">
    <w:name w:val="07973C74E7094582B3F3CCAF090880BA"/>
    <w:rsid w:val="00917BF0"/>
  </w:style>
  <w:style w:type="paragraph" w:customStyle="1" w:styleId="12FFA12422BF4F5DB3C5A9D870DFC9A1">
    <w:name w:val="12FFA12422BF4F5DB3C5A9D870DFC9A1"/>
    <w:rsid w:val="00917BF0"/>
  </w:style>
  <w:style w:type="paragraph" w:customStyle="1" w:styleId="DE3F5F414C104BC4B5F759A1C62BE625">
    <w:name w:val="DE3F5F414C104BC4B5F759A1C62BE625"/>
    <w:rsid w:val="00917BF0"/>
  </w:style>
  <w:style w:type="paragraph" w:customStyle="1" w:styleId="4362BD4AECE54CB28A0092D6EF63FD48">
    <w:name w:val="4362BD4AECE54CB28A0092D6EF63FD48"/>
    <w:rsid w:val="00917BF0"/>
  </w:style>
  <w:style w:type="paragraph" w:customStyle="1" w:styleId="D3E179576E0E4645BBDCBFAE6933E455">
    <w:name w:val="D3E179576E0E4645BBDCBFAE6933E455"/>
    <w:rsid w:val="00917BF0"/>
  </w:style>
  <w:style w:type="paragraph" w:customStyle="1" w:styleId="D8AD87EAD5FD4249A5D8F74762AC243F">
    <w:name w:val="D8AD87EAD5FD4249A5D8F74762AC243F"/>
    <w:rsid w:val="00917BF0"/>
  </w:style>
  <w:style w:type="paragraph" w:customStyle="1" w:styleId="5171845EC1F24168A22FBD5649CFC51F">
    <w:name w:val="5171845EC1F24168A22FBD5649CFC51F"/>
    <w:rsid w:val="00917BF0"/>
  </w:style>
  <w:style w:type="paragraph" w:customStyle="1" w:styleId="EF2447FAA2F64EBCA5AC03C548A6B9B5">
    <w:name w:val="EF2447FAA2F64EBCA5AC03C548A6B9B5"/>
    <w:rsid w:val="00917BF0"/>
  </w:style>
  <w:style w:type="paragraph" w:customStyle="1" w:styleId="4029A6742D6D4AEF94F797CC06EF9421">
    <w:name w:val="4029A6742D6D4AEF94F797CC06EF9421"/>
    <w:rsid w:val="00917BF0"/>
  </w:style>
  <w:style w:type="paragraph" w:customStyle="1" w:styleId="CB7CA819D0F5467CABD0834F8955CE01">
    <w:name w:val="CB7CA819D0F5467CABD0834F8955CE01"/>
    <w:rsid w:val="00917BF0"/>
  </w:style>
  <w:style w:type="paragraph" w:customStyle="1" w:styleId="849C60B3B0C14F339CFF9DF5D4EF5CC9">
    <w:name w:val="849C60B3B0C14F339CFF9DF5D4EF5CC9"/>
    <w:rsid w:val="00917BF0"/>
  </w:style>
  <w:style w:type="paragraph" w:customStyle="1" w:styleId="9DBBF44553F14BD1B3FDAA956299C6B3">
    <w:name w:val="9DBBF44553F14BD1B3FDAA956299C6B3"/>
    <w:rsid w:val="00917BF0"/>
  </w:style>
  <w:style w:type="paragraph" w:customStyle="1" w:styleId="6283163139C641269783BD289F3CC232">
    <w:name w:val="6283163139C641269783BD289F3CC232"/>
    <w:rsid w:val="00917BF0"/>
  </w:style>
  <w:style w:type="paragraph" w:customStyle="1" w:styleId="B2883C7601FD43588EC0D8B0AA1AB0A7">
    <w:name w:val="B2883C7601FD43588EC0D8B0AA1AB0A7"/>
    <w:rsid w:val="00917BF0"/>
  </w:style>
  <w:style w:type="paragraph" w:customStyle="1" w:styleId="3FA189043E4740A784A375347529D20F">
    <w:name w:val="3FA189043E4740A784A375347529D20F"/>
    <w:rsid w:val="00917BF0"/>
  </w:style>
  <w:style w:type="paragraph" w:customStyle="1" w:styleId="F9DE60BE844540038F668585239E2570">
    <w:name w:val="F9DE60BE844540038F668585239E2570"/>
    <w:rsid w:val="00917BF0"/>
  </w:style>
  <w:style w:type="paragraph" w:customStyle="1" w:styleId="CFBFF04F62C843599251C81951110380">
    <w:name w:val="CFBFF04F62C843599251C81951110380"/>
    <w:rsid w:val="00917BF0"/>
  </w:style>
  <w:style w:type="paragraph" w:customStyle="1" w:styleId="555107BD608342BDB98DA446E7A49866">
    <w:name w:val="555107BD608342BDB98DA446E7A49866"/>
    <w:rsid w:val="00917BF0"/>
  </w:style>
  <w:style w:type="paragraph" w:customStyle="1" w:styleId="CFAF8EC082F34E0386A183B54AF2B842">
    <w:name w:val="CFAF8EC082F34E0386A183B54AF2B842"/>
    <w:rsid w:val="00917BF0"/>
  </w:style>
  <w:style w:type="paragraph" w:customStyle="1" w:styleId="599792C55A7A49E4A2CFBC4FB71DA52B">
    <w:name w:val="599792C55A7A49E4A2CFBC4FB71DA52B"/>
    <w:rsid w:val="00917BF0"/>
  </w:style>
  <w:style w:type="paragraph" w:customStyle="1" w:styleId="E25B630E78244BA383EED0CB6219DF35">
    <w:name w:val="E25B630E78244BA383EED0CB6219DF35"/>
    <w:rsid w:val="00917BF0"/>
  </w:style>
  <w:style w:type="paragraph" w:customStyle="1" w:styleId="D598405E700341B8AC9397D3DF150D68">
    <w:name w:val="D598405E700341B8AC9397D3DF150D68"/>
    <w:rsid w:val="00917BF0"/>
  </w:style>
  <w:style w:type="paragraph" w:customStyle="1" w:styleId="ADD83D70F66140DE84A8F8115EAF3623">
    <w:name w:val="ADD83D70F66140DE84A8F8115EAF3623"/>
    <w:rsid w:val="00917BF0"/>
  </w:style>
  <w:style w:type="paragraph" w:customStyle="1" w:styleId="B7DC74B6E3204283AC5C0AE7DBE81E36">
    <w:name w:val="B7DC74B6E3204283AC5C0AE7DBE81E36"/>
    <w:rsid w:val="00917BF0"/>
  </w:style>
  <w:style w:type="paragraph" w:customStyle="1" w:styleId="95C0695FC0B94E0881218FA1700312D2">
    <w:name w:val="95C0695FC0B94E0881218FA1700312D2"/>
    <w:rsid w:val="00917BF0"/>
  </w:style>
  <w:style w:type="paragraph" w:customStyle="1" w:styleId="80E4CC0A82A146A487BCB6EB85B95B11">
    <w:name w:val="80E4CC0A82A146A487BCB6EB85B95B11"/>
    <w:rsid w:val="00917BF0"/>
  </w:style>
  <w:style w:type="paragraph" w:customStyle="1" w:styleId="7CCC33CD531D41CBB6C8805DE794D81A">
    <w:name w:val="7CCC33CD531D41CBB6C8805DE794D81A"/>
    <w:rsid w:val="00917BF0"/>
  </w:style>
  <w:style w:type="paragraph" w:customStyle="1" w:styleId="CF4C3C7C7DB8417C89EA75736651E702">
    <w:name w:val="CF4C3C7C7DB8417C89EA75736651E702"/>
    <w:rsid w:val="00917BF0"/>
  </w:style>
  <w:style w:type="paragraph" w:customStyle="1" w:styleId="D48BC506A5214C84B05D4B830DE2E74C">
    <w:name w:val="D48BC506A5214C84B05D4B830DE2E74C"/>
    <w:rsid w:val="00917BF0"/>
  </w:style>
  <w:style w:type="paragraph" w:customStyle="1" w:styleId="2D2BF85A38B94C9FBEF6E52D363A3EE7">
    <w:name w:val="2D2BF85A38B94C9FBEF6E52D363A3EE7"/>
    <w:rsid w:val="00917BF0"/>
  </w:style>
  <w:style w:type="paragraph" w:customStyle="1" w:styleId="E830F6F76DB647F0993872E8A84AB35D">
    <w:name w:val="E830F6F76DB647F0993872E8A84AB35D"/>
    <w:rsid w:val="00917BF0"/>
  </w:style>
  <w:style w:type="paragraph" w:customStyle="1" w:styleId="51B0CE737E814319BD0AA6E7DC21122B">
    <w:name w:val="51B0CE737E814319BD0AA6E7DC21122B"/>
    <w:rsid w:val="00917BF0"/>
  </w:style>
  <w:style w:type="paragraph" w:customStyle="1" w:styleId="FEF2EFAAB635499BB8C0EA1A1F3902E5">
    <w:name w:val="FEF2EFAAB635499BB8C0EA1A1F3902E5"/>
    <w:rsid w:val="00917BF0"/>
  </w:style>
  <w:style w:type="paragraph" w:customStyle="1" w:styleId="C78410B9FD3F48D1A62189996FC36B93">
    <w:name w:val="C78410B9FD3F48D1A62189996FC36B93"/>
    <w:rsid w:val="00917BF0"/>
  </w:style>
  <w:style w:type="paragraph" w:customStyle="1" w:styleId="2A836D3F17304CED9490EC18FB549851">
    <w:name w:val="2A836D3F17304CED9490EC18FB549851"/>
    <w:rsid w:val="00917BF0"/>
  </w:style>
  <w:style w:type="paragraph" w:customStyle="1" w:styleId="C144EAD60986497B8CEA8DC38AE05A19">
    <w:name w:val="C144EAD60986497B8CEA8DC38AE05A19"/>
    <w:rsid w:val="00917BF0"/>
  </w:style>
  <w:style w:type="paragraph" w:customStyle="1" w:styleId="503926D943504210833AB66419E48251">
    <w:name w:val="503926D943504210833AB66419E48251"/>
    <w:rsid w:val="00917BF0"/>
  </w:style>
  <w:style w:type="paragraph" w:customStyle="1" w:styleId="83A2B92C1D294666A3730470EAF0D3C5">
    <w:name w:val="83A2B92C1D294666A3730470EAF0D3C5"/>
    <w:rsid w:val="00917BF0"/>
  </w:style>
  <w:style w:type="paragraph" w:customStyle="1" w:styleId="B654EF17FA8D436696355697655094B0">
    <w:name w:val="B654EF17FA8D436696355697655094B0"/>
    <w:rsid w:val="00917BF0"/>
  </w:style>
  <w:style w:type="paragraph" w:customStyle="1" w:styleId="4FA440FD2F06499291AB7648022D1C2A">
    <w:name w:val="4FA440FD2F06499291AB7648022D1C2A"/>
    <w:rsid w:val="00917BF0"/>
  </w:style>
  <w:style w:type="paragraph" w:customStyle="1" w:styleId="C6DC95DBBDCE4023993D456160989457">
    <w:name w:val="C6DC95DBBDCE4023993D456160989457"/>
    <w:rsid w:val="00917BF0"/>
  </w:style>
  <w:style w:type="paragraph" w:customStyle="1" w:styleId="E9DBF7AA6508442DBD4141E6D33C1418">
    <w:name w:val="E9DBF7AA6508442DBD4141E6D33C1418"/>
    <w:rsid w:val="00917BF0"/>
  </w:style>
  <w:style w:type="paragraph" w:customStyle="1" w:styleId="5A93ED8246DA47D2AD54741D2E377A55">
    <w:name w:val="5A93ED8246DA47D2AD54741D2E377A55"/>
    <w:rsid w:val="00917BF0"/>
  </w:style>
  <w:style w:type="paragraph" w:customStyle="1" w:styleId="A683B446327B4D2D87A6CAD4C7711742">
    <w:name w:val="A683B446327B4D2D87A6CAD4C7711742"/>
    <w:rsid w:val="00917BF0"/>
  </w:style>
  <w:style w:type="paragraph" w:customStyle="1" w:styleId="5E0A4E9A88394651BE99051D971558D2">
    <w:name w:val="5E0A4E9A88394651BE99051D971558D2"/>
    <w:rsid w:val="00917BF0"/>
  </w:style>
  <w:style w:type="paragraph" w:customStyle="1" w:styleId="D29CA49519B44E56A4301B7ABC135AEC">
    <w:name w:val="D29CA49519B44E56A4301B7ABC135AEC"/>
    <w:rsid w:val="00917BF0"/>
  </w:style>
  <w:style w:type="paragraph" w:customStyle="1" w:styleId="5CB4DB7B489C4F45A43FAC58423A51AC">
    <w:name w:val="5CB4DB7B489C4F45A43FAC58423A51AC"/>
    <w:rsid w:val="00917BF0"/>
  </w:style>
  <w:style w:type="paragraph" w:customStyle="1" w:styleId="E567A2483343439C876428BED454E2EE">
    <w:name w:val="E567A2483343439C876428BED454E2EE"/>
    <w:rsid w:val="00917BF0"/>
  </w:style>
  <w:style w:type="paragraph" w:customStyle="1" w:styleId="D89D2FE6FF3645BDA1C3CD0D23C5C61D">
    <w:name w:val="D89D2FE6FF3645BDA1C3CD0D23C5C61D"/>
    <w:rsid w:val="00917BF0"/>
  </w:style>
  <w:style w:type="paragraph" w:customStyle="1" w:styleId="B5D6036568CB4056A568BDAEB0B8D154">
    <w:name w:val="B5D6036568CB4056A568BDAEB0B8D154"/>
    <w:rsid w:val="00917BF0"/>
  </w:style>
  <w:style w:type="paragraph" w:customStyle="1" w:styleId="45F4AA10619F431C9EA68ECDC8E564E7">
    <w:name w:val="45F4AA10619F431C9EA68ECDC8E564E7"/>
    <w:rsid w:val="00917BF0"/>
  </w:style>
  <w:style w:type="paragraph" w:customStyle="1" w:styleId="5EB56B8597034B9B86DB8CFCCA7C90F8">
    <w:name w:val="5EB56B8597034B9B86DB8CFCCA7C90F8"/>
    <w:rsid w:val="00917BF0"/>
  </w:style>
  <w:style w:type="paragraph" w:customStyle="1" w:styleId="9B9A5EE398C04FEDB2664A8B7EB76624">
    <w:name w:val="9B9A5EE398C04FEDB2664A8B7EB76624"/>
    <w:rsid w:val="00917BF0"/>
  </w:style>
  <w:style w:type="paragraph" w:customStyle="1" w:styleId="7989A68E74DB4D0CB21E08375B9C9608">
    <w:name w:val="7989A68E74DB4D0CB21E08375B9C9608"/>
    <w:rsid w:val="00917BF0"/>
  </w:style>
  <w:style w:type="paragraph" w:customStyle="1" w:styleId="5E3ABA44777D44B090E8EEF3EB4831AC">
    <w:name w:val="5E3ABA44777D44B090E8EEF3EB4831AC"/>
    <w:rsid w:val="00917BF0"/>
  </w:style>
  <w:style w:type="paragraph" w:customStyle="1" w:styleId="FE7BDCED148941078931B868611C9CE2">
    <w:name w:val="FE7BDCED148941078931B868611C9CE2"/>
    <w:rsid w:val="00917BF0"/>
  </w:style>
  <w:style w:type="paragraph" w:customStyle="1" w:styleId="81C21ED460A2456F832790E4C0A43B04">
    <w:name w:val="81C21ED460A2456F832790E4C0A43B04"/>
    <w:rsid w:val="00917BF0"/>
  </w:style>
  <w:style w:type="paragraph" w:customStyle="1" w:styleId="9CAB50CC078A4C65939334DE2EB2FFDA">
    <w:name w:val="9CAB50CC078A4C65939334DE2EB2FFDA"/>
    <w:rsid w:val="00917BF0"/>
  </w:style>
  <w:style w:type="paragraph" w:customStyle="1" w:styleId="BED8A0E185594C2CA00E872C2A016219">
    <w:name w:val="BED8A0E185594C2CA00E872C2A016219"/>
    <w:rsid w:val="00917BF0"/>
  </w:style>
  <w:style w:type="paragraph" w:customStyle="1" w:styleId="D5C117B91F1E4584A09851FACDF55816">
    <w:name w:val="D5C117B91F1E4584A09851FACDF55816"/>
    <w:rsid w:val="00917BF0"/>
  </w:style>
  <w:style w:type="paragraph" w:customStyle="1" w:styleId="8AD6E531425F425EACE74CDC5495C178">
    <w:name w:val="8AD6E531425F425EACE74CDC5495C178"/>
    <w:rsid w:val="00917BF0"/>
  </w:style>
  <w:style w:type="paragraph" w:customStyle="1" w:styleId="DB22E942B41A4D669520ACBB6A42507A">
    <w:name w:val="DB22E942B41A4D669520ACBB6A42507A"/>
    <w:rsid w:val="00917BF0"/>
  </w:style>
  <w:style w:type="paragraph" w:customStyle="1" w:styleId="6BBF80503BC941C4B1473BECA756D15A">
    <w:name w:val="6BBF80503BC941C4B1473BECA756D15A"/>
    <w:rsid w:val="00917BF0"/>
  </w:style>
  <w:style w:type="paragraph" w:customStyle="1" w:styleId="8839E982DBFC4C3EB3A6937FDA5772D2">
    <w:name w:val="8839E982DBFC4C3EB3A6937FDA5772D2"/>
    <w:rsid w:val="00917BF0"/>
  </w:style>
  <w:style w:type="paragraph" w:customStyle="1" w:styleId="5A45723E27C7447DA275F6CCA15E68F1">
    <w:name w:val="5A45723E27C7447DA275F6CCA15E68F1"/>
    <w:rsid w:val="00917BF0"/>
  </w:style>
  <w:style w:type="paragraph" w:customStyle="1" w:styleId="C9F7D96B19AA492EA3C6BDEEAE8A98F0">
    <w:name w:val="C9F7D96B19AA492EA3C6BDEEAE8A98F0"/>
    <w:rsid w:val="00917BF0"/>
  </w:style>
  <w:style w:type="paragraph" w:customStyle="1" w:styleId="16B95FA2AE7F4E5BB9635D5C77727ABA">
    <w:name w:val="16B95FA2AE7F4E5BB9635D5C77727ABA"/>
    <w:rsid w:val="00917BF0"/>
  </w:style>
  <w:style w:type="paragraph" w:customStyle="1" w:styleId="1C539B9DF521400E9F2965ED8D08E042">
    <w:name w:val="1C539B9DF521400E9F2965ED8D08E042"/>
    <w:rsid w:val="00917BF0"/>
  </w:style>
  <w:style w:type="paragraph" w:customStyle="1" w:styleId="6BA6211892DD4286A85A89C7BE54A8E7">
    <w:name w:val="6BA6211892DD4286A85A89C7BE54A8E7"/>
    <w:rsid w:val="00917BF0"/>
  </w:style>
  <w:style w:type="paragraph" w:customStyle="1" w:styleId="F89BEE20DAE6451CBD02393AF0A880D8">
    <w:name w:val="F89BEE20DAE6451CBD02393AF0A880D8"/>
    <w:rsid w:val="00917BF0"/>
  </w:style>
  <w:style w:type="paragraph" w:customStyle="1" w:styleId="FC4B191CE9CC40B98DD13F595E173D52">
    <w:name w:val="FC4B191CE9CC40B98DD13F595E173D52"/>
    <w:rsid w:val="00917BF0"/>
  </w:style>
  <w:style w:type="paragraph" w:customStyle="1" w:styleId="D7CE9F35C23A4DF593CAC12C6B8AE522">
    <w:name w:val="D7CE9F35C23A4DF593CAC12C6B8AE522"/>
    <w:rsid w:val="00917BF0"/>
  </w:style>
  <w:style w:type="paragraph" w:customStyle="1" w:styleId="215DDA8A94B0483E989021B9494A8CA7">
    <w:name w:val="215DDA8A94B0483E989021B9494A8CA7"/>
    <w:rsid w:val="00917BF0"/>
  </w:style>
  <w:style w:type="paragraph" w:customStyle="1" w:styleId="38F6B861ABDE409C91ADE52A0B13C320">
    <w:name w:val="38F6B861ABDE409C91ADE52A0B13C320"/>
    <w:rsid w:val="00917BF0"/>
  </w:style>
  <w:style w:type="paragraph" w:customStyle="1" w:styleId="9A6DC69A39CB451EBEFDD4F8505AA5EE">
    <w:name w:val="9A6DC69A39CB451EBEFDD4F8505AA5EE"/>
    <w:rsid w:val="00917BF0"/>
  </w:style>
  <w:style w:type="paragraph" w:customStyle="1" w:styleId="1C1010EB225649F2B8EFC1851BDEDE4C">
    <w:name w:val="1C1010EB225649F2B8EFC1851BDEDE4C"/>
    <w:rsid w:val="00917BF0"/>
  </w:style>
  <w:style w:type="paragraph" w:customStyle="1" w:styleId="3F8B87797E274FE08404DC7491180B31">
    <w:name w:val="3F8B87797E274FE08404DC7491180B31"/>
    <w:rsid w:val="00917BF0"/>
  </w:style>
  <w:style w:type="paragraph" w:customStyle="1" w:styleId="2A75FB47EBD74D3E917D00F51E8E4872">
    <w:name w:val="2A75FB47EBD74D3E917D00F51E8E4872"/>
    <w:rsid w:val="00917BF0"/>
  </w:style>
  <w:style w:type="paragraph" w:customStyle="1" w:styleId="88C270E06A794652B61B76D23206FF5F">
    <w:name w:val="88C270E06A794652B61B76D23206FF5F"/>
    <w:rsid w:val="00917BF0"/>
  </w:style>
  <w:style w:type="paragraph" w:customStyle="1" w:styleId="9E65227C1F8D410A9C6EE71C77975D94">
    <w:name w:val="9E65227C1F8D410A9C6EE71C77975D94"/>
    <w:rsid w:val="00917BF0"/>
  </w:style>
  <w:style w:type="paragraph" w:customStyle="1" w:styleId="C61BA135656F461E8D884B49774250C3">
    <w:name w:val="C61BA135656F461E8D884B49774250C3"/>
    <w:rsid w:val="00917BF0"/>
  </w:style>
  <w:style w:type="paragraph" w:customStyle="1" w:styleId="A88AE38D04FA4772801B957FF3D3E145">
    <w:name w:val="A88AE38D04FA4772801B957FF3D3E145"/>
    <w:rsid w:val="00917BF0"/>
  </w:style>
  <w:style w:type="paragraph" w:customStyle="1" w:styleId="4342B466C7C74522B66FBB950EA8058F">
    <w:name w:val="4342B466C7C74522B66FBB950EA8058F"/>
    <w:rsid w:val="00917BF0"/>
  </w:style>
  <w:style w:type="paragraph" w:customStyle="1" w:styleId="0961F7CA81AC4B5DBF0A796F80D5F363">
    <w:name w:val="0961F7CA81AC4B5DBF0A796F80D5F363"/>
    <w:rsid w:val="00917BF0"/>
  </w:style>
  <w:style w:type="paragraph" w:customStyle="1" w:styleId="2459FC4A81C8403A9A0E53908D43A914">
    <w:name w:val="2459FC4A81C8403A9A0E53908D43A914"/>
    <w:rsid w:val="00917BF0"/>
  </w:style>
  <w:style w:type="paragraph" w:customStyle="1" w:styleId="4C161F49CE53448F81C80E460449324D">
    <w:name w:val="4C161F49CE53448F81C80E460449324D"/>
    <w:rsid w:val="00917BF0"/>
  </w:style>
  <w:style w:type="paragraph" w:customStyle="1" w:styleId="B7FE66569CD84EED835C4B8ACF25DDFE">
    <w:name w:val="B7FE66569CD84EED835C4B8ACF25DDFE"/>
    <w:rsid w:val="00917BF0"/>
  </w:style>
  <w:style w:type="paragraph" w:customStyle="1" w:styleId="A760F3B2C236454ABA6BA998745E9B44">
    <w:name w:val="A760F3B2C236454ABA6BA998745E9B44"/>
    <w:rsid w:val="00917BF0"/>
  </w:style>
  <w:style w:type="paragraph" w:customStyle="1" w:styleId="DAE7814BBB2A4911B4847F178311EF16">
    <w:name w:val="DAE7814BBB2A4911B4847F178311EF16"/>
    <w:rsid w:val="00917BF0"/>
  </w:style>
  <w:style w:type="paragraph" w:customStyle="1" w:styleId="B42E2B78AF5240A282DFB7888675A73B">
    <w:name w:val="B42E2B78AF5240A282DFB7888675A73B"/>
    <w:rsid w:val="00917BF0"/>
  </w:style>
  <w:style w:type="paragraph" w:customStyle="1" w:styleId="C51682A2A1C54258B535A116CE5CF331">
    <w:name w:val="C51682A2A1C54258B535A116CE5CF331"/>
    <w:rsid w:val="00917BF0"/>
  </w:style>
  <w:style w:type="paragraph" w:customStyle="1" w:styleId="461AF6DE5EDF44DEB10161EF93E63B62">
    <w:name w:val="461AF6DE5EDF44DEB10161EF93E63B62"/>
    <w:rsid w:val="00917BF0"/>
  </w:style>
  <w:style w:type="paragraph" w:customStyle="1" w:styleId="7E914BF1F35840B4B63C7C330FF70CDF">
    <w:name w:val="7E914BF1F35840B4B63C7C330FF70CDF"/>
    <w:rsid w:val="00917BF0"/>
  </w:style>
  <w:style w:type="paragraph" w:customStyle="1" w:styleId="AE5FE8BBFE3A4EAE853EC7FACF41F2C7">
    <w:name w:val="AE5FE8BBFE3A4EAE853EC7FACF41F2C7"/>
    <w:rsid w:val="00917BF0"/>
  </w:style>
  <w:style w:type="paragraph" w:customStyle="1" w:styleId="22C2D28B015F4E539F5DEF7541C6369C">
    <w:name w:val="22C2D28B015F4E539F5DEF7541C6369C"/>
    <w:rsid w:val="00917BF0"/>
  </w:style>
  <w:style w:type="paragraph" w:customStyle="1" w:styleId="41FF969AB896475E832E5DD48439DE48">
    <w:name w:val="41FF969AB896475E832E5DD48439DE48"/>
    <w:rsid w:val="00917BF0"/>
  </w:style>
  <w:style w:type="paragraph" w:customStyle="1" w:styleId="9E8280E1D9E34F65B035EEE5F50FD724">
    <w:name w:val="9E8280E1D9E34F65B035EEE5F50FD724"/>
    <w:rsid w:val="00917BF0"/>
  </w:style>
  <w:style w:type="paragraph" w:customStyle="1" w:styleId="58375B317CE2449D9E4787ACB6F0BE10">
    <w:name w:val="58375B317CE2449D9E4787ACB6F0BE10"/>
    <w:rsid w:val="00917BF0"/>
  </w:style>
  <w:style w:type="paragraph" w:customStyle="1" w:styleId="FBF01E50B76746D3825CABE0B1B5DEDC">
    <w:name w:val="FBF01E50B76746D3825CABE0B1B5DEDC"/>
    <w:rsid w:val="00917BF0"/>
  </w:style>
  <w:style w:type="paragraph" w:customStyle="1" w:styleId="CD1AD20C1DDE440D88505B30D8BD0DBA">
    <w:name w:val="CD1AD20C1DDE440D88505B30D8BD0DBA"/>
    <w:rsid w:val="00917BF0"/>
  </w:style>
  <w:style w:type="paragraph" w:customStyle="1" w:styleId="9F057C60EF764F48AA68E7958D944E1B">
    <w:name w:val="9F057C60EF764F48AA68E7958D944E1B"/>
    <w:rsid w:val="00917BF0"/>
  </w:style>
  <w:style w:type="paragraph" w:customStyle="1" w:styleId="ABC605DB79B0418185629BBA2B168EE2">
    <w:name w:val="ABC605DB79B0418185629BBA2B168EE2"/>
    <w:rsid w:val="00917BF0"/>
  </w:style>
  <w:style w:type="paragraph" w:customStyle="1" w:styleId="31A5E75DD46E44DFACEFD3FB38498419">
    <w:name w:val="31A5E75DD46E44DFACEFD3FB38498419"/>
    <w:rsid w:val="00917BF0"/>
  </w:style>
  <w:style w:type="paragraph" w:customStyle="1" w:styleId="15FFBE51B1414EDE86E09E66D4154B25">
    <w:name w:val="15FFBE51B1414EDE86E09E66D4154B25"/>
    <w:rsid w:val="00917BF0"/>
  </w:style>
  <w:style w:type="paragraph" w:customStyle="1" w:styleId="2EF5A8F856B344C48BEB6C3B83B37424">
    <w:name w:val="2EF5A8F856B344C48BEB6C3B83B37424"/>
    <w:rsid w:val="00917BF0"/>
  </w:style>
  <w:style w:type="paragraph" w:customStyle="1" w:styleId="C3FCB60232AE464D99137D2A516D6DFE">
    <w:name w:val="C3FCB60232AE464D99137D2A516D6DFE"/>
    <w:rsid w:val="00917BF0"/>
  </w:style>
  <w:style w:type="paragraph" w:customStyle="1" w:styleId="E3E78056A3F84D55BD531B716B9371E5">
    <w:name w:val="E3E78056A3F84D55BD531B716B9371E5"/>
    <w:rsid w:val="00917BF0"/>
  </w:style>
  <w:style w:type="paragraph" w:customStyle="1" w:styleId="450AA8F225D748C89F5D6672966E1120">
    <w:name w:val="450AA8F225D748C89F5D6672966E1120"/>
    <w:rsid w:val="00917BF0"/>
  </w:style>
  <w:style w:type="paragraph" w:customStyle="1" w:styleId="58C2F6617EDD420CA66EB1698703702B">
    <w:name w:val="58C2F6617EDD420CA66EB1698703702B"/>
    <w:rsid w:val="00917BF0"/>
  </w:style>
  <w:style w:type="paragraph" w:customStyle="1" w:styleId="D5CAC1EC4AF54DACAA37E91776A69394">
    <w:name w:val="D5CAC1EC4AF54DACAA37E91776A69394"/>
    <w:rsid w:val="00917BF0"/>
  </w:style>
  <w:style w:type="paragraph" w:customStyle="1" w:styleId="4D74527DC9E743AEAFBE8353B3D6E7DB">
    <w:name w:val="4D74527DC9E743AEAFBE8353B3D6E7DB"/>
    <w:rsid w:val="00917BF0"/>
  </w:style>
  <w:style w:type="paragraph" w:customStyle="1" w:styleId="6BAE7A1D6F8C4E0BA1637AF6B0C39704">
    <w:name w:val="6BAE7A1D6F8C4E0BA1637AF6B0C39704"/>
    <w:rsid w:val="00917BF0"/>
  </w:style>
  <w:style w:type="paragraph" w:customStyle="1" w:styleId="EA05EA5FE9F14C72AAB9204B29984155">
    <w:name w:val="EA05EA5FE9F14C72AAB9204B29984155"/>
    <w:rsid w:val="00917BF0"/>
  </w:style>
  <w:style w:type="paragraph" w:customStyle="1" w:styleId="04D62A1EE99D452980105F8160C793BD">
    <w:name w:val="04D62A1EE99D452980105F8160C793BD"/>
    <w:rsid w:val="00917BF0"/>
  </w:style>
  <w:style w:type="paragraph" w:customStyle="1" w:styleId="29F93C56116240A0B28E802B51AD3861">
    <w:name w:val="29F93C56116240A0B28E802B51AD3861"/>
    <w:rsid w:val="00917BF0"/>
  </w:style>
  <w:style w:type="paragraph" w:customStyle="1" w:styleId="E824703E617F4419BBF7113E10C250A3">
    <w:name w:val="E824703E617F4419BBF7113E10C250A3"/>
    <w:rsid w:val="00917BF0"/>
  </w:style>
  <w:style w:type="paragraph" w:customStyle="1" w:styleId="492F4316366A4D2FBD1D7A9ED07F5066">
    <w:name w:val="492F4316366A4D2FBD1D7A9ED07F5066"/>
    <w:rsid w:val="00917BF0"/>
  </w:style>
  <w:style w:type="paragraph" w:customStyle="1" w:styleId="9B5A362D99314862932565E14A3E943B">
    <w:name w:val="9B5A362D99314862932565E14A3E943B"/>
    <w:rsid w:val="00917BF0"/>
  </w:style>
  <w:style w:type="paragraph" w:customStyle="1" w:styleId="176ACA3B3D254B80A31E3DA7F1C46DA5">
    <w:name w:val="176ACA3B3D254B80A31E3DA7F1C46DA5"/>
    <w:rsid w:val="00917BF0"/>
  </w:style>
  <w:style w:type="paragraph" w:customStyle="1" w:styleId="577B5C34A1B542D88F30741793758BF4">
    <w:name w:val="577B5C34A1B542D88F30741793758BF4"/>
    <w:rsid w:val="00917BF0"/>
  </w:style>
  <w:style w:type="paragraph" w:customStyle="1" w:styleId="489A7667208A44788048F8806D3AB0CC">
    <w:name w:val="489A7667208A44788048F8806D3AB0CC"/>
    <w:rsid w:val="00917BF0"/>
  </w:style>
  <w:style w:type="paragraph" w:customStyle="1" w:styleId="373DE81609D64159B5F4F2DD7AE0BFE7">
    <w:name w:val="373DE81609D64159B5F4F2DD7AE0BFE7"/>
    <w:rsid w:val="00917BF0"/>
  </w:style>
  <w:style w:type="paragraph" w:customStyle="1" w:styleId="6D7BFAD4610C4549BEF7732900139935">
    <w:name w:val="6D7BFAD4610C4549BEF7732900139935"/>
    <w:rsid w:val="00917BF0"/>
  </w:style>
  <w:style w:type="paragraph" w:customStyle="1" w:styleId="D63F1DCBE7C74B8DB6ABD81C1511A6A7">
    <w:name w:val="D63F1DCBE7C74B8DB6ABD81C1511A6A7"/>
    <w:rsid w:val="00917BF0"/>
  </w:style>
  <w:style w:type="paragraph" w:customStyle="1" w:styleId="75487B68BA154FCD95D6C94C5E25E553">
    <w:name w:val="75487B68BA154FCD95D6C94C5E25E553"/>
    <w:rsid w:val="00917BF0"/>
  </w:style>
  <w:style w:type="paragraph" w:customStyle="1" w:styleId="0306D18370504821A1C29F09EDD4E28F">
    <w:name w:val="0306D18370504821A1C29F09EDD4E28F"/>
    <w:rsid w:val="00917BF0"/>
  </w:style>
  <w:style w:type="paragraph" w:customStyle="1" w:styleId="B7C1DD19A1544E5396711A7EE9993EF7">
    <w:name w:val="B7C1DD19A1544E5396711A7EE9993EF7"/>
    <w:rsid w:val="00917BF0"/>
  </w:style>
  <w:style w:type="paragraph" w:customStyle="1" w:styleId="C778EE2142B748B1A3622CC490C6EF3A">
    <w:name w:val="C778EE2142B748B1A3622CC490C6EF3A"/>
    <w:rsid w:val="00917BF0"/>
  </w:style>
  <w:style w:type="paragraph" w:customStyle="1" w:styleId="9891AD23917F469E9B36D2F5682A7788">
    <w:name w:val="9891AD23917F469E9B36D2F5682A7788"/>
    <w:rsid w:val="00917BF0"/>
  </w:style>
  <w:style w:type="paragraph" w:customStyle="1" w:styleId="DF58A93AA25D4A3F84B83DAF493A68BC">
    <w:name w:val="DF58A93AA25D4A3F84B83DAF493A68BC"/>
    <w:rsid w:val="00917BF0"/>
  </w:style>
  <w:style w:type="paragraph" w:customStyle="1" w:styleId="BB9B3BA6531D47D0A58D8571B8409A86">
    <w:name w:val="BB9B3BA6531D47D0A58D8571B8409A86"/>
    <w:rsid w:val="00917BF0"/>
  </w:style>
  <w:style w:type="paragraph" w:customStyle="1" w:styleId="002EF63078FD4A62B513257772CFF1DB">
    <w:name w:val="002EF63078FD4A62B513257772CFF1DB"/>
    <w:rsid w:val="00917BF0"/>
  </w:style>
  <w:style w:type="paragraph" w:customStyle="1" w:styleId="52955DECA98843AA9DE54EB7DCF628EF">
    <w:name w:val="52955DECA98843AA9DE54EB7DCF628EF"/>
    <w:rsid w:val="00917BF0"/>
  </w:style>
  <w:style w:type="paragraph" w:customStyle="1" w:styleId="8B523D43A2924D069DCB49E7DDAA3718">
    <w:name w:val="8B523D43A2924D069DCB49E7DDAA3718"/>
    <w:rsid w:val="00917BF0"/>
  </w:style>
  <w:style w:type="paragraph" w:customStyle="1" w:styleId="1F1C973BE4B04A7C83DFCB2BB8F8C77F">
    <w:name w:val="1F1C973BE4B04A7C83DFCB2BB8F8C77F"/>
    <w:rsid w:val="00917BF0"/>
  </w:style>
  <w:style w:type="paragraph" w:customStyle="1" w:styleId="B847CADBC07042AD9CCF07CAA9D144BE">
    <w:name w:val="B847CADBC07042AD9CCF07CAA9D144BE"/>
    <w:rsid w:val="00917BF0"/>
  </w:style>
  <w:style w:type="paragraph" w:customStyle="1" w:styleId="6D163524D8854F9CA561F993FE29269E">
    <w:name w:val="6D163524D8854F9CA561F993FE29269E"/>
    <w:rsid w:val="00917BF0"/>
  </w:style>
  <w:style w:type="paragraph" w:customStyle="1" w:styleId="0D944F3D18074B6BAA244B8952D3DB5E">
    <w:name w:val="0D944F3D18074B6BAA244B8952D3DB5E"/>
    <w:rsid w:val="00917BF0"/>
  </w:style>
  <w:style w:type="paragraph" w:customStyle="1" w:styleId="8188DC13CA7547F19351516899464336">
    <w:name w:val="8188DC13CA7547F19351516899464336"/>
    <w:rsid w:val="00917BF0"/>
  </w:style>
  <w:style w:type="paragraph" w:customStyle="1" w:styleId="8AEFD31A5DB941F6879931C97CBE9A47">
    <w:name w:val="8AEFD31A5DB941F6879931C97CBE9A47"/>
    <w:rsid w:val="00917BF0"/>
  </w:style>
  <w:style w:type="paragraph" w:customStyle="1" w:styleId="3FA34842438B4381AF1DD558693A73D6">
    <w:name w:val="3FA34842438B4381AF1DD558693A73D6"/>
    <w:rsid w:val="00917BF0"/>
  </w:style>
  <w:style w:type="paragraph" w:customStyle="1" w:styleId="04E8A69851DB40448136000354B84479">
    <w:name w:val="04E8A69851DB40448136000354B84479"/>
    <w:rsid w:val="00917BF0"/>
  </w:style>
  <w:style w:type="paragraph" w:customStyle="1" w:styleId="A7A15F4469C14812BAB5471951F3DC8E">
    <w:name w:val="A7A15F4469C14812BAB5471951F3DC8E"/>
    <w:rsid w:val="00917BF0"/>
  </w:style>
  <w:style w:type="paragraph" w:customStyle="1" w:styleId="731F5C4DD9F44BBEB4DAB7339D023AAE">
    <w:name w:val="731F5C4DD9F44BBEB4DAB7339D023AAE"/>
    <w:rsid w:val="00917BF0"/>
  </w:style>
  <w:style w:type="paragraph" w:customStyle="1" w:styleId="E705AFBD4B8F41F0BFE5C5901810A2D5">
    <w:name w:val="E705AFBD4B8F41F0BFE5C5901810A2D5"/>
    <w:rsid w:val="00917BF0"/>
  </w:style>
  <w:style w:type="paragraph" w:customStyle="1" w:styleId="BCC51FD7D0B746DBA7A073CA61BE0C54">
    <w:name w:val="BCC51FD7D0B746DBA7A073CA61BE0C54"/>
    <w:rsid w:val="00917BF0"/>
  </w:style>
  <w:style w:type="paragraph" w:customStyle="1" w:styleId="0204EB6919354442AF05F8589552CCC7">
    <w:name w:val="0204EB6919354442AF05F8589552CCC7"/>
    <w:rsid w:val="00917BF0"/>
  </w:style>
  <w:style w:type="paragraph" w:customStyle="1" w:styleId="0DC5FD8D1ACD4E55ADED00DD9712FD20">
    <w:name w:val="0DC5FD8D1ACD4E55ADED00DD9712FD20"/>
    <w:rsid w:val="00917BF0"/>
  </w:style>
  <w:style w:type="paragraph" w:customStyle="1" w:styleId="A86828F8AC0D42BA92ABA0D621AE2FE7">
    <w:name w:val="A86828F8AC0D42BA92ABA0D621AE2FE7"/>
    <w:rsid w:val="00917BF0"/>
  </w:style>
  <w:style w:type="paragraph" w:customStyle="1" w:styleId="F498D868486543A2B1E473C62E844C31">
    <w:name w:val="F498D868486543A2B1E473C62E844C31"/>
    <w:rsid w:val="00917BF0"/>
  </w:style>
  <w:style w:type="paragraph" w:customStyle="1" w:styleId="923996D6251746AC87F05A646EC3C8D3">
    <w:name w:val="923996D6251746AC87F05A646EC3C8D3"/>
    <w:rsid w:val="00917BF0"/>
  </w:style>
  <w:style w:type="paragraph" w:customStyle="1" w:styleId="86CEE0931EBA4334841B11B0856DBF6A">
    <w:name w:val="86CEE0931EBA4334841B11B0856DBF6A"/>
    <w:rsid w:val="00917BF0"/>
  </w:style>
  <w:style w:type="paragraph" w:customStyle="1" w:styleId="4030053CEF564C83ADCFB2BDE0A9E21C">
    <w:name w:val="4030053CEF564C83ADCFB2BDE0A9E21C"/>
    <w:rsid w:val="00917BF0"/>
  </w:style>
  <w:style w:type="paragraph" w:customStyle="1" w:styleId="4858915BFD604D2B9BA6C1993517A55D">
    <w:name w:val="4858915BFD604D2B9BA6C1993517A55D"/>
    <w:rsid w:val="00917BF0"/>
  </w:style>
  <w:style w:type="paragraph" w:customStyle="1" w:styleId="C0B84666A788415694D8F17F8A22CC32">
    <w:name w:val="C0B84666A788415694D8F17F8A22CC32"/>
    <w:rsid w:val="00917BF0"/>
  </w:style>
  <w:style w:type="paragraph" w:customStyle="1" w:styleId="93BE6A57A4784F6DB622ABBA4B63FDE7">
    <w:name w:val="93BE6A57A4784F6DB622ABBA4B63FDE7"/>
    <w:rsid w:val="00917BF0"/>
  </w:style>
  <w:style w:type="paragraph" w:customStyle="1" w:styleId="5339F34D0ED14589A663256287A20EB9">
    <w:name w:val="5339F34D0ED14589A663256287A20EB9"/>
    <w:rsid w:val="00917BF0"/>
  </w:style>
  <w:style w:type="paragraph" w:customStyle="1" w:styleId="7E364630B1CE4B6BB098CD53D2A6CC7D">
    <w:name w:val="7E364630B1CE4B6BB098CD53D2A6CC7D"/>
    <w:rsid w:val="00917BF0"/>
  </w:style>
  <w:style w:type="paragraph" w:customStyle="1" w:styleId="E087F39933C44D68B9E822150F2DEDFE">
    <w:name w:val="E087F39933C44D68B9E822150F2DEDFE"/>
    <w:rsid w:val="00917BF0"/>
  </w:style>
  <w:style w:type="paragraph" w:customStyle="1" w:styleId="3E094D6CD887444BAD92B406BE6C0F58">
    <w:name w:val="3E094D6CD887444BAD92B406BE6C0F58"/>
    <w:rsid w:val="00917BF0"/>
  </w:style>
  <w:style w:type="paragraph" w:customStyle="1" w:styleId="B602810B9E4E4F128557ED110C8E1B5E">
    <w:name w:val="B602810B9E4E4F128557ED110C8E1B5E"/>
    <w:rsid w:val="00917BF0"/>
  </w:style>
  <w:style w:type="paragraph" w:customStyle="1" w:styleId="E16C8CB12C524EABB848B6DE95ACA7EE">
    <w:name w:val="E16C8CB12C524EABB848B6DE95ACA7EE"/>
    <w:rsid w:val="00917BF0"/>
  </w:style>
  <w:style w:type="paragraph" w:customStyle="1" w:styleId="14CB49FAD73E4557B9024F97876F6553">
    <w:name w:val="14CB49FAD73E4557B9024F97876F6553"/>
    <w:rsid w:val="00917BF0"/>
  </w:style>
  <w:style w:type="paragraph" w:customStyle="1" w:styleId="D92DFB54B04A4613943AFA71D7413364">
    <w:name w:val="D92DFB54B04A4613943AFA71D7413364"/>
    <w:rsid w:val="00917BF0"/>
  </w:style>
  <w:style w:type="paragraph" w:customStyle="1" w:styleId="9EB8E7BB330D4F22AD29B3A591A4EC64">
    <w:name w:val="9EB8E7BB330D4F22AD29B3A591A4EC64"/>
    <w:rsid w:val="00917BF0"/>
  </w:style>
  <w:style w:type="paragraph" w:customStyle="1" w:styleId="1BAE2D330D8A450BAB47769D22C13B3B">
    <w:name w:val="1BAE2D330D8A450BAB47769D22C13B3B"/>
    <w:rsid w:val="00917BF0"/>
  </w:style>
  <w:style w:type="paragraph" w:customStyle="1" w:styleId="5E5FF9A0E8284B368D0B963E22C773CA">
    <w:name w:val="5E5FF9A0E8284B368D0B963E22C773CA"/>
    <w:rsid w:val="00917BF0"/>
  </w:style>
  <w:style w:type="paragraph" w:customStyle="1" w:styleId="9714824BE24A4F57A7210FCDC245E89D">
    <w:name w:val="9714824BE24A4F57A7210FCDC245E89D"/>
    <w:rsid w:val="00917BF0"/>
  </w:style>
  <w:style w:type="paragraph" w:customStyle="1" w:styleId="89C36692E3104AEA83AADB72C949EF20">
    <w:name w:val="89C36692E3104AEA83AADB72C949EF20"/>
    <w:rsid w:val="00917BF0"/>
  </w:style>
  <w:style w:type="paragraph" w:customStyle="1" w:styleId="EE3AE219A3224F4D91450076D6AF7B28">
    <w:name w:val="EE3AE219A3224F4D91450076D6AF7B28"/>
    <w:rsid w:val="00917BF0"/>
  </w:style>
  <w:style w:type="paragraph" w:customStyle="1" w:styleId="E1D1D6A5CECD4EC5976BE6613DD390E6">
    <w:name w:val="E1D1D6A5CECD4EC5976BE6613DD390E6"/>
    <w:rsid w:val="00917BF0"/>
  </w:style>
  <w:style w:type="paragraph" w:customStyle="1" w:styleId="C6E43BF495884295B249F0B57FF77BE9">
    <w:name w:val="C6E43BF495884295B249F0B57FF77BE9"/>
    <w:rsid w:val="00917BF0"/>
  </w:style>
  <w:style w:type="paragraph" w:customStyle="1" w:styleId="DD7439E872644B5CA53B216FA60D1E92">
    <w:name w:val="DD7439E872644B5CA53B216FA60D1E92"/>
    <w:rsid w:val="00917BF0"/>
  </w:style>
  <w:style w:type="paragraph" w:customStyle="1" w:styleId="AFD533CC305E49D7A075C462BE85605A">
    <w:name w:val="AFD533CC305E49D7A075C462BE85605A"/>
    <w:rsid w:val="00917BF0"/>
  </w:style>
  <w:style w:type="paragraph" w:customStyle="1" w:styleId="FB703A2E9AAD46FBAA652E1406F7B82B">
    <w:name w:val="FB703A2E9AAD46FBAA652E1406F7B82B"/>
    <w:rsid w:val="00917BF0"/>
  </w:style>
  <w:style w:type="paragraph" w:customStyle="1" w:styleId="FE66A25C51DF4EAA9200E5A0DAC7569A">
    <w:name w:val="FE66A25C51DF4EAA9200E5A0DAC7569A"/>
    <w:rsid w:val="00917BF0"/>
  </w:style>
  <w:style w:type="paragraph" w:customStyle="1" w:styleId="6B4159D9B17B4D059545DB8E1F064416">
    <w:name w:val="6B4159D9B17B4D059545DB8E1F064416"/>
    <w:rsid w:val="00917BF0"/>
  </w:style>
  <w:style w:type="paragraph" w:customStyle="1" w:styleId="FFC22939310D43B58014B16CCCDC8A04">
    <w:name w:val="FFC22939310D43B58014B16CCCDC8A04"/>
    <w:rsid w:val="00917BF0"/>
  </w:style>
  <w:style w:type="paragraph" w:customStyle="1" w:styleId="B704D68384FE45E8AC3023C5A03C28BA">
    <w:name w:val="B704D68384FE45E8AC3023C5A03C28BA"/>
    <w:rsid w:val="00917BF0"/>
  </w:style>
  <w:style w:type="paragraph" w:customStyle="1" w:styleId="CEA84B6E43CB468A8C18774178138F81">
    <w:name w:val="CEA84B6E43CB468A8C18774178138F81"/>
    <w:rsid w:val="00917BF0"/>
  </w:style>
  <w:style w:type="paragraph" w:customStyle="1" w:styleId="89E98849DBE346E78E72B4D264177C7B">
    <w:name w:val="89E98849DBE346E78E72B4D264177C7B"/>
    <w:rsid w:val="00917BF0"/>
  </w:style>
  <w:style w:type="paragraph" w:customStyle="1" w:styleId="BEBE9DEC0AA84F36A4F584EFC47F3C5D">
    <w:name w:val="BEBE9DEC0AA84F36A4F584EFC47F3C5D"/>
    <w:rsid w:val="00917BF0"/>
  </w:style>
  <w:style w:type="paragraph" w:customStyle="1" w:styleId="9C5D59964B5B4CA7A2529B0F4907E918">
    <w:name w:val="9C5D59964B5B4CA7A2529B0F4907E918"/>
    <w:rsid w:val="00917BF0"/>
  </w:style>
  <w:style w:type="paragraph" w:customStyle="1" w:styleId="E7185BC3BCAD4CE29AD28A199684A506">
    <w:name w:val="E7185BC3BCAD4CE29AD28A199684A506"/>
    <w:rsid w:val="00917BF0"/>
  </w:style>
  <w:style w:type="paragraph" w:customStyle="1" w:styleId="08B47163FB224498B70DBFB5C0F55A5A">
    <w:name w:val="08B47163FB224498B70DBFB5C0F55A5A"/>
    <w:rsid w:val="00917BF0"/>
  </w:style>
  <w:style w:type="paragraph" w:customStyle="1" w:styleId="246A61F3FD724FFFB7757D78F66FC749">
    <w:name w:val="246A61F3FD724FFFB7757D78F66FC749"/>
    <w:rsid w:val="00917BF0"/>
  </w:style>
  <w:style w:type="paragraph" w:customStyle="1" w:styleId="58AA00D4E2254F898B446748B7A6F3CA">
    <w:name w:val="58AA00D4E2254F898B446748B7A6F3CA"/>
    <w:rsid w:val="00917BF0"/>
  </w:style>
  <w:style w:type="paragraph" w:customStyle="1" w:styleId="C873A16A5E0D4DBFBC8D9B25660C3A53">
    <w:name w:val="C873A16A5E0D4DBFBC8D9B25660C3A53"/>
    <w:rsid w:val="00917BF0"/>
  </w:style>
  <w:style w:type="paragraph" w:customStyle="1" w:styleId="553BED27D1CD4957A07B95EDDD9D5937">
    <w:name w:val="553BED27D1CD4957A07B95EDDD9D5937"/>
    <w:rsid w:val="00917BF0"/>
  </w:style>
  <w:style w:type="paragraph" w:customStyle="1" w:styleId="FD193D35A3724001ADE8081E02227C7E">
    <w:name w:val="FD193D35A3724001ADE8081E02227C7E"/>
    <w:rsid w:val="00917BF0"/>
  </w:style>
  <w:style w:type="paragraph" w:customStyle="1" w:styleId="6624B170F7054F1D967754AC5E03BFEF">
    <w:name w:val="6624B170F7054F1D967754AC5E03BFEF"/>
    <w:rsid w:val="00917BF0"/>
  </w:style>
  <w:style w:type="paragraph" w:customStyle="1" w:styleId="6D7BD44ECD4F432FB30F1CFFD4641651">
    <w:name w:val="6D7BD44ECD4F432FB30F1CFFD4641651"/>
    <w:rsid w:val="00917BF0"/>
  </w:style>
  <w:style w:type="paragraph" w:customStyle="1" w:styleId="CCF4D9A16FFB48F0B1D0CB34441EB56C">
    <w:name w:val="CCF4D9A16FFB48F0B1D0CB34441EB56C"/>
    <w:rsid w:val="00917BF0"/>
  </w:style>
  <w:style w:type="paragraph" w:customStyle="1" w:styleId="307FDD2B44504BE2BEFA7716202E70C9">
    <w:name w:val="307FDD2B44504BE2BEFA7716202E70C9"/>
    <w:rsid w:val="00917BF0"/>
  </w:style>
  <w:style w:type="paragraph" w:customStyle="1" w:styleId="09CE25F02BDE44A1BD3BCA9248B392B2">
    <w:name w:val="09CE25F02BDE44A1BD3BCA9248B392B2"/>
    <w:rsid w:val="00917BF0"/>
  </w:style>
  <w:style w:type="paragraph" w:customStyle="1" w:styleId="6CB7378809144403916EE23D1EAB5815">
    <w:name w:val="6CB7378809144403916EE23D1EAB5815"/>
    <w:rsid w:val="00917BF0"/>
  </w:style>
  <w:style w:type="paragraph" w:customStyle="1" w:styleId="4812CA9C851A4CF1828AF5B09E4AE480">
    <w:name w:val="4812CA9C851A4CF1828AF5B09E4AE480"/>
    <w:rsid w:val="00917BF0"/>
  </w:style>
  <w:style w:type="paragraph" w:customStyle="1" w:styleId="E387827E169640129150BFA5A37D3648">
    <w:name w:val="E387827E169640129150BFA5A37D3648"/>
    <w:rsid w:val="00917BF0"/>
  </w:style>
  <w:style w:type="paragraph" w:customStyle="1" w:styleId="71EEDA83F6964EE68AC5B58B833577E7">
    <w:name w:val="71EEDA83F6964EE68AC5B58B833577E7"/>
    <w:rsid w:val="00917BF0"/>
  </w:style>
  <w:style w:type="paragraph" w:customStyle="1" w:styleId="CBB23DD1BECC4A09ABB57A4DFAD7AEDB">
    <w:name w:val="CBB23DD1BECC4A09ABB57A4DFAD7AEDB"/>
    <w:rsid w:val="00917BF0"/>
  </w:style>
  <w:style w:type="paragraph" w:customStyle="1" w:styleId="5B2FE46488314BB68816E8B36B2E237F">
    <w:name w:val="5B2FE46488314BB68816E8B36B2E237F"/>
    <w:rsid w:val="00917BF0"/>
  </w:style>
  <w:style w:type="paragraph" w:customStyle="1" w:styleId="6013B4F6725A4CDCBD5678AF565AA2E8">
    <w:name w:val="6013B4F6725A4CDCBD5678AF565AA2E8"/>
    <w:rsid w:val="00917BF0"/>
  </w:style>
  <w:style w:type="paragraph" w:customStyle="1" w:styleId="A5BC85705F394DAFB9D7F8C0758512C4">
    <w:name w:val="A5BC85705F394DAFB9D7F8C0758512C4"/>
    <w:rsid w:val="00917BF0"/>
  </w:style>
  <w:style w:type="paragraph" w:customStyle="1" w:styleId="691287D1A3704503ABC9775323FFA3AD">
    <w:name w:val="691287D1A3704503ABC9775323FFA3AD"/>
    <w:rsid w:val="00917BF0"/>
  </w:style>
  <w:style w:type="paragraph" w:customStyle="1" w:styleId="2C30569BCF2747CAA72E667CE93F2378">
    <w:name w:val="2C30569BCF2747CAA72E667CE93F2378"/>
    <w:rsid w:val="00917BF0"/>
  </w:style>
  <w:style w:type="paragraph" w:customStyle="1" w:styleId="827925F9B3CD4D6FB812563B5D59DC36">
    <w:name w:val="827925F9B3CD4D6FB812563B5D59DC36"/>
    <w:rsid w:val="00917BF0"/>
  </w:style>
  <w:style w:type="paragraph" w:customStyle="1" w:styleId="237A33164E5A4DCCBC2C060846F62E96">
    <w:name w:val="237A33164E5A4DCCBC2C060846F62E96"/>
    <w:rsid w:val="00917BF0"/>
  </w:style>
  <w:style w:type="paragraph" w:customStyle="1" w:styleId="F008727B28904F9C8EDDDCB6174C1830">
    <w:name w:val="F008727B28904F9C8EDDDCB6174C1830"/>
    <w:rsid w:val="00917BF0"/>
  </w:style>
  <w:style w:type="paragraph" w:customStyle="1" w:styleId="7250A33E64A94A07A1EE005365C01375">
    <w:name w:val="7250A33E64A94A07A1EE005365C01375"/>
    <w:rsid w:val="00917BF0"/>
  </w:style>
  <w:style w:type="paragraph" w:customStyle="1" w:styleId="CED30F6A7BF74F58A2988B73FBBE4D7D">
    <w:name w:val="CED30F6A7BF74F58A2988B73FBBE4D7D"/>
    <w:rsid w:val="00917BF0"/>
  </w:style>
  <w:style w:type="paragraph" w:customStyle="1" w:styleId="18057A63A5054B45B383B8954F9CEC77">
    <w:name w:val="18057A63A5054B45B383B8954F9CEC77"/>
    <w:rsid w:val="00917BF0"/>
  </w:style>
  <w:style w:type="paragraph" w:customStyle="1" w:styleId="EBE0EE612FAA46ACA8D19D7C4DBF5C41">
    <w:name w:val="EBE0EE612FAA46ACA8D19D7C4DBF5C41"/>
    <w:rsid w:val="00917BF0"/>
  </w:style>
  <w:style w:type="paragraph" w:customStyle="1" w:styleId="E0470ACC9C02449B900BBA5F0B41D836">
    <w:name w:val="E0470ACC9C02449B900BBA5F0B41D836"/>
    <w:rsid w:val="00917BF0"/>
  </w:style>
  <w:style w:type="paragraph" w:customStyle="1" w:styleId="9FB4E2D113D6438089B1C8305E71E23B">
    <w:name w:val="9FB4E2D113D6438089B1C8305E71E23B"/>
    <w:rsid w:val="00917BF0"/>
  </w:style>
  <w:style w:type="paragraph" w:customStyle="1" w:styleId="7142E6B46D914B0BA71E3717BE4F311B">
    <w:name w:val="7142E6B46D914B0BA71E3717BE4F311B"/>
    <w:rsid w:val="00917BF0"/>
  </w:style>
  <w:style w:type="paragraph" w:customStyle="1" w:styleId="DD32BC7A65F140DB9F4810BE435F22FD">
    <w:name w:val="DD32BC7A65F140DB9F4810BE435F22FD"/>
    <w:rsid w:val="00917BF0"/>
  </w:style>
  <w:style w:type="paragraph" w:customStyle="1" w:styleId="365D220429C443A681F553FB285D35A4">
    <w:name w:val="365D220429C443A681F553FB285D35A4"/>
    <w:rsid w:val="00917BF0"/>
  </w:style>
  <w:style w:type="paragraph" w:customStyle="1" w:styleId="36F76FB8783647D4AB7A543F74F397BB">
    <w:name w:val="36F76FB8783647D4AB7A543F74F397BB"/>
    <w:rsid w:val="00917BF0"/>
  </w:style>
  <w:style w:type="paragraph" w:customStyle="1" w:styleId="A5C7A38DAD4B4A95A3991A77A70DBDA4">
    <w:name w:val="A5C7A38DAD4B4A95A3991A77A70DBDA4"/>
    <w:rsid w:val="00917BF0"/>
  </w:style>
  <w:style w:type="paragraph" w:customStyle="1" w:styleId="BA881346D02A4F47B8A6FAD90796F90C">
    <w:name w:val="BA881346D02A4F47B8A6FAD90796F90C"/>
    <w:rsid w:val="00917BF0"/>
  </w:style>
  <w:style w:type="paragraph" w:customStyle="1" w:styleId="591DCE8DBB354845B881D63E140FA3FA">
    <w:name w:val="591DCE8DBB354845B881D63E140FA3FA"/>
    <w:rsid w:val="00917BF0"/>
  </w:style>
  <w:style w:type="paragraph" w:customStyle="1" w:styleId="EA23C0CF3962478695760D7675CC830A">
    <w:name w:val="EA23C0CF3962478695760D7675CC830A"/>
    <w:rsid w:val="00917BF0"/>
  </w:style>
  <w:style w:type="paragraph" w:customStyle="1" w:styleId="1C9847334E3D4AD89BAE449F1ABF71CF">
    <w:name w:val="1C9847334E3D4AD89BAE449F1ABF71CF"/>
    <w:rsid w:val="00917BF0"/>
  </w:style>
  <w:style w:type="paragraph" w:customStyle="1" w:styleId="89D64D72AFBE44BAB4CBEA80F31F4E79">
    <w:name w:val="89D64D72AFBE44BAB4CBEA80F31F4E79"/>
    <w:rsid w:val="00917BF0"/>
  </w:style>
  <w:style w:type="paragraph" w:customStyle="1" w:styleId="E11A24C5837A4825B4A915147CC85F92">
    <w:name w:val="E11A24C5837A4825B4A915147CC85F92"/>
    <w:rsid w:val="00917BF0"/>
  </w:style>
  <w:style w:type="paragraph" w:customStyle="1" w:styleId="7A6B574C9D51456693306AF9ADE6EB19">
    <w:name w:val="7A6B574C9D51456693306AF9ADE6EB19"/>
    <w:rsid w:val="00917BF0"/>
  </w:style>
  <w:style w:type="paragraph" w:customStyle="1" w:styleId="272AA079618C406BB80B067CA5D65774">
    <w:name w:val="272AA079618C406BB80B067CA5D65774"/>
    <w:rsid w:val="00917BF0"/>
  </w:style>
  <w:style w:type="paragraph" w:customStyle="1" w:styleId="5AFF0DE9B37347B990ECD0554C910F81">
    <w:name w:val="5AFF0DE9B37347B990ECD0554C910F81"/>
    <w:rsid w:val="00917BF0"/>
  </w:style>
  <w:style w:type="paragraph" w:customStyle="1" w:styleId="4344250733074F19A9AE0B3D1A2F3F84">
    <w:name w:val="4344250733074F19A9AE0B3D1A2F3F84"/>
    <w:rsid w:val="00917BF0"/>
  </w:style>
  <w:style w:type="paragraph" w:customStyle="1" w:styleId="41545092A2204CD3AEB7977BA1AAF59B">
    <w:name w:val="41545092A2204CD3AEB7977BA1AAF59B"/>
    <w:rsid w:val="00917BF0"/>
  </w:style>
  <w:style w:type="paragraph" w:customStyle="1" w:styleId="0C65264CC8B9438D93BDFE7B74AE232E">
    <w:name w:val="0C65264CC8B9438D93BDFE7B74AE232E"/>
    <w:rsid w:val="00917BF0"/>
  </w:style>
  <w:style w:type="paragraph" w:customStyle="1" w:styleId="796AE56498394EA8B639CCE25A08BF62">
    <w:name w:val="796AE56498394EA8B639CCE25A08BF62"/>
    <w:rsid w:val="00917BF0"/>
  </w:style>
  <w:style w:type="paragraph" w:customStyle="1" w:styleId="78C923DB96D34EA385CBE38E0AA2086D">
    <w:name w:val="78C923DB96D34EA385CBE38E0AA2086D"/>
    <w:rsid w:val="00917BF0"/>
  </w:style>
  <w:style w:type="paragraph" w:customStyle="1" w:styleId="D27532CB7D624C0596C11EBFCA7BE80A">
    <w:name w:val="D27532CB7D624C0596C11EBFCA7BE80A"/>
    <w:rsid w:val="00917BF0"/>
  </w:style>
  <w:style w:type="paragraph" w:customStyle="1" w:styleId="472A8C2971A64088BBCF33F0DEAEEAE7">
    <w:name w:val="472A8C2971A64088BBCF33F0DEAEEAE7"/>
    <w:rsid w:val="00917BF0"/>
  </w:style>
  <w:style w:type="paragraph" w:customStyle="1" w:styleId="6EFE667162B141C1A75A37B793808728">
    <w:name w:val="6EFE667162B141C1A75A37B793808728"/>
    <w:rsid w:val="00917BF0"/>
  </w:style>
  <w:style w:type="paragraph" w:customStyle="1" w:styleId="BD66CC25B44E4826BD525A2562383F5E">
    <w:name w:val="BD66CC25B44E4826BD525A2562383F5E"/>
    <w:rsid w:val="00917BF0"/>
  </w:style>
  <w:style w:type="paragraph" w:customStyle="1" w:styleId="6E5B204638254E6DBDC804FE5F123FC3">
    <w:name w:val="6E5B204638254E6DBDC804FE5F123FC3"/>
    <w:rsid w:val="00917BF0"/>
  </w:style>
  <w:style w:type="paragraph" w:customStyle="1" w:styleId="6410005235FA4FC1B2246B15DA1EEC2E">
    <w:name w:val="6410005235FA4FC1B2246B15DA1EEC2E"/>
    <w:rsid w:val="00917BF0"/>
  </w:style>
  <w:style w:type="paragraph" w:customStyle="1" w:styleId="4307DB5EAD244BE7B2EA8F3A8DC96AAF">
    <w:name w:val="4307DB5EAD244BE7B2EA8F3A8DC96AAF"/>
    <w:rsid w:val="00917BF0"/>
  </w:style>
  <w:style w:type="paragraph" w:customStyle="1" w:styleId="4FC102BDB6954A628B72C06336DB6D88">
    <w:name w:val="4FC102BDB6954A628B72C06336DB6D88"/>
    <w:rsid w:val="00917BF0"/>
  </w:style>
  <w:style w:type="paragraph" w:customStyle="1" w:styleId="76AFD7182227406BB7DEB4337FB239FC">
    <w:name w:val="76AFD7182227406BB7DEB4337FB239FC"/>
    <w:rsid w:val="00917BF0"/>
  </w:style>
  <w:style w:type="paragraph" w:customStyle="1" w:styleId="DA5F27AE20C344E4B2F2D4C61CBB67E5">
    <w:name w:val="DA5F27AE20C344E4B2F2D4C61CBB67E5"/>
    <w:rsid w:val="00917BF0"/>
  </w:style>
  <w:style w:type="paragraph" w:customStyle="1" w:styleId="F4E1D3D8A79A4E819A0DEF96FCDD695F">
    <w:name w:val="F4E1D3D8A79A4E819A0DEF96FCDD695F"/>
    <w:rsid w:val="00917BF0"/>
  </w:style>
  <w:style w:type="paragraph" w:customStyle="1" w:styleId="1222404F8E7E405BB51341FFE56850E5">
    <w:name w:val="1222404F8E7E405BB51341FFE56850E5"/>
    <w:rsid w:val="00917BF0"/>
  </w:style>
  <w:style w:type="paragraph" w:customStyle="1" w:styleId="78A50EF5BE9F4D4D883F3E6CB821765E">
    <w:name w:val="78A50EF5BE9F4D4D883F3E6CB821765E"/>
    <w:rsid w:val="00917BF0"/>
  </w:style>
  <w:style w:type="paragraph" w:customStyle="1" w:styleId="B613A897D3044896B935F5C8F0DC96DE">
    <w:name w:val="B613A897D3044896B935F5C8F0DC96DE"/>
    <w:rsid w:val="00917BF0"/>
  </w:style>
  <w:style w:type="paragraph" w:customStyle="1" w:styleId="0179C319CEBD4186979A3888E416DA3D">
    <w:name w:val="0179C319CEBD4186979A3888E416DA3D"/>
    <w:rsid w:val="00917BF0"/>
  </w:style>
  <w:style w:type="paragraph" w:customStyle="1" w:styleId="7FBA349D3A854F03B2908E5D21996067">
    <w:name w:val="7FBA349D3A854F03B2908E5D21996067"/>
    <w:rsid w:val="00917BF0"/>
  </w:style>
  <w:style w:type="paragraph" w:customStyle="1" w:styleId="039F8FA8B4894EA59F4E04FA6F44E0F8">
    <w:name w:val="039F8FA8B4894EA59F4E04FA6F44E0F8"/>
    <w:rsid w:val="00917BF0"/>
  </w:style>
  <w:style w:type="paragraph" w:customStyle="1" w:styleId="DF8AAC6359AA4C0D97422C9E4657B250">
    <w:name w:val="DF8AAC6359AA4C0D97422C9E4657B250"/>
    <w:rsid w:val="00917BF0"/>
  </w:style>
  <w:style w:type="paragraph" w:customStyle="1" w:styleId="480BFB75E1FF4460AADE7D22A21562AA">
    <w:name w:val="480BFB75E1FF4460AADE7D22A21562AA"/>
    <w:rsid w:val="00917BF0"/>
  </w:style>
  <w:style w:type="paragraph" w:customStyle="1" w:styleId="866EA7F7CBE74E038DC90C15731EA23C">
    <w:name w:val="866EA7F7CBE74E038DC90C15731EA23C"/>
    <w:rsid w:val="00917BF0"/>
  </w:style>
  <w:style w:type="paragraph" w:customStyle="1" w:styleId="A69CEEA742374F8395BFF9FE7034828B">
    <w:name w:val="A69CEEA742374F8395BFF9FE7034828B"/>
    <w:rsid w:val="00917BF0"/>
  </w:style>
  <w:style w:type="paragraph" w:customStyle="1" w:styleId="169EB718181B42F88AC9B0C9067A749F">
    <w:name w:val="169EB718181B42F88AC9B0C9067A749F"/>
    <w:rsid w:val="00917BF0"/>
  </w:style>
  <w:style w:type="paragraph" w:customStyle="1" w:styleId="8731F4A9251D40369F51B4F7276FABCE">
    <w:name w:val="8731F4A9251D40369F51B4F7276FABCE"/>
    <w:rsid w:val="00917BF0"/>
  </w:style>
  <w:style w:type="paragraph" w:customStyle="1" w:styleId="E4502E109E3D43AD81DD6C1A78AFF44B">
    <w:name w:val="E4502E109E3D43AD81DD6C1A78AFF44B"/>
    <w:rsid w:val="00917BF0"/>
  </w:style>
  <w:style w:type="paragraph" w:customStyle="1" w:styleId="07FA66DE75AC47B68542270177BA8956">
    <w:name w:val="07FA66DE75AC47B68542270177BA8956"/>
    <w:rsid w:val="00917BF0"/>
  </w:style>
  <w:style w:type="paragraph" w:customStyle="1" w:styleId="3BB3633D72324D44B352373BBD023B52">
    <w:name w:val="3BB3633D72324D44B352373BBD023B52"/>
    <w:rsid w:val="00917BF0"/>
  </w:style>
  <w:style w:type="paragraph" w:customStyle="1" w:styleId="B8A3A4E72FA9484CB5927BE3D1E34763">
    <w:name w:val="B8A3A4E72FA9484CB5927BE3D1E34763"/>
    <w:rsid w:val="00917BF0"/>
  </w:style>
  <w:style w:type="paragraph" w:customStyle="1" w:styleId="01E9DC37CA684B9CB7DBA90670D0BA11">
    <w:name w:val="01E9DC37CA684B9CB7DBA90670D0BA11"/>
    <w:rsid w:val="00917BF0"/>
  </w:style>
  <w:style w:type="paragraph" w:customStyle="1" w:styleId="22FD3643ADDD451EA631994395B9CDF0">
    <w:name w:val="22FD3643ADDD451EA631994395B9CDF0"/>
    <w:rsid w:val="00917BF0"/>
  </w:style>
  <w:style w:type="paragraph" w:customStyle="1" w:styleId="94D74F3A905F4FABB42DC1AB0514F525">
    <w:name w:val="94D74F3A905F4FABB42DC1AB0514F525"/>
    <w:rsid w:val="00917BF0"/>
  </w:style>
  <w:style w:type="paragraph" w:customStyle="1" w:styleId="B6D61E8E8E8046B2B48AAC7E5B58D6BC">
    <w:name w:val="B6D61E8E8E8046B2B48AAC7E5B58D6BC"/>
    <w:rsid w:val="00917BF0"/>
  </w:style>
  <w:style w:type="paragraph" w:customStyle="1" w:styleId="EE5639E11D3743B99A9ACBAF52DE7208">
    <w:name w:val="EE5639E11D3743B99A9ACBAF52DE7208"/>
    <w:rsid w:val="00917BF0"/>
  </w:style>
  <w:style w:type="paragraph" w:customStyle="1" w:styleId="1AE1C0927916451F8ED78B5D0F8D1C95">
    <w:name w:val="1AE1C0927916451F8ED78B5D0F8D1C95"/>
    <w:rsid w:val="00917BF0"/>
  </w:style>
  <w:style w:type="paragraph" w:customStyle="1" w:styleId="9879C0C0E02B4BB0A51C5AB075803DF7">
    <w:name w:val="9879C0C0E02B4BB0A51C5AB075803DF7"/>
    <w:rsid w:val="00917BF0"/>
  </w:style>
  <w:style w:type="paragraph" w:customStyle="1" w:styleId="2324A915E36D4507B24BDC461E9B3C43">
    <w:name w:val="2324A915E36D4507B24BDC461E9B3C43"/>
    <w:rsid w:val="00917BF0"/>
  </w:style>
  <w:style w:type="paragraph" w:customStyle="1" w:styleId="AF012DC8A4C642CCA6FB00334766D757">
    <w:name w:val="AF012DC8A4C642CCA6FB00334766D757"/>
    <w:rsid w:val="00917BF0"/>
  </w:style>
  <w:style w:type="paragraph" w:customStyle="1" w:styleId="453734AA6C5D4363832CF00CDBB1CDF0">
    <w:name w:val="453734AA6C5D4363832CF00CDBB1CDF0"/>
    <w:rsid w:val="00917BF0"/>
  </w:style>
  <w:style w:type="paragraph" w:customStyle="1" w:styleId="AAC72BDDD7F842AABBE0E16A1FD672EC">
    <w:name w:val="AAC72BDDD7F842AABBE0E16A1FD672EC"/>
    <w:rsid w:val="00917BF0"/>
  </w:style>
  <w:style w:type="paragraph" w:customStyle="1" w:styleId="6B09C91875D84E0AA47C665EC7CDFE9A">
    <w:name w:val="6B09C91875D84E0AA47C665EC7CDFE9A"/>
    <w:rsid w:val="00917BF0"/>
  </w:style>
  <w:style w:type="paragraph" w:customStyle="1" w:styleId="10D1E65E14F54F068758D1ABD7B8E439">
    <w:name w:val="10D1E65E14F54F068758D1ABD7B8E439"/>
    <w:rsid w:val="00917BF0"/>
  </w:style>
  <w:style w:type="paragraph" w:customStyle="1" w:styleId="83765874D1334B77BE5A11FAC5EF02C8">
    <w:name w:val="83765874D1334B77BE5A11FAC5EF02C8"/>
    <w:rsid w:val="00917BF0"/>
  </w:style>
  <w:style w:type="paragraph" w:customStyle="1" w:styleId="FD6A6FC458C448B882087151EA72D6E9">
    <w:name w:val="FD6A6FC458C448B882087151EA72D6E9"/>
    <w:rsid w:val="00917BF0"/>
  </w:style>
  <w:style w:type="paragraph" w:customStyle="1" w:styleId="DF01E583453746A19503D38783D04EFC">
    <w:name w:val="DF01E583453746A19503D38783D04EFC"/>
    <w:rsid w:val="00917BF0"/>
  </w:style>
  <w:style w:type="paragraph" w:customStyle="1" w:styleId="5F9DF63C170348B18F6219CBBEB1F464">
    <w:name w:val="5F9DF63C170348B18F6219CBBEB1F464"/>
    <w:rsid w:val="00917BF0"/>
  </w:style>
  <w:style w:type="paragraph" w:customStyle="1" w:styleId="B6362E263A0F4D9AB9C2051CB7D20CF4">
    <w:name w:val="B6362E263A0F4D9AB9C2051CB7D20CF4"/>
    <w:rsid w:val="00917BF0"/>
  </w:style>
  <w:style w:type="paragraph" w:customStyle="1" w:styleId="4BCA6FADEB0A4A0DA4BA22FC86AFFAB9">
    <w:name w:val="4BCA6FADEB0A4A0DA4BA22FC86AFFAB9"/>
    <w:rsid w:val="00917BF0"/>
  </w:style>
  <w:style w:type="paragraph" w:customStyle="1" w:styleId="A9E3F7FBB67F4D4194AACC0CDAFBABB8">
    <w:name w:val="A9E3F7FBB67F4D4194AACC0CDAFBABB8"/>
    <w:rsid w:val="00917BF0"/>
  </w:style>
  <w:style w:type="paragraph" w:customStyle="1" w:styleId="EB9E9997FA9E486198C6718BF7F066BF">
    <w:name w:val="EB9E9997FA9E486198C6718BF7F066BF"/>
    <w:rsid w:val="00917BF0"/>
  </w:style>
  <w:style w:type="paragraph" w:customStyle="1" w:styleId="AE8CFD054BF04F379EE6E6A1754096DB">
    <w:name w:val="AE8CFD054BF04F379EE6E6A1754096DB"/>
    <w:rsid w:val="00917BF0"/>
  </w:style>
  <w:style w:type="paragraph" w:customStyle="1" w:styleId="9CCDDFBA8BB04C4DA69E99C621E1AE92">
    <w:name w:val="9CCDDFBA8BB04C4DA69E99C621E1AE92"/>
    <w:rsid w:val="00917BF0"/>
  </w:style>
  <w:style w:type="paragraph" w:customStyle="1" w:styleId="3612F578B70C45599F996A7B9C4CE50E">
    <w:name w:val="3612F578B70C45599F996A7B9C4CE50E"/>
    <w:rsid w:val="00917BF0"/>
  </w:style>
  <w:style w:type="paragraph" w:customStyle="1" w:styleId="FC09530367E344E3995BA6B6A3318A96">
    <w:name w:val="FC09530367E344E3995BA6B6A3318A96"/>
    <w:rsid w:val="00917BF0"/>
  </w:style>
  <w:style w:type="paragraph" w:customStyle="1" w:styleId="7EDBF18AEE8F423FA4CC51BF8414C9E0">
    <w:name w:val="7EDBF18AEE8F423FA4CC51BF8414C9E0"/>
    <w:rsid w:val="00917BF0"/>
  </w:style>
  <w:style w:type="paragraph" w:customStyle="1" w:styleId="8B496669B694406DA700F24DB747DE9A">
    <w:name w:val="8B496669B694406DA700F24DB747DE9A"/>
    <w:rsid w:val="00917BF0"/>
  </w:style>
  <w:style w:type="paragraph" w:customStyle="1" w:styleId="766FD8F780354C64A51A85892C7E9FD0">
    <w:name w:val="766FD8F780354C64A51A85892C7E9FD0"/>
    <w:rsid w:val="00917BF0"/>
  </w:style>
  <w:style w:type="paragraph" w:customStyle="1" w:styleId="D02FA77445FC4981848B0925A370B29E">
    <w:name w:val="D02FA77445FC4981848B0925A370B29E"/>
    <w:rsid w:val="00917BF0"/>
  </w:style>
  <w:style w:type="paragraph" w:customStyle="1" w:styleId="401C0C72161C4B67907EBFF8F26F4790">
    <w:name w:val="401C0C72161C4B67907EBFF8F26F4790"/>
    <w:rsid w:val="00917BF0"/>
  </w:style>
  <w:style w:type="paragraph" w:customStyle="1" w:styleId="5EC799233F88474C8325A8E0E4F9266E">
    <w:name w:val="5EC799233F88474C8325A8E0E4F9266E"/>
    <w:rsid w:val="00917BF0"/>
  </w:style>
  <w:style w:type="paragraph" w:customStyle="1" w:styleId="CCD13B0C8F1F4A5F83AB7FD849421116">
    <w:name w:val="CCD13B0C8F1F4A5F83AB7FD849421116"/>
    <w:rsid w:val="00917BF0"/>
  </w:style>
  <w:style w:type="paragraph" w:customStyle="1" w:styleId="6AF8C058791E4605BD4A57D30BEB5F97">
    <w:name w:val="6AF8C058791E4605BD4A57D30BEB5F97"/>
    <w:rsid w:val="00917BF0"/>
  </w:style>
  <w:style w:type="paragraph" w:customStyle="1" w:styleId="D84CC3D5C356451C84FF2DA5CCC9D6F9">
    <w:name w:val="D84CC3D5C356451C84FF2DA5CCC9D6F9"/>
    <w:rsid w:val="00917BF0"/>
  </w:style>
  <w:style w:type="paragraph" w:customStyle="1" w:styleId="98CB12DF1CA5487AB4A9CF2CB696FFB7">
    <w:name w:val="98CB12DF1CA5487AB4A9CF2CB696FFB7"/>
    <w:rsid w:val="00917BF0"/>
  </w:style>
  <w:style w:type="paragraph" w:customStyle="1" w:styleId="AAD36C3ECEC44F678EFA48653687EE93">
    <w:name w:val="AAD36C3ECEC44F678EFA48653687EE93"/>
    <w:rsid w:val="00917BF0"/>
  </w:style>
  <w:style w:type="paragraph" w:customStyle="1" w:styleId="D9861EA383AF40029034BD54A91D6897">
    <w:name w:val="D9861EA383AF40029034BD54A91D6897"/>
    <w:rsid w:val="00917BF0"/>
  </w:style>
  <w:style w:type="paragraph" w:customStyle="1" w:styleId="2A5A14430D24431392EDDDB7FC01CBE1">
    <w:name w:val="2A5A14430D24431392EDDDB7FC01CBE1"/>
    <w:rsid w:val="00917BF0"/>
  </w:style>
  <w:style w:type="paragraph" w:customStyle="1" w:styleId="6743304143654F779152F6ACC5B209C2">
    <w:name w:val="6743304143654F779152F6ACC5B209C2"/>
    <w:rsid w:val="00917BF0"/>
  </w:style>
  <w:style w:type="paragraph" w:customStyle="1" w:styleId="4A1E7F7D3C2B498CAEF5AB8F99596BD6">
    <w:name w:val="4A1E7F7D3C2B498CAEF5AB8F99596BD6"/>
    <w:rsid w:val="00917BF0"/>
  </w:style>
  <w:style w:type="paragraph" w:customStyle="1" w:styleId="76737B58DAAD4EB896277CE62F09D111">
    <w:name w:val="76737B58DAAD4EB896277CE62F09D111"/>
    <w:rsid w:val="00917BF0"/>
  </w:style>
  <w:style w:type="paragraph" w:customStyle="1" w:styleId="1B0952A814BD47E59841DAF9EED24D6C">
    <w:name w:val="1B0952A814BD47E59841DAF9EED24D6C"/>
    <w:rsid w:val="00917BF0"/>
  </w:style>
  <w:style w:type="paragraph" w:customStyle="1" w:styleId="32241890C23449B89FCF26C15F8B456E">
    <w:name w:val="32241890C23449B89FCF26C15F8B456E"/>
    <w:rsid w:val="00EA277E"/>
  </w:style>
  <w:style w:type="paragraph" w:customStyle="1" w:styleId="140EBA5AC652471C91B7DC3B57A750B6">
    <w:name w:val="140EBA5AC652471C91B7DC3B57A750B6"/>
    <w:rsid w:val="00EA277E"/>
  </w:style>
  <w:style w:type="paragraph" w:customStyle="1" w:styleId="88746B5F0CF34BE98D3EE9FA8EDD88D6">
    <w:name w:val="88746B5F0CF34BE98D3EE9FA8EDD88D6"/>
    <w:rsid w:val="00EA277E"/>
  </w:style>
  <w:style w:type="paragraph" w:customStyle="1" w:styleId="DC79724EAD074344B3A4D7A98D1FE04B">
    <w:name w:val="DC79724EAD074344B3A4D7A98D1FE04B"/>
    <w:rsid w:val="00EA277E"/>
  </w:style>
  <w:style w:type="paragraph" w:customStyle="1" w:styleId="9038DABE81BB450C903B38E3B29A0BE5">
    <w:name w:val="9038DABE81BB450C903B38E3B29A0BE5"/>
    <w:rsid w:val="00EA277E"/>
  </w:style>
  <w:style w:type="paragraph" w:customStyle="1" w:styleId="5BC5A278383B414CAB65533AF4D56A27">
    <w:name w:val="5BC5A278383B414CAB65533AF4D56A27"/>
    <w:rsid w:val="00EA277E"/>
  </w:style>
  <w:style w:type="paragraph" w:customStyle="1" w:styleId="82116B59EA6E40C88662A19485096A2A">
    <w:name w:val="82116B59EA6E40C88662A19485096A2A"/>
    <w:rsid w:val="00EA277E"/>
  </w:style>
  <w:style w:type="paragraph" w:customStyle="1" w:styleId="AFB12B65AFC441118385B862F4483563">
    <w:name w:val="AFB12B65AFC441118385B862F4483563"/>
    <w:rsid w:val="00EA277E"/>
  </w:style>
  <w:style w:type="paragraph" w:customStyle="1" w:styleId="8B2E1065633A4C74B5EBBD7CFCBC4402">
    <w:name w:val="8B2E1065633A4C74B5EBBD7CFCBC4402"/>
    <w:rsid w:val="00EA277E"/>
  </w:style>
  <w:style w:type="paragraph" w:customStyle="1" w:styleId="4141C39CB24245E58D517124FDA028B9">
    <w:name w:val="4141C39CB24245E58D517124FDA028B9"/>
    <w:rsid w:val="00EA277E"/>
  </w:style>
  <w:style w:type="paragraph" w:customStyle="1" w:styleId="A5B182C090034A218228E91B314828ED">
    <w:name w:val="A5B182C090034A218228E91B314828ED"/>
    <w:rsid w:val="00EA277E"/>
  </w:style>
  <w:style w:type="paragraph" w:customStyle="1" w:styleId="557A899CB5B64B8E9A9848CEAB375B47">
    <w:name w:val="557A899CB5B64B8E9A9848CEAB375B47"/>
    <w:rsid w:val="00514F67"/>
  </w:style>
  <w:style w:type="paragraph" w:customStyle="1" w:styleId="13C5C37648CA445D8707EDA813D76483">
    <w:name w:val="13C5C37648CA445D8707EDA813D76483"/>
    <w:rsid w:val="00514F67"/>
  </w:style>
  <w:style w:type="paragraph" w:customStyle="1" w:styleId="1077584AA5DD4B6180F3CA3BDB1A6257">
    <w:name w:val="1077584AA5DD4B6180F3CA3BDB1A6257"/>
    <w:rsid w:val="00514F67"/>
  </w:style>
  <w:style w:type="paragraph" w:customStyle="1" w:styleId="FB075B99E53A42508AAEA4EFB3CFF087">
    <w:name w:val="FB075B99E53A42508AAEA4EFB3CFF087"/>
    <w:rsid w:val="00514F67"/>
  </w:style>
  <w:style w:type="paragraph" w:customStyle="1" w:styleId="09B53B46D7464CBC8191D2E638B3E31F">
    <w:name w:val="09B53B46D7464CBC8191D2E638B3E31F"/>
    <w:rsid w:val="00514F67"/>
  </w:style>
  <w:style w:type="paragraph" w:customStyle="1" w:styleId="E3C3316F7EC94D5F8034B78F46B391BF">
    <w:name w:val="E3C3316F7EC94D5F8034B78F46B391BF"/>
    <w:rsid w:val="00514F67"/>
  </w:style>
  <w:style w:type="paragraph" w:customStyle="1" w:styleId="D3E475F3744F4CD2B6A766A8C65F3630">
    <w:name w:val="D3E475F3744F4CD2B6A766A8C65F3630"/>
    <w:rsid w:val="00514F67"/>
  </w:style>
  <w:style w:type="paragraph" w:customStyle="1" w:styleId="6F86181A332145FBB5B8E635E7A625C5">
    <w:name w:val="6F86181A332145FBB5B8E635E7A625C5"/>
    <w:rsid w:val="00514F67"/>
  </w:style>
  <w:style w:type="paragraph" w:customStyle="1" w:styleId="A2B2E5387A0D40B7A60550A8805B31C8">
    <w:name w:val="A2B2E5387A0D40B7A60550A8805B31C8"/>
    <w:rsid w:val="00514F67"/>
  </w:style>
  <w:style w:type="paragraph" w:customStyle="1" w:styleId="465A9555048344DC826BEAA1EE6F58A5">
    <w:name w:val="465A9555048344DC826BEAA1EE6F58A5"/>
    <w:rsid w:val="00514F67"/>
  </w:style>
  <w:style w:type="paragraph" w:customStyle="1" w:styleId="2D948BD6EB8B4C24B0BE69A2DAE623CD">
    <w:name w:val="2D948BD6EB8B4C24B0BE69A2DAE623CD"/>
    <w:rsid w:val="00514F67"/>
  </w:style>
  <w:style w:type="paragraph" w:customStyle="1" w:styleId="97DFD567D9A54DE9AE569FB0126512E1">
    <w:name w:val="97DFD567D9A54DE9AE569FB0126512E1"/>
    <w:rsid w:val="00514F67"/>
  </w:style>
  <w:style w:type="paragraph" w:customStyle="1" w:styleId="DFB82263A5934C74850F25E4E9F20083">
    <w:name w:val="DFB82263A5934C74850F25E4E9F20083"/>
    <w:rsid w:val="00514F67"/>
  </w:style>
  <w:style w:type="paragraph" w:customStyle="1" w:styleId="670F90BD52BC414985BC791D6ECC8566">
    <w:name w:val="670F90BD52BC414985BC791D6ECC8566"/>
    <w:rsid w:val="00514F67"/>
  </w:style>
  <w:style w:type="paragraph" w:customStyle="1" w:styleId="1C3CD1FBC33042E49B0A7B96058652AD">
    <w:name w:val="1C3CD1FBC33042E49B0A7B96058652AD"/>
    <w:rsid w:val="00514F67"/>
  </w:style>
  <w:style w:type="paragraph" w:customStyle="1" w:styleId="83A903AA50124341AECAAA21F3C01B6A">
    <w:name w:val="83A903AA50124341AECAAA21F3C01B6A"/>
    <w:rsid w:val="00514F67"/>
  </w:style>
  <w:style w:type="paragraph" w:customStyle="1" w:styleId="108B0D3430B14C149F3EB9BD8BAFF6BA">
    <w:name w:val="108B0D3430B14C149F3EB9BD8BAFF6BA"/>
    <w:rsid w:val="00514F67"/>
  </w:style>
  <w:style w:type="paragraph" w:customStyle="1" w:styleId="921D7A284CDD436D9AD90BB92A64C1B4">
    <w:name w:val="921D7A284CDD436D9AD90BB92A64C1B4"/>
    <w:rsid w:val="00514F67"/>
  </w:style>
  <w:style w:type="paragraph" w:customStyle="1" w:styleId="5D7A6F5056F242138AFBBC5AAE89E94B">
    <w:name w:val="5D7A6F5056F242138AFBBC5AAE89E94B"/>
    <w:rsid w:val="00514F67"/>
  </w:style>
  <w:style w:type="paragraph" w:customStyle="1" w:styleId="E4A3CF4C6230460AAD6DAAA5113D2AA0">
    <w:name w:val="E4A3CF4C6230460AAD6DAAA5113D2AA0"/>
    <w:rsid w:val="00514F67"/>
  </w:style>
  <w:style w:type="paragraph" w:customStyle="1" w:styleId="75FD3BDFD1174A3A80DE672FA0A93D99">
    <w:name w:val="75FD3BDFD1174A3A80DE672FA0A93D99"/>
    <w:rsid w:val="00514F67"/>
  </w:style>
  <w:style w:type="paragraph" w:customStyle="1" w:styleId="87FE7EF446D94D53863B3EA97E3593E3">
    <w:name w:val="87FE7EF446D94D53863B3EA97E3593E3"/>
    <w:rsid w:val="00514F67"/>
  </w:style>
  <w:style w:type="paragraph" w:customStyle="1" w:styleId="0536AA62F46748CA9EA82159B4BCADDD">
    <w:name w:val="0536AA62F46748CA9EA82159B4BCADDD"/>
    <w:rsid w:val="00514F67"/>
  </w:style>
  <w:style w:type="paragraph" w:customStyle="1" w:styleId="90DFEB5BDC124713BCFC3AC75F8143E5">
    <w:name w:val="90DFEB5BDC124713BCFC3AC75F8143E5"/>
    <w:rsid w:val="00915878"/>
  </w:style>
  <w:style w:type="paragraph" w:customStyle="1" w:styleId="784758DA6C9B4B1F907C57BB9075CF90">
    <w:name w:val="784758DA6C9B4B1F907C57BB9075CF90"/>
    <w:rsid w:val="00915878"/>
  </w:style>
  <w:style w:type="paragraph" w:customStyle="1" w:styleId="2E19FC8ADEA24EB789992795D41D3BBE">
    <w:name w:val="2E19FC8ADEA24EB789992795D41D3BBE"/>
    <w:rsid w:val="00915878"/>
  </w:style>
  <w:style w:type="paragraph" w:customStyle="1" w:styleId="2F6E3E61280D412582DF45AAA630F840">
    <w:name w:val="2F6E3E61280D412582DF45AAA630F840"/>
    <w:rsid w:val="00915878"/>
  </w:style>
  <w:style w:type="paragraph" w:customStyle="1" w:styleId="1715B6F55FCC41D18B8F5755FD6D2F79">
    <w:name w:val="1715B6F55FCC41D18B8F5755FD6D2F79"/>
    <w:rsid w:val="00915878"/>
  </w:style>
  <w:style w:type="paragraph" w:customStyle="1" w:styleId="DDA8DA00566E4CE19242418DE5163DA3">
    <w:name w:val="DDA8DA00566E4CE19242418DE5163DA3"/>
    <w:rsid w:val="00915878"/>
  </w:style>
  <w:style w:type="paragraph" w:customStyle="1" w:styleId="8C985FCAF154408AB9BD383F52942804">
    <w:name w:val="8C985FCAF154408AB9BD383F52942804"/>
    <w:rsid w:val="00915878"/>
  </w:style>
  <w:style w:type="paragraph" w:customStyle="1" w:styleId="B6A11D583B184C3BB21C1333AAB12B6D">
    <w:name w:val="B6A11D583B184C3BB21C1333AAB12B6D"/>
    <w:rsid w:val="00915878"/>
  </w:style>
  <w:style w:type="paragraph" w:customStyle="1" w:styleId="F0946232BF9741F1BEA800B32163B799">
    <w:name w:val="F0946232BF9741F1BEA800B32163B799"/>
    <w:rsid w:val="00915878"/>
  </w:style>
  <w:style w:type="paragraph" w:customStyle="1" w:styleId="6A8B2BEF4EEA4C80AD99771137629A2E">
    <w:name w:val="6A8B2BEF4EEA4C80AD99771137629A2E"/>
    <w:rsid w:val="00915878"/>
  </w:style>
  <w:style w:type="paragraph" w:customStyle="1" w:styleId="EF9E1655E85043AFA03E8F27BD8155DB">
    <w:name w:val="EF9E1655E85043AFA03E8F27BD8155DB"/>
    <w:rsid w:val="00915878"/>
  </w:style>
  <w:style w:type="paragraph" w:customStyle="1" w:styleId="350069BA7606433CB766EAD5479DE352">
    <w:name w:val="350069BA7606433CB766EAD5479DE352"/>
    <w:rsid w:val="00915878"/>
  </w:style>
  <w:style w:type="paragraph" w:customStyle="1" w:styleId="F8A81BCB5CAC45E282F5BD1E3A17B54D">
    <w:name w:val="F8A81BCB5CAC45E282F5BD1E3A17B54D"/>
    <w:rsid w:val="00915878"/>
  </w:style>
  <w:style w:type="paragraph" w:customStyle="1" w:styleId="5D32336976144764AAF0689C0C3DEF35">
    <w:name w:val="5D32336976144764AAF0689C0C3DEF35"/>
    <w:rsid w:val="00915878"/>
  </w:style>
  <w:style w:type="paragraph" w:customStyle="1" w:styleId="D91BAE0318624CE58640569581026DD7">
    <w:name w:val="D91BAE0318624CE58640569581026DD7"/>
    <w:rsid w:val="00915878"/>
  </w:style>
  <w:style w:type="paragraph" w:customStyle="1" w:styleId="0920C252DC764B1B883BB81BE67BAAE9">
    <w:name w:val="0920C252DC764B1B883BB81BE67BAAE9"/>
    <w:rsid w:val="00915878"/>
  </w:style>
  <w:style w:type="paragraph" w:customStyle="1" w:styleId="43979D4F012A4D0D9FDCC43BDA644EE1">
    <w:name w:val="43979D4F012A4D0D9FDCC43BDA644EE1"/>
    <w:rsid w:val="00915878"/>
  </w:style>
  <w:style w:type="paragraph" w:customStyle="1" w:styleId="026A7CAC18CB40F485B567F88745DFE9">
    <w:name w:val="026A7CAC18CB40F485B567F88745DFE9"/>
    <w:rsid w:val="00915878"/>
  </w:style>
  <w:style w:type="paragraph" w:customStyle="1" w:styleId="8402EB77D03647F285CF343843EA3A26">
    <w:name w:val="8402EB77D03647F285CF343843EA3A26"/>
    <w:rsid w:val="00915878"/>
  </w:style>
  <w:style w:type="paragraph" w:customStyle="1" w:styleId="5371B7C285C744DEA45C7CD866307CFB">
    <w:name w:val="5371B7C285C744DEA45C7CD866307CFB"/>
    <w:rsid w:val="00915878"/>
  </w:style>
  <w:style w:type="paragraph" w:customStyle="1" w:styleId="0DAE94F7AA4E4EEAAA9A215EABDEAC48">
    <w:name w:val="0DAE94F7AA4E4EEAAA9A215EABDEAC48"/>
    <w:rsid w:val="00915878"/>
  </w:style>
  <w:style w:type="paragraph" w:customStyle="1" w:styleId="090CE121A6B245D18F9BFE0D4F3D6C81">
    <w:name w:val="090CE121A6B245D18F9BFE0D4F3D6C81"/>
    <w:rsid w:val="00915878"/>
  </w:style>
  <w:style w:type="paragraph" w:customStyle="1" w:styleId="C6DBDDC1F8D94EC2B6CBE51E8E22E71E">
    <w:name w:val="C6DBDDC1F8D94EC2B6CBE51E8E22E71E"/>
    <w:rsid w:val="00915878"/>
  </w:style>
  <w:style w:type="paragraph" w:customStyle="1" w:styleId="3044E1F11F69406DAFE95DAC44FEAD89">
    <w:name w:val="3044E1F11F69406DAFE95DAC44FEAD89"/>
    <w:rsid w:val="00915878"/>
  </w:style>
  <w:style w:type="paragraph" w:customStyle="1" w:styleId="8362299447044CDB9E7A849C1EED8513">
    <w:name w:val="8362299447044CDB9E7A849C1EED8513"/>
    <w:rsid w:val="00915878"/>
  </w:style>
  <w:style w:type="paragraph" w:customStyle="1" w:styleId="B0DF86E040DB45E69BDB6658F9918E43">
    <w:name w:val="B0DF86E040DB45E69BDB6658F9918E43"/>
    <w:rsid w:val="00915878"/>
  </w:style>
  <w:style w:type="paragraph" w:customStyle="1" w:styleId="5303AC7B9AC54967B0557E5A620EE735">
    <w:name w:val="5303AC7B9AC54967B0557E5A620EE735"/>
    <w:rsid w:val="00915878"/>
  </w:style>
  <w:style w:type="paragraph" w:customStyle="1" w:styleId="E8255DEA2DE34C7EAB204CA8506B58DF">
    <w:name w:val="E8255DEA2DE34C7EAB204CA8506B58DF"/>
    <w:rsid w:val="00915878"/>
  </w:style>
  <w:style w:type="paragraph" w:customStyle="1" w:styleId="3D0A3CFF54554B60B243C393571FC732">
    <w:name w:val="3D0A3CFF54554B60B243C393571FC732"/>
    <w:rsid w:val="00915878"/>
  </w:style>
  <w:style w:type="paragraph" w:customStyle="1" w:styleId="3142D6EA6CA843EF8457654732285EAA">
    <w:name w:val="3142D6EA6CA843EF8457654732285EAA"/>
    <w:rsid w:val="00915878"/>
  </w:style>
  <w:style w:type="paragraph" w:customStyle="1" w:styleId="6BDAFF40DB714EF587B2730FB11B093C">
    <w:name w:val="6BDAFF40DB714EF587B2730FB11B093C"/>
    <w:rsid w:val="00915878"/>
  </w:style>
  <w:style w:type="paragraph" w:customStyle="1" w:styleId="371F4698897C40548B4559A4EE643C2C">
    <w:name w:val="371F4698897C40548B4559A4EE643C2C"/>
    <w:rsid w:val="00915878"/>
  </w:style>
  <w:style w:type="paragraph" w:customStyle="1" w:styleId="59EFEB1EE90A4638A5F17FF8486990CC">
    <w:name w:val="59EFEB1EE90A4638A5F17FF8486990CC"/>
    <w:rsid w:val="00915878"/>
  </w:style>
  <w:style w:type="paragraph" w:customStyle="1" w:styleId="F7BF8B62EF664B93AD55897405AFEEB9">
    <w:name w:val="F7BF8B62EF664B93AD55897405AFEEB9"/>
    <w:rsid w:val="00915878"/>
  </w:style>
  <w:style w:type="paragraph" w:customStyle="1" w:styleId="C4228C17E5A0417D8F81F8573DC3D386">
    <w:name w:val="C4228C17E5A0417D8F81F8573DC3D386"/>
    <w:rsid w:val="00915878"/>
  </w:style>
  <w:style w:type="paragraph" w:customStyle="1" w:styleId="0C119B45F6994FFFBF0336DE36F8BDCE">
    <w:name w:val="0C119B45F6994FFFBF0336DE36F8BDCE"/>
    <w:rsid w:val="00915878"/>
  </w:style>
  <w:style w:type="paragraph" w:customStyle="1" w:styleId="062BE767318C44C586600094DB9EA89F">
    <w:name w:val="062BE767318C44C586600094DB9EA89F"/>
    <w:rsid w:val="00915878"/>
  </w:style>
  <w:style w:type="paragraph" w:customStyle="1" w:styleId="C52F3D953F2146A3A03B0478B0A5B388">
    <w:name w:val="C52F3D953F2146A3A03B0478B0A5B388"/>
    <w:rsid w:val="00915878"/>
  </w:style>
  <w:style w:type="paragraph" w:customStyle="1" w:styleId="6EEE8032473A43898EB39338F92F6B67">
    <w:name w:val="6EEE8032473A43898EB39338F92F6B67"/>
    <w:rsid w:val="00915878"/>
  </w:style>
  <w:style w:type="paragraph" w:customStyle="1" w:styleId="AE80382C602649BE9CEEAB367B9117CD">
    <w:name w:val="AE80382C602649BE9CEEAB367B9117CD"/>
    <w:rsid w:val="00915878"/>
  </w:style>
  <w:style w:type="paragraph" w:customStyle="1" w:styleId="7125B7927AF247A89B3334B1F092F40D">
    <w:name w:val="7125B7927AF247A89B3334B1F092F40D"/>
    <w:rsid w:val="00915878"/>
  </w:style>
  <w:style w:type="paragraph" w:customStyle="1" w:styleId="6335FD1735794911AEDE9F1ACC6E6E71">
    <w:name w:val="6335FD1735794911AEDE9F1ACC6E6E71"/>
    <w:rsid w:val="00915878"/>
  </w:style>
  <w:style w:type="paragraph" w:customStyle="1" w:styleId="F4C4167F098E4AA3972ECA46A1FECC87">
    <w:name w:val="F4C4167F098E4AA3972ECA46A1FECC87"/>
    <w:rsid w:val="00915878"/>
  </w:style>
  <w:style w:type="paragraph" w:customStyle="1" w:styleId="2D57F3F730C14E53A8607E83B8FD3F14">
    <w:name w:val="2D57F3F730C14E53A8607E83B8FD3F14"/>
    <w:rsid w:val="00915878"/>
  </w:style>
  <w:style w:type="paragraph" w:customStyle="1" w:styleId="3FBE96EB781B46D193EA77548EEC415C">
    <w:name w:val="3FBE96EB781B46D193EA77548EEC415C"/>
    <w:rsid w:val="00915878"/>
  </w:style>
  <w:style w:type="paragraph" w:customStyle="1" w:styleId="E2B0BFAB2C6447FF84E44F721E8C24FA">
    <w:name w:val="E2B0BFAB2C6447FF84E44F721E8C24FA"/>
    <w:rsid w:val="00915878"/>
  </w:style>
  <w:style w:type="paragraph" w:customStyle="1" w:styleId="5A7E113F43B248129E76929FEC68F336">
    <w:name w:val="5A7E113F43B248129E76929FEC68F336"/>
    <w:rsid w:val="00915878"/>
  </w:style>
  <w:style w:type="paragraph" w:customStyle="1" w:styleId="645F58DF2D194F579E905075249FD9F1">
    <w:name w:val="645F58DF2D194F579E905075249FD9F1"/>
    <w:rsid w:val="00915878"/>
  </w:style>
  <w:style w:type="paragraph" w:customStyle="1" w:styleId="8A6C84280BCC4F50B03C6B7BDFE2FEF9">
    <w:name w:val="8A6C84280BCC4F50B03C6B7BDFE2FEF9"/>
    <w:rsid w:val="00915878"/>
  </w:style>
  <w:style w:type="paragraph" w:customStyle="1" w:styleId="E7B6F5C1F701430DB474471BBCA77E26">
    <w:name w:val="E7B6F5C1F701430DB474471BBCA77E26"/>
    <w:rsid w:val="00915878"/>
  </w:style>
  <w:style w:type="paragraph" w:customStyle="1" w:styleId="687C00A171C841A5B09CC028CA98F48E">
    <w:name w:val="687C00A171C841A5B09CC028CA98F48E"/>
    <w:rsid w:val="00915878"/>
  </w:style>
  <w:style w:type="paragraph" w:customStyle="1" w:styleId="60EA78C0D26E435286500686252ED20F">
    <w:name w:val="60EA78C0D26E435286500686252ED20F"/>
    <w:rsid w:val="00915878"/>
  </w:style>
  <w:style w:type="paragraph" w:customStyle="1" w:styleId="EED9E02791FE4E2AB6FDDB9EDFA0AD95">
    <w:name w:val="EED9E02791FE4E2AB6FDDB9EDFA0AD95"/>
    <w:rsid w:val="00915878"/>
  </w:style>
  <w:style w:type="paragraph" w:customStyle="1" w:styleId="9508F807C4454A6F97D4B18EBADD352F">
    <w:name w:val="9508F807C4454A6F97D4B18EBADD352F"/>
    <w:rsid w:val="00915878"/>
  </w:style>
  <w:style w:type="paragraph" w:customStyle="1" w:styleId="BEFD62EE305444A5817D1789BC639BC3">
    <w:name w:val="BEFD62EE305444A5817D1789BC639BC3"/>
    <w:rsid w:val="00915878"/>
  </w:style>
  <w:style w:type="paragraph" w:customStyle="1" w:styleId="5AF3033A9D754EF4960F78E07086C215">
    <w:name w:val="5AF3033A9D754EF4960F78E07086C215"/>
    <w:rsid w:val="00915878"/>
  </w:style>
  <w:style w:type="paragraph" w:customStyle="1" w:styleId="AF4CC61423F64403AA7290C7A8FE6F98">
    <w:name w:val="AF4CC61423F64403AA7290C7A8FE6F98"/>
    <w:rsid w:val="00915878"/>
  </w:style>
  <w:style w:type="paragraph" w:customStyle="1" w:styleId="CE7831A0E39D4BC2ADE984FCB7F7D5CF">
    <w:name w:val="CE7831A0E39D4BC2ADE984FCB7F7D5CF"/>
    <w:rsid w:val="00915878"/>
  </w:style>
  <w:style w:type="paragraph" w:customStyle="1" w:styleId="A3BED8CD218D46FFB4D5822E3B8A01B9">
    <w:name w:val="A3BED8CD218D46FFB4D5822E3B8A01B9"/>
    <w:rsid w:val="00915878"/>
  </w:style>
  <w:style w:type="paragraph" w:customStyle="1" w:styleId="C17F27B9646C411699709BB183BC67D2">
    <w:name w:val="C17F27B9646C411699709BB183BC67D2"/>
    <w:rsid w:val="00915878"/>
  </w:style>
  <w:style w:type="paragraph" w:customStyle="1" w:styleId="4E92BEB14FD544FDB5A3B422465A2323">
    <w:name w:val="4E92BEB14FD544FDB5A3B422465A2323"/>
    <w:rsid w:val="00915878"/>
  </w:style>
  <w:style w:type="paragraph" w:customStyle="1" w:styleId="38C214E83FDB4CB1B3762CFBBA8CBEDB">
    <w:name w:val="38C214E83FDB4CB1B3762CFBBA8CBEDB"/>
    <w:rsid w:val="00915878"/>
  </w:style>
  <w:style w:type="paragraph" w:customStyle="1" w:styleId="BFC8C11C64F447769C8C5A39BCDDF6ED">
    <w:name w:val="BFC8C11C64F447769C8C5A39BCDDF6ED"/>
    <w:rsid w:val="00915878"/>
  </w:style>
  <w:style w:type="paragraph" w:customStyle="1" w:styleId="FE20421AF83847C290ED9F10143BBC5E">
    <w:name w:val="FE20421AF83847C290ED9F10143BBC5E"/>
    <w:rsid w:val="00915878"/>
  </w:style>
  <w:style w:type="paragraph" w:customStyle="1" w:styleId="39DFE3295CE54945815B18383C51F3D5">
    <w:name w:val="39DFE3295CE54945815B18383C51F3D5"/>
    <w:rsid w:val="00915878"/>
  </w:style>
  <w:style w:type="paragraph" w:customStyle="1" w:styleId="15AC53ED86C54D9E871569D5249D0992">
    <w:name w:val="15AC53ED86C54D9E871569D5249D0992"/>
    <w:rsid w:val="00915878"/>
  </w:style>
  <w:style w:type="paragraph" w:customStyle="1" w:styleId="A1021032BE6647C9AD566E0405873C37">
    <w:name w:val="A1021032BE6647C9AD566E0405873C37"/>
    <w:rsid w:val="00915878"/>
  </w:style>
  <w:style w:type="paragraph" w:customStyle="1" w:styleId="B804A7AAB19C4DADA7D03E9D233F982E">
    <w:name w:val="B804A7AAB19C4DADA7D03E9D233F982E"/>
    <w:rsid w:val="00915878"/>
  </w:style>
  <w:style w:type="paragraph" w:customStyle="1" w:styleId="55AE7BB5EC984B6A974EC64504E2E070">
    <w:name w:val="55AE7BB5EC984B6A974EC64504E2E070"/>
    <w:rsid w:val="00915878"/>
  </w:style>
  <w:style w:type="paragraph" w:customStyle="1" w:styleId="EA79E6A0893C459D995108790E5923D4">
    <w:name w:val="EA79E6A0893C459D995108790E5923D4"/>
    <w:rsid w:val="00915878"/>
  </w:style>
  <w:style w:type="paragraph" w:customStyle="1" w:styleId="3EDC89DA46CB45C89C5E4F91D3B96B05">
    <w:name w:val="3EDC89DA46CB45C89C5E4F91D3B96B05"/>
    <w:rsid w:val="00915878"/>
  </w:style>
  <w:style w:type="paragraph" w:customStyle="1" w:styleId="4B37D7D64D0D4C11A04E79FAE3628866">
    <w:name w:val="4B37D7D64D0D4C11A04E79FAE3628866"/>
    <w:rsid w:val="00915878"/>
  </w:style>
  <w:style w:type="paragraph" w:customStyle="1" w:styleId="C0FB039852F14E61B5398B81A32EDA00">
    <w:name w:val="C0FB039852F14E61B5398B81A32EDA00"/>
    <w:rsid w:val="00915878"/>
  </w:style>
  <w:style w:type="paragraph" w:customStyle="1" w:styleId="70352888952B46799CEB831768DED6E1">
    <w:name w:val="70352888952B46799CEB831768DED6E1"/>
    <w:rsid w:val="00915878"/>
  </w:style>
  <w:style w:type="paragraph" w:customStyle="1" w:styleId="2274C6CA34A8468CB591070CC7957179">
    <w:name w:val="2274C6CA34A8468CB591070CC7957179"/>
    <w:rsid w:val="00915878"/>
  </w:style>
  <w:style w:type="paragraph" w:customStyle="1" w:styleId="0B74FCCD29744DEFA1BC9BD21AEB82B4">
    <w:name w:val="0B74FCCD29744DEFA1BC9BD21AEB82B4"/>
    <w:rsid w:val="00915878"/>
  </w:style>
  <w:style w:type="paragraph" w:customStyle="1" w:styleId="EE7E60D1600A48B980E945A8A9D981C8">
    <w:name w:val="EE7E60D1600A48B980E945A8A9D981C8"/>
    <w:rsid w:val="00915878"/>
  </w:style>
  <w:style w:type="paragraph" w:customStyle="1" w:styleId="07EC3E5D264D4D0690E801877F32ED34">
    <w:name w:val="07EC3E5D264D4D0690E801877F32ED34"/>
    <w:rsid w:val="00915878"/>
  </w:style>
  <w:style w:type="paragraph" w:customStyle="1" w:styleId="8CAAE7D84A6744EA98AA34C945A7CB56">
    <w:name w:val="8CAAE7D84A6744EA98AA34C945A7CB56"/>
    <w:rsid w:val="00915878"/>
  </w:style>
  <w:style w:type="paragraph" w:customStyle="1" w:styleId="055AB25F78BC4DEBB08A6EC388EB5380">
    <w:name w:val="055AB25F78BC4DEBB08A6EC388EB5380"/>
    <w:rsid w:val="00915878"/>
  </w:style>
  <w:style w:type="paragraph" w:customStyle="1" w:styleId="44B1C3A700CC49AF81F4C34CFC00EBC9">
    <w:name w:val="44B1C3A700CC49AF81F4C34CFC00EBC9"/>
    <w:rsid w:val="00915878"/>
  </w:style>
  <w:style w:type="paragraph" w:customStyle="1" w:styleId="ED4844B012E94CB6A90599E42C2D9A07">
    <w:name w:val="ED4844B012E94CB6A90599E42C2D9A07"/>
    <w:rsid w:val="00915878"/>
  </w:style>
  <w:style w:type="paragraph" w:customStyle="1" w:styleId="709683B4441047C282B6F91ACF62D03A">
    <w:name w:val="709683B4441047C282B6F91ACF62D03A"/>
    <w:rsid w:val="00915878"/>
  </w:style>
  <w:style w:type="paragraph" w:customStyle="1" w:styleId="04172F3951AB4781832C43B6DA9C5922">
    <w:name w:val="04172F3951AB4781832C43B6DA9C5922"/>
    <w:rsid w:val="00915878"/>
  </w:style>
  <w:style w:type="paragraph" w:customStyle="1" w:styleId="5B7D4C507EC949E4AC507206EF0C0163">
    <w:name w:val="5B7D4C507EC949E4AC507206EF0C0163"/>
    <w:rsid w:val="00915878"/>
  </w:style>
  <w:style w:type="paragraph" w:customStyle="1" w:styleId="8E35ECEE8CC043F8A82E7FA94E81317B">
    <w:name w:val="8E35ECEE8CC043F8A82E7FA94E81317B"/>
    <w:rsid w:val="00915878"/>
  </w:style>
  <w:style w:type="paragraph" w:customStyle="1" w:styleId="53C4062D02D743C2A707D369B4CDD608">
    <w:name w:val="53C4062D02D743C2A707D369B4CDD608"/>
    <w:rsid w:val="00915878"/>
  </w:style>
  <w:style w:type="paragraph" w:customStyle="1" w:styleId="59E6DD7C93B645849AA63419C7FB2473">
    <w:name w:val="59E6DD7C93B645849AA63419C7FB2473"/>
    <w:rsid w:val="00915878"/>
  </w:style>
  <w:style w:type="paragraph" w:customStyle="1" w:styleId="7697A92AAC61480AA3B4DE1D7BDD26AB">
    <w:name w:val="7697A92AAC61480AA3B4DE1D7BDD26AB"/>
    <w:rsid w:val="00915878"/>
  </w:style>
  <w:style w:type="paragraph" w:customStyle="1" w:styleId="EAE082E2EE3A46E4BED63B886D3910FC">
    <w:name w:val="EAE082E2EE3A46E4BED63B886D3910FC"/>
    <w:rsid w:val="00915878"/>
  </w:style>
  <w:style w:type="paragraph" w:customStyle="1" w:styleId="9FAABB76F9CD45499764BA6A292A68E4">
    <w:name w:val="9FAABB76F9CD45499764BA6A292A68E4"/>
    <w:rsid w:val="00915878"/>
  </w:style>
  <w:style w:type="paragraph" w:customStyle="1" w:styleId="B74EB139E8394822B96FE107C765B39B">
    <w:name w:val="B74EB139E8394822B96FE107C765B39B"/>
    <w:rsid w:val="00915878"/>
  </w:style>
  <w:style w:type="paragraph" w:customStyle="1" w:styleId="F4722ABE65E040D78D2A66A9A739246C">
    <w:name w:val="F4722ABE65E040D78D2A66A9A739246C"/>
    <w:rsid w:val="00915878"/>
  </w:style>
  <w:style w:type="paragraph" w:customStyle="1" w:styleId="882FB20FB2CE48D8BEA5C03530E1A722">
    <w:name w:val="882FB20FB2CE48D8BEA5C03530E1A722"/>
    <w:rsid w:val="00915878"/>
  </w:style>
  <w:style w:type="paragraph" w:customStyle="1" w:styleId="1DD77E290F194E48AA32CFF516A8AC24">
    <w:name w:val="1DD77E290F194E48AA32CFF516A8AC24"/>
    <w:rsid w:val="00915878"/>
  </w:style>
  <w:style w:type="paragraph" w:customStyle="1" w:styleId="2D9879D7EB65409087CD13BB997BFA4C">
    <w:name w:val="2D9879D7EB65409087CD13BB997BFA4C"/>
    <w:rsid w:val="00915878"/>
  </w:style>
  <w:style w:type="paragraph" w:customStyle="1" w:styleId="35F914AB161B4CDC8F7CB0BF8C2DA87C">
    <w:name w:val="35F914AB161B4CDC8F7CB0BF8C2DA87C"/>
    <w:rsid w:val="00915878"/>
  </w:style>
  <w:style w:type="paragraph" w:customStyle="1" w:styleId="0738DAA3BE2D448F9D357F38302634C1">
    <w:name w:val="0738DAA3BE2D448F9D357F38302634C1"/>
    <w:rsid w:val="00915878"/>
  </w:style>
  <w:style w:type="paragraph" w:customStyle="1" w:styleId="D1D316FF09A34BD4951F0C63242483BA">
    <w:name w:val="D1D316FF09A34BD4951F0C63242483BA"/>
    <w:rsid w:val="00915878"/>
  </w:style>
  <w:style w:type="paragraph" w:customStyle="1" w:styleId="2D8236EB5CF641BAA1840C2E50B57D3F">
    <w:name w:val="2D8236EB5CF641BAA1840C2E50B57D3F"/>
    <w:rsid w:val="00915878"/>
  </w:style>
  <w:style w:type="paragraph" w:customStyle="1" w:styleId="7028359926E6456F91ABD2AF7A66EF63">
    <w:name w:val="7028359926E6456F91ABD2AF7A66EF63"/>
    <w:rsid w:val="00915878"/>
  </w:style>
  <w:style w:type="paragraph" w:customStyle="1" w:styleId="115EEBDCCBD4452FA5D7BBB60D360691">
    <w:name w:val="115EEBDCCBD4452FA5D7BBB60D360691"/>
    <w:rsid w:val="00915878"/>
  </w:style>
  <w:style w:type="paragraph" w:customStyle="1" w:styleId="136C5F1FBB2D474A9A1AE04BC0C38257">
    <w:name w:val="136C5F1FBB2D474A9A1AE04BC0C38257"/>
    <w:rsid w:val="00915878"/>
  </w:style>
  <w:style w:type="paragraph" w:customStyle="1" w:styleId="3AA2501D94B24C96B0ADD1017CF8E27E">
    <w:name w:val="3AA2501D94B24C96B0ADD1017CF8E27E"/>
    <w:rsid w:val="00915878"/>
  </w:style>
  <w:style w:type="paragraph" w:customStyle="1" w:styleId="ABE83F639F3E4EB08D498AE22E5AF95D">
    <w:name w:val="ABE83F639F3E4EB08D498AE22E5AF95D"/>
    <w:rsid w:val="00915878"/>
  </w:style>
  <w:style w:type="paragraph" w:customStyle="1" w:styleId="38C77C1D058642DDA088F0AC2EF1A0B9">
    <w:name w:val="38C77C1D058642DDA088F0AC2EF1A0B9"/>
    <w:rsid w:val="00915878"/>
  </w:style>
  <w:style w:type="paragraph" w:customStyle="1" w:styleId="61A2A2CAF0E148E7A8A9557E39BDA92A">
    <w:name w:val="61A2A2CAF0E148E7A8A9557E39BDA92A"/>
    <w:rsid w:val="00915878"/>
  </w:style>
  <w:style w:type="paragraph" w:customStyle="1" w:styleId="EB365558A7CF40A18D3A42893CD2415C">
    <w:name w:val="EB365558A7CF40A18D3A42893CD2415C"/>
    <w:rsid w:val="00915878"/>
  </w:style>
  <w:style w:type="paragraph" w:customStyle="1" w:styleId="EC36819AA0544DC69C4225711FBB2F33">
    <w:name w:val="EC36819AA0544DC69C4225711FBB2F33"/>
    <w:rsid w:val="00915878"/>
  </w:style>
  <w:style w:type="paragraph" w:customStyle="1" w:styleId="08626E2E54C7441F81F2F563BF406127">
    <w:name w:val="08626E2E54C7441F81F2F563BF406127"/>
    <w:rsid w:val="00915878"/>
  </w:style>
  <w:style w:type="paragraph" w:customStyle="1" w:styleId="9C166AFCBDE3408CA240394B7BB66B93">
    <w:name w:val="9C166AFCBDE3408CA240394B7BB66B93"/>
    <w:rsid w:val="00915878"/>
  </w:style>
  <w:style w:type="paragraph" w:customStyle="1" w:styleId="C7D6907FE5DD4AB989B53B4E65793ED9">
    <w:name w:val="C7D6907FE5DD4AB989B53B4E65793ED9"/>
    <w:rsid w:val="00915878"/>
  </w:style>
  <w:style w:type="paragraph" w:customStyle="1" w:styleId="C9F1D3B9E7FD41499BE15067DC94A63F">
    <w:name w:val="C9F1D3B9E7FD41499BE15067DC94A63F"/>
    <w:rsid w:val="00915878"/>
  </w:style>
  <w:style w:type="paragraph" w:customStyle="1" w:styleId="17D6512A706C4676B02784F43BBEE098">
    <w:name w:val="17D6512A706C4676B02784F43BBEE098"/>
    <w:rsid w:val="00915878"/>
  </w:style>
  <w:style w:type="paragraph" w:customStyle="1" w:styleId="B648DDB2F92C43059B50F51CC8C0241A">
    <w:name w:val="B648DDB2F92C43059B50F51CC8C0241A"/>
    <w:rsid w:val="00915878"/>
  </w:style>
  <w:style w:type="paragraph" w:customStyle="1" w:styleId="F3F4786E8E7248F3B6D5F693A7CB64FE">
    <w:name w:val="F3F4786E8E7248F3B6D5F693A7CB64FE"/>
    <w:rsid w:val="00915878"/>
  </w:style>
  <w:style w:type="paragraph" w:customStyle="1" w:styleId="3506FE6D125C470FBE3E78B2D877585E">
    <w:name w:val="3506FE6D125C470FBE3E78B2D877585E"/>
    <w:rsid w:val="00915878"/>
  </w:style>
  <w:style w:type="paragraph" w:customStyle="1" w:styleId="803493B88E054BA898D62436A15B5419">
    <w:name w:val="803493B88E054BA898D62436A15B5419"/>
    <w:rsid w:val="00915878"/>
  </w:style>
  <w:style w:type="paragraph" w:customStyle="1" w:styleId="404FCB35A0384BA6AB1D921FB939B4D0">
    <w:name w:val="404FCB35A0384BA6AB1D921FB939B4D0"/>
    <w:rsid w:val="00915878"/>
  </w:style>
  <w:style w:type="paragraph" w:customStyle="1" w:styleId="8C4B18C88CAD43AC94CFC912112F9290">
    <w:name w:val="8C4B18C88CAD43AC94CFC912112F9290"/>
    <w:rsid w:val="00915878"/>
  </w:style>
  <w:style w:type="paragraph" w:customStyle="1" w:styleId="A7701F161D454CA7A4E98BC91C7CB72C">
    <w:name w:val="A7701F161D454CA7A4E98BC91C7CB72C"/>
    <w:rsid w:val="00915878"/>
  </w:style>
  <w:style w:type="paragraph" w:customStyle="1" w:styleId="DF9468A50AE34DE798CB04C095AE36A2">
    <w:name w:val="DF9468A50AE34DE798CB04C095AE36A2"/>
    <w:rsid w:val="00915878"/>
  </w:style>
  <w:style w:type="paragraph" w:customStyle="1" w:styleId="FF922320266245C3AF2FD1083C849F1B">
    <w:name w:val="FF922320266245C3AF2FD1083C849F1B"/>
    <w:rsid w:val="00915878"/>
  </w:style>
  <w:style w:type="paragraph" w:customStyle="1" w:styleId="A1C02D62EF8644418EAD47268A95D9D9">
    <w:name w:val="A1C02D62EF8644418EAD47268A95D9D9"/>
    <w:rsid w:val="00915878"/>
  </w:style>
  <w:style w:type="paragraph" w:customStyle="1" w:styleId="319834DD61214C93841E821D5ED51EFF">
    <w:name w:val="319834DD61214C93841E821D5ED51EFF"/>
    <w:rsid w:val="00915878"/>
  </w:style>
  <w:style w:type="paragraph" w:customStyle="1" w:styleId="A689EC2C07F540B7A30FAA2EE7C33E34">
    <w:name w:val="A689EC2C07F540B7A30FAA2EE7C33E34"/>
    <w:rsid w:val="00915878"/>
  </w:style>
  <w:style w:type="paragraph" w:customStyle="1" w:styleId="864529B9E19C4E18889FEFE6B7A5169B">
    <w:name w:val="864529B9E19C4E18889FEFE6B7A5169B"/>
    <w:rsid w:val="00915878"/>
  </w:style>
  <w:style w:type="paragraph" w:customStyle="1" w:styleId="42ECFE27E68B4B048A879CBC2D0A9E24">
    <w:name w:val="42ECFE27E68B4B048A879CBC2D0A9E24"/>
    <w:rsid w:val="00915878"/>
  </w:style>
  <w:style w:type="paragraph" w:customStyle="1" w:styleId="2F12D21FA91B405C805D71AF90ED1A5E">
    <w:name w:val="2F12D21FA91B405C805D71AF90ED1A5E"/>
    <w:rsid w:val="00915878"/>
  </w:style>
  <w:style w:type="paragraph" w:customStyle="1" w:styleId="37F280B7C8834F22A867BBF158F50013">
    <w:name w:val="37F280B7C8834F22A867BBF158F50013"/>
    <w:rsid w:val="00915878"/>
  </w:style>
  <w:style w:type="paragraph" w:customStyle="1" w:styleId="77CBDE747F1A487185B7AFB640F8FE07">
    <w:name w:val="77CBDE747F1A487185B7AFB640F8FE07"/>
    <w:rsid w:val="00915878"/>
  </w:style>
  <w:style w:type="paragraph" w:customStyle="1" w:styleId="E4E11A0922A84B48BC8A15AFC503E6CD">
    <w:name w:val="E4E11A0922A84B48BC8A15AFC503E6CD"/>
    <w:rsid w:val="00915878"/>
  </w:style>
  <w:style w:type="paragraph" w:customStyle="1" w:styleId="A39E996E8F2C4B67A8A46E4E083E04B6">
    <w:name w:val="A39E996E8F2C4B67A8A46E4E083E04B6"/>
    <w:rsid w:val="00915878"/>
  </w:style>
  <w:style w:type="paragraph" w:customStyle="1" w:styleId="3424BC70A4D34DF6985864853E4D5B45">
    <w:name w:val="3424BC70A4D34DF6985864853E4D5B45"/>
    <w:rsid w:val="00915878"/>
  </w:style>
  <w:style w:type="paragraph" w:customStyle="1" w:styleId="F5155F6250874BDA855955E6E6055BA9">
    <w:name w:val="F5155F6250874BDA855955E6E6055BA9"/>
    <w:rsid w:val="00915878"/>
  </w:style>
  <w:style w:type="paragraph" w:customStyle="1" w:styleId="EA42C1ED34534E1FAF6ADE395FBB6A56">
    <w:name w:val="EA42C1ED34534E1FAF6ADE395FBB6A56"/>
    <w:rsid w:val="00915878"/>
  </w:style>
  <w:style w:type="paragraph" w:customStyle="1" w:styleId="99A2E94C2B2A42F09B14C084FDEC46DE">
    <w:name w:val="99A2E94C2B2A42F09B14C084FDEC46DE"/>
    <w:rsid w:val="00915878"/>
  </w:style>
  <w:style w:type="paragraph" w:customStyle="1" w:styleId="19CB7890702545FD93099C8F8C2CAD1F">
    <w:name w:val="19CB7890702545FD93099C8F8C2CAD1F"/>
    <w:rsid w:val="00915878"/>
  </w:style>
  <w:style w:type="paragraph" w:customStyle="1" w:styleId="D7D1A365ACC94D99AC59A2ACB20D3FC4">
    <w:name w:val="D7D1A365ACC94D99AC59A2ACB20D3FC4"/>
    <w:rsid w:val="00915878"/>
  </w:style>
  <w:style w:type="paragraph" w:customStyle="1" w:styleId="B541852D35DE4A338C03B3AC112560FA">
    <w:name w:val="B541852D35DE4A338C03B3AC112560FA"/>
    <w:rsid w:val="00915878"/>
  </w:style>
  <w:style w:type="paragraph" w:customStyle="1" w:styleId="0D81745C58AB4A81B57A70A13D31ABCB">
    <w:name w:val="0D81745C58AB4A81B57A70A13D31ABCB"/>
    <w:rsid w:val="00915878"/>
  </w:style>
  <w:style w:type="paragraph" w:customStyle="1" w:styleId="FE983D0419E647E2A86DF0775577AA7D">
    <w:name w:val="FE983D0419E647E2A86DF0775577AA7D"/>
    <w:rsid w:val="00915878"/>
  </w:style>
  <w:style w:type="paragraph" w:customStyle="1" w:styleId="54F598F584D4479C87EB44737346267D">
    <w:name w:val="54F598F584D4479C87EB44737346267D"/>
    <w:rsid w:val="00915878"/>
  </w:style>
  <w:style w:type="paragraph" w:customStyle="1" w:styleId="73CB840681214D82981E1A2273DADBBD">
    <w:name w:val="73CB840681214D82981E1A2273DADBBD"/>
    <w:rsid w:val="00915878"/>
  </w:style>
  <w:style w:type="paragraph" w:customStyle="1" w:styleId="3AE678E01B6D4C47A793FB7F350E16AA">
    <w:name w:val="3AE678E01B6D4C47A793FB7F350E16AA"/>
    <w:rsid w:val="00915878"/>
  </w:style>
  <w:style w:type="paragraph" w:customStyle="1" w:styleId="706500BB777C4EA8AA03469519C42BC1">
    <w:name w:val="706500BB777C4EA8AA03469519C42BC1"/>
    <w:rsid w:val="00915878"/>
  </w:style>
  <w:style w:type="paragraph" w:customStyle="1" w:styleId="DF066E1DC45E4EC38D76FC3C6F9F8BA4">
    <w:name w:val="DF066E1DC45E4EC38D76FC3C6F9F8BA4"/>
    <w:rsid w:val="00915878"/>
  </w:style>
  <w:style w:type="paragraph" w:customStyle="1" w:styleId="A86E608CC06C49E7AEE2C7FBF1E55A85">
    <w:name w:val="A86E608CC06C49E7AEE2C7FBF1E55A85"/>
    <w:rsid w:val="00915878"/>
  </w:style>
  <w:style w:type="paragraph" w:customStyle="1" w:styleId="8C876CC910FC4BECB168FC677D959FAC">
    <w:name w:val="8C876CC910FC4BECB168FC677D959FAC"/>
    <w:rsid w:val="00915878"/>
  </w:style>
  <w:style w:type="paragraph" w:customStyle="1" w:styleId="E7C951F1B99B4E898536462AA9522F3F">
    <w:name w:val="E7C951F1B99B4E898536462AA9522F3F"/>
    <w:rsid w:val="00915878"/>
  </w:style>
  <w:style w:type="paragraph" w:customStyle="1" w:styleId="A5E32B5EDA2249EAB0C08F276373D39F">
    <w:name w:val="A5E32B5EDA2249EAB0C08F276373D39F"/>
    <w:rsid w:val="00915878"/>
  </w:style>
  <w:style w:type="paragraph" w:customStyle="1" w:styleId="012B8FB841204538BCE687328E6879A9">
    <w:name w:val="012B8FB841204538BCE687328E6879A9"/>
    <w:rsid w:val="00915878"/>
  </w:style>
  <w:style w:type="paragraph" w:customStyle="1" w:styleId="C2C84C71550D4B35830520689173A159">
    <w:name w:val="C2C84C71550D4B35830520689173A159"/>
    <w:rsid w:val="00915878"/>
  </w:style>
  <w:style w:type="paragraph" w:customStyle="1" w:styleId="C56CE2A3C481447FA80449149AC45852">
    <w:name w:val="C56CE2A3C481447FA80449149AC45852"/>
    <w:rsid w:val="00915878"/>
  </w:style>
  <w:style w:type="paragraph" w:customStyle="1" w:styleId="C63D326A205B4835B8E064DA386EF7A4">
    <w:name w:val="C63D326A205B4835B8E064DA386EF7A4"/>
    <w:rsid w:val="00915878"/>
  </w:style>
  <w:style w:type="paragraph" w:customStyle="1" w:styleId="065680D226834925BC399443A3F8E792">
    <w:name w:val="065680D226834925BC399443A3F8E792"/>
    <w:rsid w:val="00915878"/>
  </w:style>
  <w:style w:type="paragraph" w:customStyle="1" w:styleId="2145175CB0C844ED877C78F447EDDDCE">
    <w:name w:val="2145175CB0C844ED877C78F447EDDDCE"/>
    <w:rsid w:val="00915878"/>
  </w:style>
  <w:style w:type="paragraph" w:customStyle="1" w:styleId="9CA25433B2C240BB855C1BC720EE8850">
    <w:name w:val="9CA25433B2C240BB855C1BC720EE8850"/>
    <w:rsid w:val="00915878"/>
  </w:style>
  <w:style w:type="paragraph" w:customStyle="1" w:styleId="9328885475D545B4B48825CF524EDBB7">
    <w:name w:val="9328885475D545B4B48825CF524EDBB7"/>
    <w:rsid w:val="00915878"/>
  </w:style>
  <w:style w:type="paragraph" w:customStyle="1" w:styleId="FC4B8768C21C437B9EBE75E25DC5150B">
    <w:name w:val="FC4B8768C21C437B9EBE75E25DC5150B"/>
    <w:rsid w:val="00915878"/>
  </w:style>
  <w:style w:type="paragraph" w:customStyle="1" w:styleId="7AD5D93F783749758947D344DDDA747C">
    <w:name w:val="7AD5D93F783749758947D344DDDA747C"/>
    <w:rsid w:val="00915878"/>
  </w:style>
  <w:style w:type="paragraph" w:customStyle="1" w:styleId="321BBF883DD042989638D930166B8719">
    <w:name w:val="321BBF883DD042989638D930166B8719"/>
    <w:rsid w:val="00915878"/>
  </w:style>
  <w:style w:type="paragraph" w:customStyle="1" w:styleId="E19AB38AF3A940FCAD06FE9218ECB34C">
    <w:name w:val="E19AB38AF3A940FCAD06FE9218ECB34C"/>
    <w:rsid w:val="00915878"/>
  </w:style>
  <w:style w:type="paragraph" w:customStyle="1" w:styleId="142DD1194F5F476CA320D793F58029F7">
    <w:name w:val="142DD1194F5F476CA320D793F58029F7"/>
    <w:rsid w:val="00915878"/>
  </w:style>
  <w:style w:type="paragraph" w:customStyle="1" w:styleId="BF62CD31D70840B1A6764E9851E9A0E2">
    <w:name w:val="BF62CD31D70840B1A6764E9851E9A0E2"/>
    <w:rsid w:val="00915878"/>
  </w:style>
  <w:style w:type="paragraph" w:customStyle="1" w:styleId="131FD0DAF1DE4E5C8272D8F1AD6B5D83">
    <w:name w:val="131FD0DAF1DE4E5C8272D8F1AD6B5D83"/>
    <w:rsid w:val="00915878"/>
  </w:style>
  <w:style w:type="paragraph" w:customStyle="1" w:styleId="C1E694C804054B099671D7F389F210D3">
    <w:name w:val="C1E694C804054B099671D7F389F210D3"/>
    <w:rsid w:val="00915878"/>
  </w:style>
  <w:style w:type="paragraph" w:customStyle="1" w:styleId="E0219F00FC77434EBAFE5C5C56EEEE86">
    <w:name w:val="E0219F00FC77434EBAFE5C5C56EEEE86"/>
    <w:rsid w:val="00915878"/>
  </w:style>
  <w:style w:type="paragraph" w:customStyle="1" w:styleId="F9BFA7579C844A229631201D054FCD78">
    <w:name w:val="F9BFA7579C844A229631201D054FCD78"/>
    <w:rsid w:val="00915878"/>
  </w:style>
  <w:style w:type="paragraph" w:customStyle="1" w:styleId="411C4055A8E54249B81AAD6D20379413">
    <w:name w:val="411C4055A8E54249B81AAD6D20379413"/>
    <w:rsid w:val="00915878"/>
  </w:style>
  <w:style w:type="paragraph" w:customStyle="1" w:styleId="CBA7797644E049BAA63E01F1A8A7032E">
    <w:name w:val="CBA7797644E049BAA63E01F1A8A7032E"/>
    <w:rsid w:val="00915878"/>
  </w:style>
  <w:style w:type="paragraph" w:customStyle="1" w:styleId="F2AFFA4AD63A498BBEF3C9833F81B504">
    <w:name w:val="F2AFFA4AD63A498BBEF3C9833F81B504"/>
    <w:rsid w:val="00915878"/>
  </w:style>
  <w:style w:type="paragraph" w:customStyle="1" w:styleId="745EA757E4E84AA0BB764AB5B412C35D">
    <w:name w:val="745EA757E4E84AA0BB764AB5B412C35D"/>
    <w:rsid w:val="00915878"/>
  </w:style>
  <w:style w:type="paragraph" w:customStyle="1" w:styleId="1A8782D5A9434004BB52D492D7B2C330">
    <w:name w:val="1A8782D5A9434004BB52D492D7B2C330"/>
    <w:rsid w:val="00915878"/>
  </w:style>
  <w:style w:type="paragraph" w:customStyle="1" w:styleId="5EE52564C2B04DAAA7B1FFB57381F231">
    <w:name w:val="5EE52564C2B04DAAA7B1FFB57381F231"/>
    <w:rsid w:val="00915878"/>
  </w:style>
  <w:style w:type="paragraph" w:customStyle="1" w:styleId="85686F6F849142759D98D0522E4C0B5A">
    <w:name w:val="85686F6F849142759D98D0522E4C0B5A"/>
    <w:rsid w:val="00915878"/>
  </w:style>
  <w:style w:type="paragraph" w:customStyle="1" w:styleId="2C52050F4C054AB7B7AF50E0FFD8FF05">
    <w:name w:val="2C52050F4C054AB7B7AF50E0FFD8FF05"/>
    <w:rsid w:val="00915878"/>
  </w:style>
  <w:style w:type="paragraph" w:customStyle="1" w:styleId="7210FF254E4C49589682F6510DCA3EC7">
    <w:name w:val="7210FF254E4C49589682F6510DCA3EC7"/>
    <w:rsid w:val="00915878"/>
  </w:style>
  <w:style w:type="paragraph" w:customStyle="1" w:styleId="CA500A6ED7E749A7B6383FAEFF132171">
    <w:name w:val="CA500A6ED7E749A7B6383FAEFF132171"/>
    <w:rsid w:val="00915878"/>
  </w:style>
  <w:style w:type="paragraph" w:customStyle="1" w:styleId="581D6F39B2D245D689F813D44E758805">
    <w:name w:val="581D6F39B2D245D689F813D44E758805"/>
    <w:rsid w:val="00915878"/>
  </w:style>
  <w:style w:type="paragraph" w:customStyle="1" w:styleId="141A92633ADD42CBB8978864E4E1F43C">
    <w:name w:val="141A92633ADD42CBB8978864E4E1F43C"/>
    <w:rsid w:val="00915878"/>
  </w:style>
  <w:style w:type="paragraph" w:customStyle="1" w:styleId="124262C685B94E2C93DFAC0CAD6392C0">
    <w:name w:val="124262C685B94E2C93DFAC0CAD6392C0"/>
    <w:rsid w:val="00915878"/>
  </w:style>
  <w:style w:type="paragraph" w:customStyle="1" w:styleId="DCEA330AF2DA4E8DAFCFEEC4B681B0A4">
    <w:name w:val="DCEA330AF2DA4E8DAFCFEEC4B681B0A4"/>
    <w:rsid w:val="00915878"/>
  </w:style>
  <w:style w:type="paragraph" w:customStyle="1" w:styleId="D1C9108459F640CCAC20512ACE6F0229">
    <w:name w:val="D1C9108459F640CCAC20512ACE6F0229"/>
    <w:rsid w:val="00915878"/>
  </w:style>
  <w:style w:type="paragraph" w:customStyle="1" w:styleId="56E333B5F35942EB82ACF98473F50B81">
    <w:name w:val="56E333B5F35942EB82ACF98473F50B81"/>
    <w:rsid w:val="00915878"/>
  </w:style>
  <w:style w:type="paragraph" w:customStyle="1" w:styleId="C1E4897C3E654B01B6B2BE66273A6CC3">
    <w:name w:val="C1E4897C3E654B01B6B2BE66273A6CC3"/>
    <w:rsid w:val="00915878"/>
  </w:style>
  <w:style w:type="paragraph" w:customStyle="1" w:styleId="8A3A64159FD44C39B219C29CBBDD24AC">
    <w:name w:val="8A3A64159FD44C39B219C29CBBDD24AC"/>
    <w:rsid w:val="00915878"/>
  </w:style>
  <w:style w:type="paragraph" w:customStyle="1" w:styleId="2DC30DEAC79949E99FB0252C5E65BF50">
    <w:name w:val="2DC30DEAC79949E99FB0252C5E65BF50"/>
    <w:rsid w:val="00915878"/>
  </w:style>
  <w:style w:type="paragraph" w:customStyle="1" w:styleId="B52D2E28A808458E94108C114577C724">
    <w:name w:val="B52D2E28A808458E94108C114577C724"/>
    <w:rsid w:val="00915878"/>
  </w:style>
  <w:style w:type="paragraph" w:customStyle="1" w:styleId="7BD5117AEC174265BBE6DBCDEAFC5045">
    <w:name w:val="7BD5117AEC174265BBE6DBCDEAFC5045"/>
    <w:rsid w:val="00915878"/>
  </w:style>
  <w:style w:type="paragraph" w:customStyle="1" w:styleId="B7D3B86A00CD4AB885F27D4438A7EB37">
    <w:name w:val="B7D3B86A00CD4AB885F27D4438A7EB37"/>
    <w:rsid w:val="00915878"/>
  </w:style>
  <w:style w:type="paragraph" w:customStyle="1" w:styleId="CCC48AD305684A1B9DF9BDF0D9325EB2">
    <w:name w:val="CCC48AD305684A1B9DF9BDF0D9325EB2"/>
    <w:rsid w:val="00915878"/>
  </w:style>
  <w:style w:type="paragraph" w:customStyle="1" w:styleId="DF48FF9EFA6242E389BB46ED27769570">
    <w:name w:val="DF48FF9EFA6242E389BB46ED27769570"/>
    <w:rsid w:val="00915878"/>
  </w:style>
  <w:style w:type="paragraph" w:customStyle="1" w:styleId="980175CF8FAC4766A72AFEF322D3C964">
    <w:name w:val="980175CF8FAC4766A72AFEF322D3C964"/>
    <w:rsid w:val="00915878"/>
  </w:style>
  <w:style w:type="paragraph" w:customStyle="1" w:styleId="5D6CE862A8E048BEBDFCF64ACEF4DB98">
    <w:name w:val="5D6CE862A8E048BEBDFCF64ACEF4DB98"/>
    <w:rsid w:val="00915878"/>
  </w:style>
  <w:style w:type="paragraph" w:customStyle="1" w:styleId="746971980A314C2FAF56E9FBAB5DBD2F">
    <w:name w:val="746971980A314C2FAF56E9FBAB5DBD2F"/>
    <w:rsid w:val="00915878"/>
  </w:style>
  <w:style w:type="paragraph" w:customStyle="1" w:styleId="4FE419D7CCB941B8BFA1DEA99527B098">
    <w:name w:val="4FE419D7CCB941B8BFA1DEA99527B098"/>
    <w:rsid w:val="00915878"/>
  </w:style>
  <w:style w:type="paragraph" w:customStyle="1" w:styleId="E8170800D72F4C029C1485EB082C6565">
    <w:name w:val="E8170800D72F4C029C1485EB082C6565"/>
    <w:rsid w:val="00915878"/>
  </w:style>
  <w:style w:type="paragraph" w:customStyle="1" w:styleId="4151007F1441478EAA18370A15276B2A">
    <w:name w:val="4151007F1441478EAA18370A15276B2A"/>
    <w:rsid w:val="00915878"/>
  </w:style>
  <w:style w:type="paragraph" w:customStyle="1" w:styleId="34E2E2ABD1524778B1DFF7F82C55C100">
    <w:name w:val="34E2E2ABD1524778B1DFF7F82C55C100"/>
    <w:rsid w:val="00915878"/>
  </w:style>
  <w:style w:type="paragraph" w:customStyle="1" w:styleId="F6A8ACE37F9545C58CB3A064817B3FA4">
    <w:name w:val="F6A8ACE37F9545C58CB3A064817B3FA4"/>
    <w:rsid w:val="00915878"/>
  </w:style>
  <w:style w:type="paragraph" w:customStyle="1" w:styleId="3CB22D46F9CC41CA80E2D4A4CB6C2B83">
    <w:name w:val="3CB22D46F9CC41CA80E2D4A4CB6C2B83"/>
    <w:rsid w:val="00915878"/>
  </w:style>
  <w:style w:type="paragraph" w:customStyle="1" w:styleId="156744AF78CF44C081190FB4CEBC8A2B">
    <w:name w:val="156744AF78CF44C081190FB4CEBC8A2B"/>
    <w:rsid w:val="00915878"/>
  </w:style>
  <w:style w:type="paragraph" w:customStyle="1" w:styleId="4B8CB8A78B904CE8921503D19C00F0FF">
    <w:name w:val="4B8CB8A78B904CE8921503D19C00F0FF"/>
    <w:rsid w:val="00915878"/>
  </w:style>
  <w:style w:type="paragraph" w:customStyle="1" w:styleId="A36E8766EB314348B3FE58268AB8E785">
    <w:name w:val="A36E8766EB314348B3FE58268AB8E785"/>
    <w:rsid w:val="00915878"/>
  </w:style>
  <w:style w:type="paragraph" w:customStyle="1" w:styleId="7E105644503147CF97884338E4284E4B">
    <w:name w:val="7E105644503147CF97884338E4284E4B"/>
    <w:rsid w:val="00915878"/>
  </w:style>
  <w:style w:type="paragraph" w:customStyle="1" w:styleId="0D6765DFC8E04142832549BAE08FD528">
    <w:name w:val="0D6765DFC8E04142832549BAE08FD528"/>
    <w:rsid w:val="00915878"/>
  </w:style>
  <w:style w:type="paragraph" w:customStyle="1" w:styleId="80E24505FFC74C7FBFC81950E94427A4">
    <w:name w:val="80E24505FFC74C7FBFC81950E94427A4"/>
    <w:rsid w:val="00915878"/>
  </w:style>
  <w:style w:type="paragraph" w:customStyle="1" w:styleId="F3ED52FF0F2A4F81B8B76DCE87511C8C">
    <w:name w:val="F3ED52FF0F2A4F81B8B76DCE87511C8C"/>
    <w:rsid w:val="00915878"/>
  </w:style>
  <w:style w:type="paragraph" w:customStyle="1" w:styleId="099ADEC1D80341F39C1580834C15B7A8">
    <w:name w:val="099ADEC1D80341F39C1580834C15B7A8"/>
    <w:rsid w:val="00915878"/>
  </w:style>
  <w:style w:type="paragraph" w:customStyle="1" w:styleId="76F6D9280ED642CDA68BCB10E456417B">
    <w:name w:val="76F6D9280ED642CDA68BCB10E456417B"/>
    <w:rsid w:val="00915878"/>
  </w:style>
  <w:style w:type="paragraph" w:customStyle="1" w:styleId="CBAF972770964537B09888616F384EE2">
    <w:name w:val="CBAF972770964537B09888616F384EE2"/>
    <w:rsid w:val="00915878"/>
  </w:style>
  <w:style w:type="paragraph" w:customStyle="1" w:styleId="709F16BC9FD2408BB97737CCE0DE5620">
    <w:name w:val="709F16BC9FD2408BB97737CCE0DE5620"/>
    <w:rsid w:val="00915878"/>
  </w:style>
  <w:style w:type="paragraph" w:customStyle="1" w:styleId="5E601483C16B431A8808E757F836C8E1">
    <w:name w:val="5E601483C16B431A8808E757F836C8E1"/>
    <w:rsid w:val="00915878"/>
  </w:style>
  <w:style w:type="paragraph" w:customStyle="1" w:styleId="18FD31034CBD47A9B1D209DE95989806">
    <w:name w:val="18FD31034CBD47A9B1D209DE95989806"/>
    <w:rsid w:val="00915878"/>
  </w:style>
  <w:style w:type="paragraph" w:customStyle="1" w:styleId="7065946270E1496BB2CB379C7969261F">
    <w:name w:val="7065946270E1496BB2CB379C7969261F"/>
    <w:rsid w:val="00915878"/>
  </w:style>
  <w:style w:type="paragraph" w:customStyle="1" w:styleId="CDFE2A8EAC7E4818981DF9AF7D91C400">
    <w:name w:val="CDFE2A8EAC7E4818981DF9AF7D91C400"/>
    <w:rsid w:val="00915878"/>
  </w:style>
  <w:style w:type="paragraph" w:customStyle="1" w:styleId="1B0230CD84044989992484EB5ADCBFCB">
    <w:name w:val="1B0230CD84044989992484EB5ADCBFCB"/>
    <w:rsid w:val="00915878"/>
  </w:style>
  <w:style w:type="paragraph" w:customStyle="1" w:styleId="AE18B03A9C7A42DAB5FBCC2486444A17">
    <w:name w:val="AE18B03A9C7A42DAB5FBCC2486444A17"/>
    <w:rsid w:val="00915878"/>
  </w:style>
  <w:style w:type="paragraph" w:customStyle="1" w:styleId="C6F66FE6F2584E0D85B91CCEF8680299">
    <w:name w:val="C6F66FE6F2584E0D85B91CCEF8680299"/>
    <w:rsid w:val="00915878"/>
  </w:style>
  <w:style w:type="paragraph" w:customStyle="1" w:styleId="D5710418687441A48CFB387A6E2B4BCC">
    <w:name w:val="D5710418687441A48CFB387A6E2B4BCC"/>
    <w:rsid w:val="00915878"/>
  </w:style>
  <w:style w:type="paragraph" w:customStyle="1" w:styleId="276D9549BE90491AA0A7C1B35DECC223">
    <w:name w:val="276D9549BE90491AA0A7C1B35DECC223"/>
    <w:rsid w:val="00915878"/>
  </w:style>
  <w:style w:type="paragraph" w:customStyle="1" w:styleId="1077D64F710046EAAC9918284DBCBCD3">
    <w:name w:val="1077D64F710046EAAC9918284DBCBCD3"/>
    <w:rsid w:val="00A72090"/>
  </w:style>
  <w:style w:type="paragraph" w:customStyle="1" w:styleId="C8BB6CE5841548B0AA3F871A6D5BC423">
    <w:name w:val="C8BB6CE5841548B0AA3F871A6D5BC423"/>
    <w:rsid w:val="00A72090"/>
  </w:style>
  <w:style w:type="paragraph" w:customStyle="1" w:styleId="259A02D72D7241D1BD3FA4C1615A01CF">
    <w:name w:val="259A02D72D7241D1BD3FA4C1615A01CF"/>
    <w:rsid w:val="00A72090"/>
  </w:style>
  <w:style w:type="paragraph" w:customStyle="1" w:styleId="6008101A77414ADDA76DBA0BA592F5A1">
    <w:name w:val="6008101A77414ADDA76DBA0BA592F5A1"/>
    <w:rsid w:val="00A72090"/>
  </w:style>
  <w:style w:type="paragraph" w:customStyle="1" w:styleId="6E52551C29074C53A090B1780B485879">
    <w:name w:val="6E52551C29074C53A090B1780B485879"/>
    <w:rsid w:val="00A72090"/>
  </w:style>
  <w:style w:type="paragraph" w:customStyle="1" w:styleId="7B6413A23BEB4E678F9CEEEE58596828">
    <w:name w:val="7B6413A23BEB4E678F9CEEEE58596828"/>
    <w:rsid w:val="00A72090"/>
  </w:style>
  <w:style w:type="paragraph" w:customStyle="1" w:styleId="8856115628204A06BEE2075D05206899">
    <w:name w:val="8856115628204A06BEE2075D05206899"/>
    <w:rsid w:val="00A72090"/>
  </w:style>
  <w:style w:type="paragraph" w:customStyle="1" w:styleId="048100F7556B45E89C5F96AC53D04534">
    <w:name w:val="048100F7556B45E89C5F96AC53D04534"/>
    <w:rsid w:val="00A72090"/>
  </w:style>
  <w:style w:type="paragraph" w:customStyle="1" w:styleId="D221B4158A084753B0DD805D4FACB9FE">
    <w:name w:val="D221B4158A084753B0DD805D4FACB9FE"/>
    <w:rsid w:val="00A72090"/>
  </w:style>
  <w:style w:type="paragraph" w:customStyle="1" w:styleId="DE7F752E661D4ECCB05FE6CA4DEDBBF0">
    <w:name w:val="DE7F752E661D4ECCB05FE6CA4DEDBBF0"/>
    <w:rsid w:val="00A72090"/>
  </w:style>
  <w:style w:type="paragraph" w:customStyle="1" w:styleId="9529AFD7622B4678935187391C4C0F79">
    <w:name w:val="9529AFD7622B4678935187391C4C0F79"/>
    <w:rsid w:val="00A72090"/>
  </w:style>
  <w:style w:type="paragraph" w:customStyle="1" w:styleId="DC399537B00F41D6BAB0FF836032B7BD">
    <w:name w:val="DC399537B00F41D6BAB0FF836032B7BD"/>
    <w:rsid w:val="00A72090"/>
  </w:style>
  <w:style w:type="paragraph" w:customStyle="1" w:styleId="5922838871144FA8A73BBCDD806470C8">
    <w:name w:val="5922838871144FA8A73BBCDD806470C8"/>
    <w:rsid w:val="00A72090"/>
  </w:style>
  <w:style w:type="paragraph" w:customStyle="1" w:styleId="469E166046E04394A552B710CD43D9AE">
    <w:name w:val="469E166046E04394A552B710CD43D9AE"/>
    <w:rsid w:val="00A72090"/>
  </w:style>
  <w:style w:type="paragraph" w:customStyle="1" w:styleId="A25890E5BFB5486E9785130077009234">
    <w:name w:val="A25890E5BFB5486E9785130077009234"/>
    <w:rsid w:val="00A72090"/>
  </w:style>
  <w:style w:type="paragraph" w:customStyle="1" w:styleId="0E88F06053AC4E698FE819B7EDE2EB68">
    <w:name w:val="0E88F06053AC4E698FE819B7EDE2EB68"/>
    <w:rsid w:val="00A72090"/>
  </w:style>
  <w:style w:type="paragraph" w:customStyle="1" w:styleId="EA5F4043663D48AE83C68BF6D0CBE8B9">
    <w:name w:val="EA5F4043663D48AE83C68BF6D0CBE8B9"/>
    <w:rsid w:val="00A72090"/>
  </w:style>
  <w:style w:type="paragraph" w:customStyle="1" w:styleId="1DB5A5F6BAD744FC91BBB18A2ABBB2B8">
    <w:name w:val="1DB5A5F6BAD744FC91BBB18A2ABBB2B8"/>
    <w:rsid w:val="00A72090"/>
  </w:style>
  <w:style w:type="paragraph" w:customStyle="1" w:styleId="344A73A97DC446F7BFE2F7A0CC5E8E33">
    <w:name w:val="344A73A97DC446F7BFE2F7A0CC5E8E33"/>
    <w:rsid w:val="00A72090"/>
  </w:style>
  <w:style w:type="paragraph" w:customStyle="1" w:styleId="EEB1B916CB3746C49D4BEAF175E0EAAC">
    <w:name w:val="EEB1B916CB3746C49D4BEAF175E0EAAC"/>
    <w:rsid w:val="00A72090"/>
  </w:style>
  <w:style w:type="paragraph" w:customStyle="1" w:styleId="FE185011ACF947FE9FBFD65879F752CE">
    <w:name w:val="FE185011ACF947FE9FBFD65879F752CE"/>
    <w:rsid w:val="00A72090"/>
  </w:style>
  <w:style w:type="paragraph" w:customStyle="1" w:styleId="BD678EF355A34F67B7FBA9079354FD2A">
    <w:name w:val="BD678EF355A34F67B7FBA9079354FD2A"/>
    <w:rsid w:val="00A72090"/>
  </w:style>
  <w:style w:type="paragraph" w:customStyle="1" w:styleId="E9A0993ADE7C4AFDAB5C755188234736">
    <w:name w:val="E9A0993ADE7C4AFDAB5C755188234736"/>
    <w:rsid w:val="00A72090"/>
  </w:style>
  <w:style w:type="paragraph" w:customStyle="1" w:styleId="C1578DE7827646BDB33DDBD1B8A29F2C">
    <w:name w:val="C1578DE7827646BDB33DDBD1B8A29F2C"/>
    <w:rsid w:val="00A72090"/>
  </w:style>
  <w:style w:type="paragraph" w:customStyle="1" w:styleId="6B5A2E30DF4440039FBA3CC93A6400B7">
    <w:name w:val="6B5A2E30DF4440039FBA3CC93A6400B7"/>
    <w:rsid w:val="00A72090"/>
  </w:style>
  <w:style w:type="paragraph" w:customStyle="1" w:styleId="E032F3F2A9B94DFEB893D60BBD88C5B6">
    <w:name w:val="E032F3F2A9B94DFEB893D60BBD88C5B6"/>
    <w:rsid w:val="00A72090"/>
  </w:style>
  <w:style w:type="paragraph" w:customStyle="1" w:styleId="5C31091C361E480F9C053E8D8775FCC2">
    <w:name w:val="5C31091C361E480F9C053E8D8775FCC2"/>
    <w:rsid w:val="00A72090"/>
  </w:style>
  <w:style w:type="paragraph" w:customStyle="1" w:styleId="7801789B1EF84333B6A708C6E2CC76DC">
    <w:name w:val="7801789B1EF84333B6A708C6E2CC76DC"/>
    <w:rsid w:val="00A72090"/>
  </w:style>
  <w:style w:type="paragraph" w:customStyle="1" w:styleId="B773F8FE0D2C464E8940A71A53F774BD">
    <w:name w:val="B773F8FE0D2C464E8940A71A53F774BD"/>
    <w:rsid w:val="00A72090"/>
  </w:style>
  <w:style w:type="paragraph" w:customStyle="1" w:styleId="712BD57253CD4904952F610605470BE7">
    <w:name w:val="712BD57253CD4904952F610605470BE7"/>
    <w:rsid w:val="00A72090"/>
  </w:style>
  <w:style w:type="paragraph" w:customStyle="1" w:styleId="E847A2A463634D23BDA93F2B8B6F75AF">
    <w:name w:val="E847A2A463634D23BDA93F2B8B6F75AF"/>
    <w:rsid w:val="00A72090"/>
  </w:style>
  <w:style w:type="paragraph" w:customStyle="1" w:styleId="8EC24ADB6AFA4D648690CE9470BB47C7">
    <w:name w:val="8EC24ADB6AFA4D648690CE9470BB47C7"/>
    <w:rsid w:val="00A72090"/>
  </w:style>
  <w:style w:type="paragraph" w:customStyle="1" w:styleId="C89432534CF14387B9D677954187F08C">
    <w:name w:val="C89432534CF14387B9D677954187F08C"/>
    <w:rsid w:val="00A72090"/>
  </w:style>
  <w:style w:type="paragraph" w:customStyle="1" w:styleId="1CD97CF1B26D43FFAC90A0DBC401B0DC">
    <w:name w:val="1CD97CF1B26D43FFAC90A0DBC401B0DC"/>
    <w:rsid w:val="00A72090"/>
  </w:style>
  <w:style w:type="paragraph" w:customStyle="1" w:styleId="C7A767B4B0364082BD1EDF339D903417">
    <w:name w:val="C7A767B4B0364082BD1EDF339D903417"/>
    <w:rsid w:val="00A72090"/>
  </w:style>
  <w:style w:type="paragraph" w:customStyle="1" w:styleId="4DFC3DE52F524A958A030A974652BF6C">
    <w:name w:val="4DFC3DE52F524A958A030A974652BF6C"/>
    <w:rsid w:val="00A72090"/>
  </w:style>
  <w:style w:type="paragraph" w:customStyle="1" w:styleId="5C149D791F744AE2AABB42052EE7B193">
    <w:name w:val="5C149D791F744AE2AABB42052EE7B193"/>
    <w:rsid w:val="00A72090"/>
  </w:style>
  <w:style w:type="paragraph" w:customStyle="1" w:styleId="FE0CF081163444888A4332E63559089A">
    <w:name w:val="FE0CF081163444888A4332E63559089A"/>
    <w:rsid w:val="00A72090"/>
  </w:style>
  <w:style w:type="paragraph" w:customStyle="1" w:styleId="2277B644B62A4DDAAB99158F14C340F4">
    <w:name w:val="2277B644B62A4DDAAB99158F14C340F4"/>
    <w:rsid w:val="00A72090"/>
  </w:style>
  <w:style w:type="paragraph" w:customStyle="1" w:styleId="EDFCE35EE78640FE9770AAB9F9E2B3AC">
    <w:name w:val="EDFCE35EE78640FE9770AAB9F9E2B3AC"/>
    <w:rsid w:val="00A72090"/>
  </w:style>
  <w:style w:type="paragraph" w:customStyle="1" w:styleId="47BDBAFFBA6441FFAED203D3A1C5A9E6">
    <w:name w:val="47BDBAFFBA6441FFAED203D3A1C5A9E6"/>
    <w:rsid w:val="00A72090"/>
  </w:style>
  <w:style w:type="paragraph" w:customStyle="1" w:styleId="C1856AA18F7C4BA89320F8AC271D67E7">
    <w:name w:val="C1856AA18F7C4BA89320F8AC271D67E7"/>
    <w:rsid w:val="00A72090"/>
  </w:style>
  <w:style w:type="paragraph" w:customStyle="1" w:styleId="CED8262E72164DCE86DD4F084A799812">
    <w:name w:val="CED8262E72164DCE86DD4F084A799812"/>
    <w:rsid w:val="00A72090"/>
  </w:style>
  <w:style w:type="paragraph" w:customStyle="1" w:styleId="80CAE7F4F28844DE9B05EFB8692D9BFD">
    <w:name w:val="80CAE7F4F28844DE9B05EFB8692D9BFD"/>
    <w:rsid w:val="00A72090"/>
  </w:style>
  <w:style w:type="paragraph" w:customStyle="1" w:styleId="E7B1E16B388E499B9357528541566327">
    <w:name w:val="E7B1E16B388E499B9357528541566327"/>
    <w:rsid w:val="00A72090"/>
  </w:style>
  <w:style w:type="paragraph" w:customStyle="1" w:styleId="8A002B62928547C29E9D4A09451A8EC4">
    <w:name w:val="8A002B62928547C29E9D4A09451A8EC4"/>
    <w:rsid w:val="00A72090"/>
  </w:style>
  <w:style w:type="paragraph" w:customStyle="1" w:styleId="19C46C2FF9144F738649AEF5C32C4C2C">
    <w:name w:val="19C46C2FF9144F738649AEF5C32C4C2C"/>
    <w:rsid w:val="00A72090"/>
  </w:style>
  <w:style w:type="paragraph" w:customStyle="1" w:styleId="B4894C266FA249D9827872A160F675DB">
    <w:name w:val="B4894C266FA249D9827872A160F675DB"/>
    <w:rsid w:val="00A72090"/>
  </w:style>
  <w:style w:type="paragraph" w:customStyle="1" w:styleId="B37F570F822641AE83F0D2B7974C86A0">
    <w:name w:val="B37F570F822641AE83F0D2B7974C86A0"/>
    <w:rsid w:val="00A72090"/>
  </w:style>
  <w:style w:type="paragraph" w:customStyle="1" w:styleId="473E204FC97440589F709DBE166B0176">
    <w:name w:val="473E204FC97440589F709DBE166B0176"/>
    <w:rsid w:val="00A72090"/>
  </w:style>
  <w:style w:type="paragraph" w:customStyle="1" w:styleId="E4F13CB7A088482EB4478733BF013DE5">
    <w:name w:val="E4F13CB7A088482EB4478733BF013DE5"/>
    <w:rsid w:val="00A72090"/>
  </w:style>
  <w:style w:type="paragraph" w:customStyle="1" w:styleId="81AB8A745F4040E9948135B33F0B1914">
    <w:name w:val="81AB8A745F4040E9948135B33F0B1914"/>
    <w:rsid w:val="00A72090"/>
  </w:style>
  <w:style w:type="paragraph" w:customStyle="1" w:styleId="D27E1A35B357412DA59DDF3AE60AA856">
    <w:name w:val="D27E1A35B357412DA59DDF3AE60AA856"/>
    <w:rsid w:val="00A72090"/>
  </w:style>
  <w:style w:type="paragraph" w:customStyle="1" w:styleId="C79D2664ECAF416A9C496A8FA9498193">
    <w:name w:val="C79D2664ECAF416A9C496A8FA9498193"/>
    <w:rsid w:val="00A72090"/>
  </w:style>
  <w:style w:type="paragraph" w:customStyle="1" w:styleId="42F61387B3394D1C9AFC7E2B3C7053BB">
    <w:name w:val="42F61387B3394D1C9AFC7E2B3C7053BB"/>
    <w:rsid w:val="00A72090"/>
  </w:style>
  <w:style w:type="paragraph" w:customStyle="1" w:styleId="49A3175246E14F128692F7336B4DFEF7">
    <w:name w:val="49A3175246E14F128692F7336B4DFEF7"/>
    <w:rsid w:val="00A72090"/>
  </w:style>
  <w:style w:type="paragraph" w:customStyle="1" w:styleId="E377E296D1ED4DC2AD9DF4F2715D98D5">
    <w:name w:val="E377E296D1ED4DC2AD9DF4F2715D98D5"/>
    <w:rsid w:val="00A72090"/>
  </w:style>
  <w:style w:type="paragraph" w:customStyle="1" w:styleId="FE488940380B4B52BB16076F07B0890E">
    <w:name w:val="FE488940380B4B52BB16076F07B0890E"/>
    <w:rsid w:val="00A72090"/>
  </w:style>
  <w:style w:type="paragraph" w:customStyle="1" w:styleId="A0D489EF45224C57828E59870C355543">
    <w:name w:val="A0D489EF45224C57828E59870C355543"/>
    <w:rsid w:val="00A72090"/>
  </w:style>
  <w:style w:type="paragraph" w:customStyle="1" w:styleId="C210B6DF49DC4BEE87E1380A01E8CD91">
    <w:name w:val="C210B6DF49DC4BEE87E1380A01E8CD91"/>
    <w:rsid w:val="00A72090"/>
  </w:style>
  <w:style w:type="paragraph" w:customStyle="1" w:styleId="5652487538A543EFBEF4E1FE1F1AC91A">
    <w:name w:val="5652487538A543EFBEF4E1FE1F1AC91A"/>
    <w:rsid w:val="00A72090"/>
  </w:style>
  <w:style w:type="paragraph" w:customStyle="1" w:styleId="307A6520E2B246A593B20AF1D484FEEA">
    <w:name w:val="307A6520E2B246A593B20AF1D484FEEA"/>
    <w:rsid w:val="00A72090"/>
  </w:style>
  <w:style w:type="paragraph" w:customStyle="1" w:styleId="5C02C8813CC746E68F124AFAC1040375">
    <w:name w:val="5C02C8813CC746E68F124AFAC1040375"/>
    <w:rsid w:val="00A72090"/>
  </w:style>
  <w:style w:type="paragraph" w:customStyle="1" w:styleId="06B0F03A766646DE8EFC3E180661EF2F">
    <w:name w:val="06B0F03A766646DE8EFC3E180661EF2F"/>
    <w:rsid w:val="00A72090"/>
  </w:style>
  <w:style w:type="paragraph" w:customStyle="1" w:styleId="7BB5952FE6DB4C08848A9BC2D98A9864">
    <w:name w:val="7BB5952FE6DB4C08848A9BC2D98A9864"/>
    <w:rsid w:val="00A72090"/>
  </w:style>
  <w:style w:type="paragraph" w:customStyle="1" w:styleId="6455F66D11F0422E836FD2A5BE9FEA68">
    <w:name w:val="6455F66D11F0422E836FD2A5BE9FEA68"/>
    <w:rsid w:val="00A72090"/>
  </w:style>
  <w:style w:type="paragraph" w:customStyle="1" w:styleId="B102B403A9944C3B9FA74E6F1ECD6688">
    <w:name w:val="B102B403A9944C3B9FA74E6F1ECD6688"/>
    <w:rsid w:val="005E7DEE"/>
  </w:style>
  <w:style w:type="paragraph" w:customStyle="1" w:styleId="322512147D3D4026A3C1F40308A6FAD2">
    <w:name w:val="322512147D3D4026A3C1F40308A6FAD2"/>
    <w:rsid w:val="005E7DEE"/>
  </w:style>
  <w:style w:type="paragraph" w:customStyle="1" w:styleId="3CEFC9A22B914997993C6F05470C05A5">
    <w:name w:val="3CEFC9A22B914997993C6F05470C05A5"/>
    <w:rsid w:val="005E7DEE"/>
  </w:style>
  <w:style w:type="paragraph" w:customStyle="1" w:styleId="52896828F9DD4EFE9FB6BFBA6AADCE02">
    <w:name w:val="52896828F9DD4EFE9FB6BFBA6AADCE02"/>
    <w:rsid w:val="005E7DEE"/>
  </w:style>
  <w:style w:type="paragraph" w:customStyle="1" w:styleId="C94CE2FB3F8B4516AD95D58CC0CDD427">
    <w:name w:val="C94CE2FB3F8B4516AD95D58CC0CDD427"/>
    <w:rsid w:val="005E7DEE"/>
  </w:style>
  <w:style w:type="paragraph" w:customStyle="1" w:styleId="536173EC9EDE411693C9707E398CEF74">
    <w:name w:val="536173EC9EDE411693C9707E398CEF74"/>
    <w:rsid w:val="005E7DEE"/>
  </w:style>
  <w:style w:type="paragraph" w:customStyle="1" w:styleId="9F9F900C71CE42A3BD0DDF676C07AB7D">
    <w:name w:val="9F9F900C71CE42A3BD0DDF676C07AB7D"/>
    <w:rsid w:val="00EE76A1"/>
  </w:style>
  <w:style w:type="paragraph" w:customStyle="1" w:styleId="58992F8A76B6431A86495BDAA9E80D04">
    <w:name w:val="58992F8A76B6431A86495BDAA9E80D04"/>
    <w:rsid w:val="00EE76A1"/>
  </w:style>
  <w:style w:type="paragraph" w:customStyle="1" w:styleId="BB61D2B309EE4B0CBFA8F26F6E431BCD">
    <w:name w:val="BB61D2B309EE4B0CBFA8F26F6E431BCD"/>
    <w:rsid w:val="00EE76A1"/>
  </w:style>
  <w:style w:type="paragraph" w:customStyle="1" w:styleId="61ED4BD1A9A34D0485492F3B8F1525F0">
    <w:name w:val="61ED4BD1A9A34D0485492F3B8F1525F0"/>
    <w:rsid w:val="00EE76A1"/>
  </w:style>
  <w:style w:type="paragraph" w:customStyle="1" w:styleId="0B022B1730014DE0983A6BD04BC6D72B">
    <w:name w:val="0B022B1730014DE0983A6BD04BC6D72B"/>
    <w:rsid w:val="00EE76A1"/>
  </w:style>
  <w:style w:type="paragraph" w:customStyle="1" w:styleId="AED4A9F52DF049878593C6F380E71DC1">
    <w:name w:val="AED4A9F52DF049878593C6F380E71DC1"/>
    <w:rsid w:val="00EE76A1"/>
  </w:style>
  <w:style w:type="paragraph" w:customStyle="1" w:styleId="E61E44F15AE948F7B011120D5AFDB98E">
    <w:name w:val="E61E44F15AE948F7B011120D5AFDB98E"/>
    <w:rsid w:val="00EE76A1"/>
  </w:style>
  <w:style w:type="paragraph" w:customStyle="1" w:styleId="3616306282D34985A44B85439C2E86F4">
    <w:name w:val="3616306282D34985A44B85439C2E86F4"/>
    <w:rsid w:val="00EE76A1"/>
  </w:style>
  <w:style w:type="paragraph" w:customStyle="1" w:styleId="796B779B0CC34517A715018A76015E94">
    <w:name w:val="796B779B0CC34517A715018A76015E94"/>
    <w:rsid w:val="00EE76A1"/>
  </w:style>
  <w:style w:type="paragraph" w:customStyle="1" w:styleId="206EEEF89CF84CE19F1EB49EFA13902E">
    <w:name w:val="206EEEF89CF84CE19F1EB49EFA13902E"/>
    <w:rsid w:val="00151904"/>
  </w:style>
  <w:style w:type="paragraph" w:customStyle="1" w:styleId="F3CB501C921443318A402D67804C8475">
    <w:name w:val="F3CB501C921443318A402D67804C8475"/>
    <w:rsid w:val="00151904"/>
  </w:style>
  <w:style w:type="paragraph" w:customStyle="1" w:styleId="62FC5783ABB4407FA2F96471FA4B39EB">
    <w:name w:val="62FC5783ABB4407FA2F96471FA4B39EB"/>
    <w:rsid w:val="00151904"/>
  </w:style>
  <w:style w:type="paragraph" w:customStyle="1" w:styleId="00640F5B1D2149FFB5FFE85EC24E8F30">
    <w:name w:val="00640F5B1D2149FFB5FFE85EC24E8F30"/>
    <w:rsid w:val="00151904"/>
  </w:style>
  <w:style w:type="paragraph" w:customStyle="1" w:styleId="79028D699450479399193E3EC679A134">
    <w:name w:val="79028D699450479399193E3EC679A134"/>
    <w:rsid w:val="00151904"/>
  </w:style>
  <w:style w:type="paragraph" w:customStyle="1" w:styleId="F5D871540DD741A9AE0BAFAC3813D4CB">
    <w:name w:val="F5D871540DD741A9AE0BAFAC3813D4CB"/>
    <w:rsid w:val="00151904"/>
  </w:style>
  <w:style w:type="paragraph" w:customStyle="1" w:styleId="F9C77389D06947098409BD2B2B405667">
    <w:name w:val="F9C77389D06947098409BD2B2B405667"/>
    <w:rsid w:val="00151904"/>
  </w:style>
  <w:style w:type="paragraph" w:customStyle="1" w:styleId="87CFF300368946D4A2698927780EE4E2">
    <w:name w:val="87CFF300368946D4A2698927780EE4E2"/>
    <w:rsid w:val="00151904"/>
  </w:style>
  <w:style w:type="paragraph" w:customStyle="1" w:styleId="F1BE608EA4D54311B795D7FE0D1C06A1">
    <w:name w:val="F1BE608EA4D54311B795D7FE0D1C06A1"/>
    <w:rsid w:val="00151904"/>
  </w:style>
  <w:style w:type="paragraph" w:customStyle="1" w:styleId="FC6260DE5E874741A076F5D02DDF9CBD">
    <w:name w:val="FC6260DE5E874741A076F5D02DDF9CBD"/>
    <w:rsid w:val="00151904"/>
  </w:style>
  <w:style w:type="paragraph" w:customStyle="1" w:styleId="481561CC4A1D49D6A2DA327053D6DE5A">
    <w:name w:val="481561CC4A1D49D6A2DA327053D6DE5A"/>
    <w:rsid w:val="00151904"/>
  </w:style>
  <w:style w:type="paragraph" w:customStyle="1" w:styleId="FEB8EE6FBAD04CE9B5F703386B260922">
    <w:name w:val="FEB8EE6FBAD04CE9B5F703386B260922"/>
    <w:rsid w:val="00151904"/>
  </w:style>
  <w:style w:type="paragraph" w:customStyle="1" w:styleId="551610D6378B433AA6BF7B317E0D9370">
    <w:name w:val="551610D6378B433AA6BF7B317E0D9370"/>
    <w:rsid w:val="00151904"/>
  </w:style>
  <w:style w:type="paragraph" w:customStyle="1" w:styleId="FEBE1EC8EA2C425B836FAB7B78243B73">
    <w:name w:val="FEBE1EC8EA2C425B836FAB7B78243B73"/>
    <w:rsid w:val="00151904"/>
  </w:style>
  <w:style w:type="paragraph" w:customStyle="1" w:styleId="C7F0FC0C9EA9489E8043846AE30BD120">
    <w:name w:val="C7F0FC0C9EA9489E8043846AE30BD120"/>
    <w:rsid w:val="00151904"/>
  </w:style>
  <w:style w:type="paragraph" w:customStyle="1" w:styleId="446EF2B2560341C88683DBAB2B4A0659">
    <w:name w:val="446EF2B2560341C88683DBAB2B4A0659"/>
    <w:rsid w:val="00151904"/>
  </w:style>
  <w:style w:type="paragraph" w:customStyle="1" w:styleId="14DAEBEF4E404364BD21E4D060ED8510">
    <w:name w:val="14DAEBEF4E404364BD21E4D060ED8510"/>
    <w:rsid w:val="00151904"/>
  </w:style>
  <w:style w:type="paragraph" w:customStyle="1" w:styleId="1D9FDE6A85584C8DAC03406CAD1E53F7">
    <w:name w:val="1D9FDE6A85584C8DAC03406CAD1E53F7"/>
    <w:rsid w:val="00151904"/>
  </w:style>
  <w:style w:type="paragraph" w:customStyle="1" w:styleId="3C62E1C78B2E4137A01331317D105A7E">
    <w:name w:val="3C62E1C78B2E4137A01331317D105A7E"/>
    <w:rsid w:val="00151904"/>
  </w:style>
  <w:style w:type="paragraph" w:customStyle="1" w:styleId="60E0234CE9904E808D63349185CEA213">
    <w:name w:val="60E0234CE9904E808D63349185CEA213"/>
    <w:rsid w:val="00151904"/>
  </w:style>
  <w:style w:type="paragraph" w:customStyle="1" w:styleId="CF9286275E254D1E95BD471E1CED86D9">
    <w:name w:val="CF9286275E254D1E95BD471E1CED86D9"/>
    <w:rsid w:val="00151904"/>
  </w:style>
  <w:style w:type="paragraph" w:customStyle="1" w:styleId="2488C9E58BEF4FA7A1DFE02C4AA68873">
    <w:name w:val="2488C9E58BEF4FA7A1DFE02C4AA68873"/>
    <w:rsid w:val="00151904"/>
  </w:style>
  <w:style w:type="paragraph" w:customStyle="1" w:styleId="39A76152CE044B69BFABD7B6E6F64C53">
    <w:name w:val="39A76152CE044B69BFABD7B6E6F64C53"/>
    <w:rsid w:val="00151904"/>
  </w:style>
  <w:style w:type="paragraph" w:customStyle="1" w:styleId="402A97A3DE104E64B8F215540AFDA116">
    <w:name w:val="402A97A3DE104E64B8F215540AFDA116"/>
    <w:rsid w:val="00151904"/>
  </w:style>
  <w:style w:type="paragraph" w:customStyle="1" w:styleId="326E8A6180FF40EC83A3471390D2746C">
    <w:name w:val="326E8A6180FF40EC83A3471390D2746C"/>
    <w:rsid w:val="00151904"/>
  </w:style>
  <w:style w:type="paragraph" w:customStyle="1" w:styleId="FCD2EDD701EE4DB495C5B4B93C63F747">
    <w:name w:val="FCD2EDD701EE4DB495C5B4B93C63F747"/>
    <w:rsid w:val="00151904"/>
  </w:style>
  <w:style w:type="paragraph" w:customStyle="1" w:styleId="29CBE23EEE584CA8B914DD8778450236">
    <w:name w:val="29CBE23EEE584CA8B914DD8778450236"/>
    <w:rsid w:val="00151904"/>
  </w:style>
  <w:style w:type="paragraph" w:customStyle="1" w:styleId="3BD8D40FB7DF4144BB5EEBE0906519D1">
    <w:name w:val="3BD8D40FB7DF4144BB5EEBE0906519D1"/>
    <w:rsid w:val="00151904"/>
  </w:style>
  <w:style w:type="paragraph" w:customStyle="1" w:styleId="87422B26791148859799F2BCB12CC338">
    <w:name w:val="87422B26791148859799F2BCB12CC338"/>
    <w:rsid w:val="00151904"/>
  </w:style>
  <w:style w:type="paragraph" w:customStyle="1" w:styleId="40311F142B424FAFA157A16F9E3C3BBE">
    <w:name w:val="40311F142B424FAFA157A16F9E3C3BBE"/>
    <w:rsid w:val="00151904"/>
  </w:style>
  <w:style w:type="paragraph" w:customStyle="1" w:styleId="D7EBF87795454FB993F73DED6F5E3156">
    <w:name w:val="D7EBF87795454FB993F73DED6F5E3156"/>
    <w:rsid w:val="00151904"/>
  </w:style>
  <w:style w:type="paragraph" w:customStyle="1" w:styleId="8382B0C14CB54F69B2567A35C4CAEFA8">
    <w:name w:val="8382B0C14CB54F69B2567A35C4CAEFA8"/>
    <w:rsid w:val="00151904"/>
  </w:style>
  <w:style w:type="paragraph" w:customStyle="1" w:styleId="57A7535928D447329FDE7FA2301A5BFC">
    <w:name w:val="57A7535928D447329FDE7FA2301A5BFC"/>
    <w:rsid w:val="00151904"/>
  </w:style>
  <w:style w:type="paragraph" w:customStyle="1" w:styleId="D221965D37D84B328C2F363C1363E659">
    <w:name w:val="D221965D37D84B328C2F363C1363E659"/>
    <w:rsid w:val="00151904"/>
  </w:style>
  <w:style w:type="paragraph" w:customStyle="1" w:styleId="0052C1120DC9409B9B72576C826457AB">
    <w:name w:val="0052C1120DC9409B9B72576C826457AB"/>
    <w:rsid w:val="00151904"/>
  </w:style>
  <w:style w:type="paragraph" w:customStyle="1" w:styleId="62E1507DF9CB4EECB9153A8BBE992639">
    <w:name w:val="62E1507DF9CB4EECB9153A8BBE992639"/>
    <w:rsid w:val="00151904"/>
  </w:style>
  <w:style w:type="paragraph" w:customStyle="1" w:styleId="86F75B2DCCC14AFE84A7B9F129CB8D40">
    <w:name w:val="86F75B2DCCC14AFE84A7B9F129CB8D40"/>
    <w:rsid w:val="00151904"/>
  </w:style>
  <w:style w:type="paragraph" w:customStyle="1" w:styleId="4796D213AF0D4D7C96E73667ACD728A8">
    <w:name w:val="4796D213AF0D4D7C96E73667ACD728A8"/>
    <w:rsid w:val="00151904"/>
  </w:style>
  <w:style w:type="paragraph" w:customStyle="1" w:styleId="B7488D78CB6643F59F1F06508C965AC4">
    <w:name w:val="B7488D78CB6643F59F1F06508C965AC4"/>
    <w:rsid w:val="00151904"/>
  </w:style>
  <w:style w:type="paragraph" w:customStyle="1" w:styleId="D9F53B8474D84BF281E6FF0EBA6DF9A5">
    <w:name w:val="D9F53B8474D84BF281E6FF0EBA6DF9A5"/>
    <w:rsid w:val="00151904"/>
  </w:style>
  <w:style w:type="paragraph" w:customStyle="1" w:styleId="35E9FCA2EF55492ABC54D61D3A9D5033">
    <w:name w:val="35E9FCA2EF55492ABC54D61D3A9D5033"/>
    <w:rsid w:val="00151904"/>
  </w:style>
  <w:style w:type="paragraph" w:customStyle="1" w:styleId="EABC8BF6685244F1826BAB15F9332AFB">
    <w:name w:val="EABC8BF6685244F1826BAB15F9332AFB"/>
    <w:rsid w:val="00151904"/>
  </w:style>
  <w:style w:type="paragraph" w:customStyle="1" w:styleId="E0F174EC7F23473D9EB6019968BDDA27">
    <w:name w:val="E0F174EC7F23473D9EB6019968BDDA27"/>
    <w:rsid w:val="00151904"/>
  </w:style>
  <w:style w:type="paragraph" w:customStyle="1" w:styleId="09430A7D7E234E3587AE10F5C95A7242">
    <w:name w:val="09430A7D7E234E3587AE10F5C95A7242"/>
    <w:rsid w:val="00151904"/>
  </w:style>
  <w:style w:type="paragraph" w:customStyle="1" w:styleId="8884B3FFAB5C47479C1B2B8B6D87D4DA">
    <w:name w:val="8884B3FFAB5C47479C1B2B8B6D87D4DA"/>
    <w:rsid w:val="00151904"/>
  </w:style>
  <w:style w:type="paragraph" w:customStyle="1" w:styleId="99DB421B6F0E4CBAA610EA621D08C2FA">
    <w:name w:val="99DB421B6F0E4CBAA610EA621D08C2FA"/>
    <w:rsid w:val="00151904"/>
  </w:style>
  <w:style w:type="paragraph" w:customStyle="1" w:styleId="D1EFD6F9D7644EFE86C37671FD8B1ED8">
    <w:name w:val="D1EFD6F9D7644EFE86C37671FD8B1ED8"/>
    <w:rsid w:val="00151904"/>
  </w:style>
  <w:style w:type="paragraph" w:customStyle="1" w:styleId="4D4B7499949147A0B2AEDD848951FB4E">
    <w:name w:val="4D4B7499949147A0B2AEDD848951FB4E"/>
    <w:rsid w:val="00151904"/>
  </w:style>
  <w:style w:type="paragraph" w:customStyle="1" w:styleId="AA492DA03ADE49DF94752D7FE1093F70">
    <w:name w:val="AA492DA03ADE49DF94752D7FE1093F70"/>
    <w:rsid w:val="00151904"/>
  </w:style>
  <w:style w:type="paragraph" w:customStyle="1" w:styleId="4D062A7907F14ACEAAEC765F45621A49">
    <w:name w:val="4D062A7907F14ACEAAEC765F45621A49"/>
    <w:rsid w:val="00151904"/>
  </w:style>
  <w:style w:type="paragraph" w:customStyle="1" w:styleId="BA00D30F623C4989B255324F0D35C701">
    <w:name w:val="BA00D30F623C4989B255324F0D35C701"/>
    <w:rsid w:val="00151904"/>
  </w:style>
  <w:style w:type="paragraph" w:customStyle="1" w:styleId="9B3E82E8AC604D8285D99F713DFEB826">
    <w:name w:val="9B3E82E8AC604D8285D99F713DFEB826"/>
    <w:rsid w:val="00151904"/>
  </w:style>
  <w:style w:type="paragraph" w:customStyle="1" w:styleId="141E10BFE32D451DB62847425C5C839E">
    <w:name w:val="141E10BFE32D451DB62847425C5C839E"/>
    <w:rsid w:val="00151904"/>
  </w:style>
  <w:style w:type="paragraph" w:customStyle="1" w:styleId="7C08F0B65D7E4BAE9B818623B411544F">
    <w:name w:val="7C08F0B65D7E4BAE9B818623B411544F"/>
    <w:rsid w:val="00151904"/>
  </w:style>
  <w:style w:type="paragraph" w:customStyle="1" w:styleId="C2CBE697354142D58063E1B0C9206F77">
    <w:name w:val="C2CBE697354142D58063E1B0C9206F77"/>
    <w:rsid w:val="00151904"/>
  </w:style>
  <w:style w:type="paragraph" w:customStyle="1" w:styleId="9B7D6C1A240246838630C9C3A8615CD8">
    <w:name w:val="9B7D6C1A240246838630C9C3A8615CD8"/>
    <w:rsid w:val="00151904"/>
  </w:style>
  <w:style w:type="paragraph" w:customStyle="1" w:styleId="761C33C7C9E34EE0A62A93D12E567990">
    <w:name w:val="761C33C7C9E34EE0A62A93D12E567990"/>
    <w:rsid w:val="00151904"/>
  </w:style>
  <w:style w:type="paragraph" w:customStyle="1" w:styleId="9A99F77EDF8147349AF0E91331230ECE">
    <w:name w:val="9A99F77EDF8147349AF0E91331230ECE"/>
    <w:rsid w:val="00D7289E"/>
  </w:style>
  <w:style w:type="paragraph" w:customStyle="1" w:styleId="CF856B229E414A689A2A1E875C38AE43">
    <w:name w:val="CF856B229E414A689A2A1E875C38AE43"/>
    <w:rsid w:val="00D7289E"/>
  </w:style>
  <w:style w:type="paragraph" w:customStyle="1" w:styleId="4999943114064D5A8E85A3CC4059DBA2">
    <w:name w:val="4999943114064D5A8E85A3CC4059DBA2"/>
    <w:rsid w:val="00D7289E"/>
  </w:style>
  <w:style w:type="paragraph" w:customStyle="1" w:styleId="42D75FB474604A718E9457C53D4CEE7C">
    <w:name w:val="42D75FB474604A718E9457C53D4CEE7C"/>
    <w:rsid w:val="00D7289E"/>
  </w:style>
  <w:style w:type="paragraph" w:customStyle="1" w:styleId="B7B7A38FED8649598AE044EA8E535E80">
    <w:name w:val="B7B7A38FED8649598AE044EA8E535E80"/>
    <w:rsid w:val="00D7289E"/>
  </w:style>
  <w:style w:type="paragraph" w:customStyle="1" w:styleId="799F94DEE6B44C6A851D5AFCF1737613">
    <w:name w:val="799F94DEE6B44C6A851D5AFCF1737613"/>
    <w:rsid w:val="00D7289E"/>
  </w:style>
  <w:style w:type="paragraph" w:customStyle="1" w:styleId="FE50631D27094E6AB5FBBD090978CD4F">
    <w:name w:val="FE50631D27094E6AB5FBBD090978CD4F"/>
    <w:rsid w:val="00E92981"/>
  </w:style>
  <w:style w:type="paragraph" w:customStyle="1" w:styleId="BB8F7F5FEA5E46CA9B0EAD8B5154BC7D">
    <w:name w:val="BB8F7F5FEA5E46CA9B0EAD8B5154BC7D"/>
    <w:rsid w:val="00E92981"/>
  </w:style>
  <w:style w:type="paragraph" w:customStyle="1" w:styleId="7C19377AFFE142E99AB78D59BE44E576">
    <w:name w:val="7C19377AFFE142E99AB78D59BE44E576"/>
    <w:rsid w:val="00E92981"/>
  </w:style>
  <w:style w:type="paragraph" w:customStyle="1" w:styleId="1F000D7F924B4AAF83AEA00753C4339A">
    <w:name w:val="1F000D7F924B4AAF83AEA00753C4339A"/>
    <w:rsid w:val="00E92981"/>
  </w:style>
  <w:style w:type="paragraph" w:customStyle="1" w:styleId="3D6434EC31F94AA284293E50F48ED2BB">
    <w:name w:val="3D6434EC31F94AA284293E50F48ED2BB"/>
    <w:rsid w:val="00E92981"/>
  </w:style>
  <w:style w:type="paragraph" w:customStyle="1" w:styleId="595E7262E9B94FC8A3C79E6AEB470F93">
    <w:name w:val="595E7262E9B94FC8A3C79E6AEB470F93"/>
    <w:rsid w:val="00E92981"/>
  </w:style>
  <w:style w:type="paragraph" w:customStyle="1" w:styleId="05BD6A73BB4F484AA264B05EF5EB3797">
    <w:name w:val="05BD6A73BB4F484AA264B05EF5EB3797"/>
    <w:rsid w:val="00E92981"/>
  </w:style>
  <w:style w:type="paragraph" w:customStyle="1" w:styleId="412D7A7949A640F7B8AC52332CDD46C8">
    <w:name w:val="412D7A7949A640F7B8AC52332CDD46C8"/>
    <w:rsid w:val="00E92981"/>
  </w:style>
  <w:style w:type="paragraph" w:customStyle="1" w:styleId="901CB1934D314BFE9BCDFD357F027C3D">
    <w:name w:val="901CB1934D314BFE9BCDFD357F027C3D"/>
    <w:rsid w:val="00E92981"/>
  </w:style>
  <w:style w:type="paragraph" w:customStyle="1" w:styleId="74725D0C16F745B593F946BB25FB38DB">
    <w:name w:val="74725D0C16F745B593F946BB25FB38DB"/>
    <w:rsid w:val="00E92981"/>
  </w:style>
  <w:style w:type="paragraph" w:customStyle="1" w:styleId="68983462EBB54D7FB6F1BF6721BA24FC">
    <w:name w:val="68983462EBB54D7FB6F1BF6721BA24FC"/>
    <w:rsid w:val="00E92981"/>
  </w:style>
  <w:style w:type="paragraph" w:customStyle="1" w:styleId="5DFDC639452C4CEE82C475C3A0437103">
    <w:name w:val="5DFDC639452C4CEE82C475C3A0437103"/>
    <w:rsid w:val="00E92981"/>
  </w:style>
  <w:style w:type="paragraph" w:customStyle="1" w:styleId="1AACE2AEC782478CBB7D363ABB82119D">
    <w:name w:val="1AACE2AEC782478CBB7D363ABB82119D"/>
    <w:rsid w:val="00E92981"/>
  </w:style>
  <w:style w:type="paragraph" w:customStyle="1" w:styleId="3470C47B61DB41B1B4884F288250C8A6">
    <w:name w:val="3470C47B61DB41B1B4884F288250C8A6"/>
    <w:rsid w:val="00E92981"/>
  </w:style>
  <w:style w:type="paragraph" w:customStyle="1" w:styleId="C58F677D55134E69BA74E5516B8FD596">
    <w:name w:val="C58F677D55134E69BA74E5516B8FD596"/>
    <w:rsid w:val="00E92981"/>
  </w:style>
  <w:style w:type="paragraph" w:customStyle="1" w:styleId="AE8A2D871F734E57B19CC4F67BE9C7F8">
    <w:name w:val="AE8A2D871F734E57B19CC4F67BE9C7F8"/>
    <w:rsid w:val="00E92981"/>
  </w:style>
  <w:style w:type="paragraph" w:customStyle="1" w:styleId="813C67F644084E3DAB8A68DA45ED6D6B">
    <w:name w:val="813C67F644084E3DAB8A68DA45ED6D6B"/>
    <w:rsid w:val="00E92981"/>
  </w:style>
  <w:style w:type="paragraph" w:customStyle="1" w:styleId="1A3DB08E52444B519371F558BA4C4206">
    <w:name w:val="1A3DB08E52444B519371F558BA4C4206"/>
    <w:rsid w:val="00E92981"/>
  </w:style>
  <w:style w:type="paragraph" w:customStyle="1" w:styleId="2E0ED799CB9746EB8750A17FD41B89EC">
    <w:name w:val="2E0ED799CB9746EB8750A17FD41B89EC"/>
    <w:rsid w:val="00E92981"/>
  </w:style>
  <w:style w:type="paragraph" w:customStyle="1" w:styleId="AA0B64659E0245A88F341822F83FAAF0">
    <w:name w:val="AA0B64659E0245A88F341822F83FAAF0"/>
    <w:rsid w:val="00E92981"/>
  </w:style>
  <w:style w:type="paragraph" w:customStyle="1" w:styleId="C1FC3C3499D444AE9B0D09E9822E5F0C">
    <w:name w:val="C1FC3C3499D444AE9B0D09E9822E5F0C"/>
    <w:rsid w:val="00E92981"/>
  </w:style>
  <w:style w:type="paragraph" w:customStyle="1" w:styleId="D1A74D14EFFA469BBF5F1CF2AE93E520">
    <w:name w:val="D1A74D14EFFA469BBF5F1CF2AE93E520"/>
    <w:rsid w:val="00E92981"/>
  </w:style>
  <w:style w:type="paragraph" w:customStyle="1" w:styleId="D2CA371900E642B89C571E811AF966C0">
    <w:name w:val="D2CA371900E642B89C571E811AF966C0"/>
    <w:rsid w:val="00E92981"/>
  </w:style>
  <w:style w:type="paragraph" w:customStyle="1" w:styleId="1C3116C71D76442D8DE681E3EEF5EF4C">
    <w:name w:val="1C3116C71D76442D8DE681E3EEF5EF4C"/>
    <w:rsid w:val="00E92981"/>
  </w:style>
  <w:style w:type="paragraph" w:customStyle="1" w:styleId="7BEAAC6E483C4FD284473B20F80DE5C4">
    <w:name w:val="7BEAAC6E483C4FD284473B20F80DE5C4"/>
    <w:rsid w:val="00E92981"/>
  </w:style>
  <w:style w:type="paragraph" w:customStyle="1" w:styleId="17D3D9FA65E542C495543CF9605A6997">
    <w:name w:val="17D3D9FA65E542C495543CF9605A6997"/>
    <w:rsid w:val="00E92981"/>
  </w:style>
  <w:style w:type="paragraph" w:customStyle="1" w:styleId="F9CB51E310FC43FB88ED2EF0ED2F326F">
    <w:name w:val="F9CB51E310FC43FB88ED2EF0ED2F326F"/>
    <w:rsid w:val="00E92981"/>
  </w:style>
  <w:style w:type="paragraph" w:customStyle="1" w:styleId="1A515D068C6643A0907C385BB1116745">
    <w:name w:val="1A515D068C6643A0907C385BB1116745"/>
    <w:rsid w:val="00E92981"/>
  </w:style>
  <w:style w:type="paragraph" w:customStyle="1" w:styleId="1AEC945578054FBDBFB100EC178D5DB8">
    <w:name w:val="1AEC945578054FBDBFB100EC178D5DB8"/>
    <w:rsid w:val="00E92981"/>
  </w:style>
  <w:style w:type="paragraph" w:customStyle="1" w:styleId="4C9CE4BE9D6C4A508CB7B0EAD1CB0CA8">
    <w:name w:val="4C9CE4BE9D6C4A508CB7B0EAD1CB0CA8"/>
    <w:rsid w:val="00E92981"/>
  </w:style>
  <w:style w:type="paragraph" w:customStyle="1" w:styleId="4A63B965AC56469E9A29FE3CF6616C85">
    <w:name w:val="4A63B965AC56469E9A29FE3CF6616C85"/>
    <w:rsid w:val="00906F62"/>
  </w:style>
  <w:style w:type="paragraph" w:customStyle="1" w:styleId="073897D8581E4455AF81D8F68C93BAB8">
    <w:name w:val="073897D8581E4455AF81D8F68C93BAB8"/>
    <w:rsid w:val="00906F62"/>
  </w:style>
  <w:style w:type="paragraph" w:customStyle="1" w:styleId="1AEA0457ED7941A5829BF8D33A90DB72">
    <w:name w:val="1AEA0457ED7941A5829BF8D33A90DB72"/>
    <w:rsid w:val="00906F62"/>
  </w:style>
  <w:style w:type="paragraph" w:customStyle="1" w:styleId="4410EAB44D10475695228C3CC62E39B3">
    <w:name w:val="4410EAB44D10475695228C3CC62E39B3"/>
    <w:rsid w:val="00906F62"/>
  </w:style>
  <w:style w:type="paragraph" w:customStyle="1" w:styleId="91387808B3B84412B630C81129D079EE">
    <w:name w:val="91387808B3B84412B630C81129D079EE"/>
    <w:rsid w:val="00A12D8D"/>
  </w:style>
  <w:style w:type="paragraph" w:customStyle="1" w:styleId="5A14B3BE17CC494A93D71B7261D64981">
    <w:name w:val="5A14B3BE17CC494A93D71B7261D64981"/>
    <w:rsid w:val="00A12D8D"/>
  </w:style>
  <w:style w:type="paragraph" w:customStyle="1" w:styleId="4177CF7E320B412C89256B61F123F34A">
    <w:name w:val="4177CF7E320B412C89256B61F123F34A"/>
    <w:rsid w:val="00A12D8D"/>
  </w:style>
  <w:style w:type="paragraph" w:customStyle="1" w:styleId="7589DBC6F0C94074B449F529DA350711">
    <w:name w:val="7589DBC6F0C94074B449F529DA350711"/>
    <w:rsid w:val="00A12D8D"/>
  </w:style>
  <w:style w:type="paragraph" w:customStyle="1" w:styleId="323697FD70CF449C87BD177416E898BE">
    <w:name w:val="323697FD70CF449C87BD177416E898BE"/>
    <w:rsid w:val="002665D7"/>
  </w:style>
  <w:style w:type="paragraph" w:customStyle="1" w:styleId="7E31683783934F348E617A7A84135E6B">
    <w:name w:val="7E31683783934F348E617A7A84135E6B"/>
    <w:rsid w:val="004529CD"/>
  </w:style>
  <w:style w:type="paragraph" w:customStyle="1" w:styleId="BADC0DE36D444568B833578F8542D69D">
    <w:name w:val="BADC0DE36D444568B833578F8542D69D"/>
    <w:rsid w:val="004529CD"/>
  </w:style>
  <w:style w:type="paragraph" w:customStyle="1" w:styleId="40D09E6F61CC4B83B853F8772A412FCA">
    <w:name w:val="40D09E6F61CC4B83B853F8772A412FCA"/>
    <w:rsid w:val="004529CD"/>
  </w:style>
  <w:style w:type="paragraph" w:customStyle="1" w:styleId="C8FAC42AA5E246198B97007C3C632F2B">
    <w:name w:val="C8FAC42AA5E246198B97007C3C632F2B"/>
    <w:rsid w:val="004529CD"/>
  </w:style>
  <w:style w:type="paragraph" w:customStyle="1" w:styleId="A71241B3CE9F4DC18090CEDD8A9B20AF">
    <w:name w:val="A71241B3CE9F4DC18090CEDD8A9B20AF"/>
    <w:rsid w:val="004529CD"/>
  </w:style>
  <w:style w:type="paragraph" w:customStyle="1" w:styleId="DFA3518CF822433E994C966F7EED0918">
    <w:name w:val="DFA3518CF822433E994C966F7EED0918"/>
    <w:rsid w:val="004529CD"/>
  </w:style>
  <w:style w:type="paragraph" w:customStyle="1" w:styleId="C10BFC96529B44AAAF3AA144D29631FA">
    <w:name w:val="C10BFC96529B44AAAF3AA144D29631FA"/>
    <w:rsid w:val="004529CD"/>
  </w:style>
  <w:style w:type="paragraph" w:customStyle="1" w:styleId="2D69D17B63584EF3AE70001A0C0B6740">
    <w:name w:val="2D69D17B63584EF3AE70001A0C0B6740"/>
    <w:rsid w:val="004529CD"/>
  </w:style>
  <w:style w:type="paragraph" w:customStyle="1" w:styleId="BE001B504D214418AC50C0DFDB2263F2">
    <w:name w:val="BE001B504D214418AC50C0DFDB2263F2"/>
    <w:rsid w:val="004529CD"/>
  </w:style>
  <w:style w:type="paragraph" w:customStyle="1" w:styleId="4EEED2652538438D964BF70642CEBF1C">
    <w:name w:val="4EEED2652538438D964BF70642CEBF1C"/>
    <w:rsid w:val="004529CD"/>
  </w:style>
  <w:style w:type="paragraph" w:customStyle="1" w:styleId="712E533FBBE64427828AEA84B91AED5C">
    <w:name w:val="712E533FBBE64427828AEA84B91AED5C"/>
    <w:rsid w:val="004529CD"/>
  </w:style>
  <w:style w:type="paragraph" w:customStyle="1" w:styleId="6132D2D89CE940358CDA59CB7CD0192A">
    <w:name w:val="6132D2D89CE940358CDA59CB7CD0192A"/>
    <w:rsid w:val="004529CD"/>
  </w:style>
  <w:style w:type="paragraph" w:customStyle="1" w:styleId="030FBB5CF8A7491FB7DD15A4E1D662EE">
    <w:name w:val="030FBB5CF8A7491FB7DD15A4E1D662EE"/>
    <w:rsid w:val="004529CD"/>
  </w:style>
  <w:style w:type="paragraph" w:customStyle="1" w:styleId="98FBCBAC999042CFAC54111D5107A869">
    <w:name w:val="98FBCBAC999042CFAC54111D5107A869"/>
    <w:rsid w:val="004529CD"/>
  </w:style>
  <w:style w:type="paragraph" w:customStyle="1" w:styleId="50BC0B167D254D999234C4B36A42F976">
    <w:name w:val="50BC0B167D254D999234C4B36A42F976"/>
    <w:rsid w:val="004529CD"/>
  </w:style>
  <w:style w:type="paragraph" w:customStyle="1" w:styleId="476B266A6FBB4E8BABF44A60EFAEF8E5">
    <w:name w:val="476B266A6FBB4E8BABF44A60EFAEF8E5"/>
    <w:rsid w:val="004529CD"/>
  </w:style>
  <w:style w:type="paragraph" w:customStyle="1" w:styleId="6AD6AFA4C58942FC9C1CC76F644A5233">
    <w:name w:val="6AD6AFA4C58942FC9C1CC76F644A5233"/>
    <w:rsid w:val="004529CD"/>
  </w:style>
  <w:style w:type="paragraph" w:customStyle="1" w:styleId="F4E6752E644E4987AD95862A63A322A5">
    <w:name w:val="F4E6752E644E4987AD95862A63A322A5"/>
    <w:rsid w:val="004529CD"/>
  </w:style>
  <w:style w:type="paragraph" w:customStyle="1" w:styleId="082C42D971794FF79B9131A09F44DD91">
    <w:name w:val="082C42D971794FF79B9131A09F44DD91"/>
    <w:rsid w:val="004529CD"/>
  </w:style>
  <w:style w:type="paragraph" w:customStyle="1" w:styleId="062C343E7F1647A188A25240A46AC8B4">
    <w:name w:val="062C343E7F1647A188A25240A46AC8B4"/>
    <w:rsid w:val="004529CD"/>
  </w:style>
  <w:style w:type="paragraph" w:customStyle="1" w:styleId="9F457866A92249F084D20E7F44A7BEEE">
    <w:name w:val="9F457866A92249F084D20E7F44A7BEEE"/>
    <w:rsid w:val="004529CD"/>
  </w:style>
  <w:style w:type="paragraph" w:customStyle="1" w:styleId="0044B4FBF2DD46899E8DD35857FDC276">
    <w:name w:val="0044B4FBF2DD46899E8DD35857FDC276"/>
    <w:rsid w:val="004529CD"/>
  </w:style>
  <w:style w:type="paragraph" w:customStyle="1" w:styleId="213EF3C6B1A0479E8CE117041631BFD5">
    <w:name w:val="213EF3C6B1A0479E8CE117041631BFD5"/>
    <w:rsid w:val="004529CD"/>
  </w:style>
  <w:style w:type="paragraph" w:customStyle="1" w:styleId="3AE2768A6BB84C6791596D04CF70C5BE">
    <w:name w:val="3AE2768A6BB84C6791596D04CF70C5BE"/>
    <w:rsid w:val="004529CD"/>
  </w:style>
  <w:style w:type="paragraph" w:customStyle="1" w:styleId="2F9320F9EDE9451D865107E6C338B266">
    <w:name w:val="2F9320F9EDE9451D865107E6C338B266"/>
    <w:rsid w:val="004529CD"/>
  </w:style>
  <w:style w:type="paragraph" w:customStyle="1" w:styleId="201BEA8298B94AECBB945AC75B199C39">
    <w:name w:val="201BEA8298B94AECBB945AC75B199C39"/>
    <w:rsid w:val="004529CD"/>
  </w:style>
  <w:style w:type="paragraph" w:customStyle="1" w:styleId="DF100A3AD20049D28F274438A47DC2E9">
    <w:name w:val="DF100A3AD20049D28F274438A47DC2E9"/>
    <w:rsid w:val="004529CD"/>
  </w:style>
  <w:style w:type="paragraph" w:customStyle="1" w:styleId="89C83CF9977644F18792A81688781B00">
    <w:name w:val="89C83CF9977644F18792A81688781B00"/>
    <w:rsid w:val="004529CD"/>
  </w:style>
  <w:style w:type="paragraph" w:customStyle="1" w:styleId="E637AE05BB434D89A3F18B7522FD10FE">
    <w:name w:val="E637AE05BB434D89A3F18B7522FD10FE"/>
    <w:rsid w:val="004529CD"/>
  </w:style>
  <w:style w:type="paragraph" w:customStyle="1" w:styleId="9B95CF2D964442AA8C1FD98F73742F60">
    <w:name w:val="9B95CF2D964442AA8C1FD98F73742F60"/>
    <w:rsid w:val="004529CD"/>
  </w:style>
  <w:style w:type="paragraph" w:customStyle="1" w:styleId="37F6402999EF4955B51FF514D59E451D">
    <w:name w:val="37F6402999EF4955B51FF514D59E451D"/>
    <w:rsid w:val="004529CD"/>
  </w:style>
  <w:style w:type="paragraph" w:customStyle="1" w:styleId="91546933BBDC435D9585A6F076F50370">
    <w:name w:val="91546933BBDC435D9585A6F076F50370"/>
    <w:rsid w:val="004529CD"/>
  </w:style>
  <w:style w:type="paragraph" w:customStyle="1" w:styleId="98852EF5404C476CBDD872A6D71DED4F">
    <w:name w:val="98852EF5404C476CBDD872A6D71DED4F"/>
    <w:rsid w:val="004529CD"/>
  </w:style>
  <w:style w:type="paragraph" w:customStyle="1" w:styleId="AEBE6E78C78D4F3DB55E2B5384D438F8">
    <w:name w:val="AEBE6E78C78D4F3DB55E2B5384D438F8"/>
    <w:rsid w:val="004529CD"/>
  </w:style>
  <w:style w:type="paragraph" w:customStyle="1" w:styleId="F5ADF588C93549FF948EC330B6EF0091">
    <w:name w:val="F5ADF588C93549FF948EC330B6EF0091"/>
    <w:rsid w:val="004529CD"/>
  </w:style>
  <w:style w:type="paragraph" w:customStyle="1" w:styleId="FCF195275D9141B4A3084E790507FEBC">
    <w:name w:val="FCF195275D9141B4A3084E790507FEBC"/>
    <w:rsid w:val="0043599F"/>
  </w:style>
  <w:style w:type="paragraph" w:customStyle="1" w:styleId="9A522DAF02D8478CBF62795CB5960B6C">
    <w:name w:val="9A522DAF02D8478CBF62795CB5960B6C"/>
    <w:rsid w:val="004359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D997-9057-430B-98E5-F89CD61D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2018.dotm</Template>
  <TotalTime>4</TotalTime>
  <Pages>4</Pages>
  <Words>1302</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VoedselLoket Almere</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PeterMons</cp:lastModifiedBy>
  <cp:revision>4</cp:revision>
  <cp:lastPrinted>2020-02-02T10:21:00Z</cp:lastPrinted>
  <dcterms:created xsi:type="dcterms:W3CDTF">2020-07-30T09:37:00Z</dcterms:created>
  <dcterms:modified xsi:type="dcterms:W3CDTF">2020-08-20T10:16:00Z</dcterms:modified>
</cp:coreProperties>
</file>